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E5428" w14:textId="77777777" w:rsidR="006B6B84" w:rsidRDefault="006B6B84" w:rsidP="00E90C29">
      <w:pPr>
        <w:spacing w:after="0" w:line="240" w:lineRule="auto"/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Acquisition Research Program (ARP)</w:t>
      </w:r>
    </w:p>
    <w:p w14:paraId="48746D35" w14:textId="36A0A1DC" w:rsidR="00E90C29" w:rsidRPr="00A146F0" w:rsidRDefault="00F207B8" w:rsidP="00E90C29">
      <w:pPr>
        <w:spacing w:after="0" w:line="240" w:lineRule="auto"/>
        <w:jc w:val="center"/>
        <w:rPr>
          <w:rFonts w:cs="Arial"/>
          <w:b/>
        </w:rPr>
      </w:pPr>
      <w:r w:rsidRPr="00A146F0">
        <w:rPr>
          <w:rFonts w:cs="Arial"/>
          <w:b/>
        </w:rPr>
        <w:t>Application</w:t>
      </w:r>
    </w:p>
    <w:p w14:paraId="72433C95" w14:textId="7EEBE364" w:rsidR="00302720" w:rsidRDefault="00F207B8" w:rsidP="00263A52">
      <w:pPr>
        <w:spacing w:after="360" w:line="240" w:lineRule="auto"/>
        <w:jc w:val="center"/>
        <w:rPr>
          <w:rFonts w:cs="Arial"/>
          <w:b/>
        </w:rPr>
      </w:pPr>
      <w:r w:rsidRPr="00A146F0">
        <w:rPr>
          <w:rFonts w:cs="Arial"/>
          <w:b/>
        </w:rPr>
        <w:t>Graduate Student Research</w:t>
      </w:r>
    </w:p>
    <w:p w14:paraId="3A7F8058" w14:textId="0BA96C49" w:rsidR="00263A52" w:rsidRPr="00512491" w:rsidRDefault="00512491" w:rsidP="00A55430">
      <w:pPr>
        <w:spacing w:after="36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Graduation Date</w:t>
      </w:r>
      <w:r w:rsidR="00263A52" w:rsidRPr="00512491">
        <w:rPr>
          <w:rFonts w:cs="Arial"/>
          <w:b/>
          <w:sz w:val="28"/>
          <w:szCs w:val="28"/>
        </w:rPr>
        <w:t xml:space="preserve">: </w:t>
      </w:r>
      <w:r w:rsidR="005B61C8">
        <w:rPr>
          <w:rFonts w:cs="Arial"/>
          <w:b/>
          <w:color w:val="0033CC"/>
          <w:sz w:val="28"/>
          <w:szCs w:val="28"/>
        </w:rPr>
        <w:t>27</w:t>
      </w:r>
      <w:r w:rsidR="002A4612">
        <w:rPr>
          <w:rFonts w:cs="Arial"/>
          <w:b/>
          <w:sz w:val="28"/>
          <w:szCs w:val="28"/>
        </w:rPr>
        <w:t xml:space="preserve"> </w:t>
      </w:r>
      <w:r w:rsidR="00B443CE">
        <w:rPr>
          <w:rFonts w:cs="Arial"/>
          <w:b/>
          <w:color w:val="0033CC"/>
          <w:sz w:val="28"/>
          <w:szCs w:val="28"/>
        </w:rPr>
        <w:t>March</w:t>
      </w:r>
      <w:r w:rsidR="003B6640">
        <w:rPr>
          <w:rFonts w:cs="Arial"/>
          <w:b/>
          <w:color w:val="0033CC"/>
          <w:sz w:val="28"/>
          <w:szCs w:val="28"/>
        </w:rPr>
        <w:t xml:space="preserve"> </w:t>
      </w:r>
      <w:r w:rsidR="00220917">
        <w:rPr>
          <w:rFonts w:cs="Arial"/>
          <w:b/>
          <w:color w:val="0033CC"/>
          <w:sz w:val="28"/>
          <w:szCs w:val="28"/>
        </w:rPr>
        <w:t>2020</w:t>
      </w:r>
    </w:p>
    <w:p w14:paraId="70F9989E" w14:textId="1472F368" w:rsidR="00302720" w:rsidRPr="00A146F0" w:rsidRDefault="006B6B84" w:rsidP="006B6B84">
      <w:pPr>
        <w:spacing w:before="60" w:after="240" w:line="240" w:lineRule="auto"/>
        <w:rPr>
          <w:rFonts w:cs="Arial"/>
        </w:rPr>
      </w:pPr>
      <w:r>
        <w:rPr>
          <w:rFonts w:cs="Arial"/>
          <w:b/>
        </w:rPr>
        <w:t>Research</w:t>
      </w:r>
      <w:r w:rsidR="00302720" w:rsidRPr="00A146F0">
        <w:rPr>
          <w:rFonts w:cs="Arial"/>
          <w:b/>
        </w:rPr>
        <w:t xml:space="preserve"> Team Members: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955"/>
        <w:gridCol w:w="1080"/>
        <w:gridCol w:w="1710"/>
        <w:gridCol w:w="1080"/>
        <w:gridCol w:w="1080"/>
        <w:gridCol w:w="990"/>
      </w:tblGrid>
      <w:tr w:rsidR="00E720F7" w:rsidRPr="00A146F0" w14:paraId="2BDEF8FB" w14:textId="77777777" w:rsidTr="006B6B84">
        <w:tc>
          <w:tcPr>
            <w:tcW w:w="3955" w:type="dxa"/>
          </w:tcPr>
          <w:p w14:paraId="610DB1C5" w14:textId="6780B0F2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1080" w:type="dxa"/>
          </w:tcPr>
          <w:p w14:paraId="6569A9BE" w14:textId="7DE41FAD" w:rsidR="00E720F7" w:rsidRPr="00A146F0" w:rsidRDefault="006B6B84" w:rsidP="00CC4B0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Program</w:t>
            </w:r>
          </w:p>
        </w:tc>
        <w:tc>
          <w:tcPr>
            <w:tcW w:w="1710" w:type="dxa"/>
          </w:tcPr>
          <w:p w14:paraId="21A1D802" w14:textId="7B6A6B73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Graduation</w:t>
            </w:r>
          </w:p>
        </w:tc>
        <w:tc>
          <w:tcPr>
            <w:tcW w:w="1080" w:type="dxa"/>
          </w:tcPr>
          <w:p w14:paraId="58E8937A" w14:textId="6B82B006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Rank</w:t>
            </w:r>
          </w:p>
        </w:tc>
        <w:tc>
          <w:tcPr>
            <w:tcW w:w="1080" w:type="dxa"/>
          </w:tcPr>
          <w:p w14:paraId="6D6E857C" w14:textId="74222E3C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Service</w:t>
            </w:r>
          </w:p>
        </w:tc>
        <w:tc>
          <w:tcPr>
            <w:tcW w:w="990" w:type="dxa"/>
          </w:tcPr>
          <w:p w14:paraId="4403E1E7" w14:textId="18C5E40A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Country</w:t>
            </w:r>
          </w:p>
        </w:tc>
      </w:tr>
      <w:tr w:rsidR="00E720F7" w:rsidRPr="00A146F0" w14:paraId="223DB06B" w14:textId="77777777" w:rsidTr="006B6B84">
        <w:trPr>
          <w:trHeight w:val="458"/>
        </w:trPr>
        <w:sdt>
          <w:sdtPr>
            <w:rPr>
              <w:rFonts w:cs="Arial"/>
              <w:color w:val="0033CC"/>
            </w:rPr>
            <w:id w:val="49505767"/>
            <w:placeholder>
              <w:docPart w:val="7228E8666A2548E586A67D9F1A89A8B3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71C8B51B" w14:textId="4B97CB8A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F06EBB" w:rsidRPr="00D51578">
                  <w:rPr>
                    <w:rStyle w:val="PlaceholderText"/>
                    <w:color w:val="0033CC"/>
                  </w:rPr>
                  <w:t>nter text</w:t>
                </w:r>
                <w:r w:rsidRPr="00D51578">
                  <w:rPr>
                    <w:rStyle w:val="PlaceholderText"/>
                    <w:color w:val="0033CC"/>
                  </w:rPr>
                  <w:t xml:space="preserve"> for all boxes</w:t>
                </w:r>
                <w:r w:rsidR="00F06EBB" w:rsidRPr="00D51578">
                  <w:rPr>
                    <w:rStyle w:val="PlaceholderText"/>
                    <w:color w:val="0033CC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481235416"/>
            <w:placeholder>
              <w:docPart w:val="A756BE3439694A69BC79EDB2618B0BF4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BD8C3F2" w14:textId="5C12BE3E" w:rsidR="00E720F7" w:rsidRPr="00D51578" w:rsidRDefault="004945C6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916299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1417707364"/>
            <w:placeholder>
              <w:docPart w:val="C154EB27DEBB44F28BBB421F8C59082B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5E1ED90" w14:textId="611F4853" w:rsidR="00E720F7" w:rsidRPr="00D51578" w:rsidRDefault="004F3B47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1263258909"/>
            <w:placeholder>
              <w:docPart w:val="DF8ACD904DFE46A0BFCA9DD17C6C4E07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7636E33" w14:textId="5F72422B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916299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934443403"/>
            <w:placeholder>
              <w:docPart w:val="AB2CA02C37BB499F984500F961994B7A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C877FE8" w14:textId="25FB386A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916299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74173693"/>
            <w:placeholder>
              <w:docPart w:val="46365C2CA4A84B0C955595DF23B93708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542B7E8" w14:textId="39FE520E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916299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</w:tr>
      <w:tr w:rsidR="00E720F7" w:rsidRPr="00A146F0" w14:paraId="0A7AC293" w14:textId="77777777" w:rsidTr="006B6B84">
        <w:trPr>
          <w:trHeight w:val="485"/>
        </w:trPr>
        <w:sdt>
          <w:sdtPr>
            <w:rPr>
              <w:rFonts w:cs="Arial"/>
              <w:color w:val="0033CC"/>
            </w:rPr>
            <w:id w:val="201223289"/>
            <w:placeholder>
              <w:docPart w:val="BEACC807D4734E8F83DAF5120807F474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4028DC0" w14:textId="450AE1B7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245582087"/>
            <w:placeholder>
              <w:docPart w:val="F20CA0DF5E274D57A113017D84F493B8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4CD0E" w14:textId="74AE2C6C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700775649"/>
            <w:placeholder>
              <w:docPart w:val="CB8938696D3D40AB85C1FF4BBEC7F5C1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03B3E73" w14:textId="2F2A4067" w:rsidR="00E720F7" w:rsidRPr="00D51578" w:rsidRDefault="004F3B47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608236620"/>
            <w:placeholder>
              <w:docPart w:val="2E42B2DE4D3444D9B01136622980F0C9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7BD76344" w14:textId="426CA66F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352235815"/>
            <w:placeholder>
              <w:docPart w:val="0D72FAE1BE754D198C780FED2FA624A2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82F54" w14:textId="5FECEF4B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1726443892"/>
            <w:placeholder>
              <w:docPart w:val="0C065ADF43B041DC92C66C3979D86CE6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20C628A" w14:textId="51099CC5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</w:tr>
      <w:tr w:rsidR="00E720F7" w:rsidRPr="00A146F0" w14:paraId="093FA4F9" w14:textId="77777777" w:rsidTr="006B6B84">
        <w:trPr>
          <w:trHeight w:val="467"/>
        </w:trPr>
        <w:sdt>
          <w:sdtPr>
            <w:rPr>
              <w:rFonts w:cs="Arial"/>
              <w:color w:val="0033CC"/>
            </w:rPr>
            <w:id w:val="543413954"/>
            <w:placeholder>
              <w:docPart w:val="73999641D2434717B1C6A27B7EF91FD8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28725AB" w14:textId="231F76CC" w:rsidR="00E720F7" w:rsidRPr="00D51578" w:rsidRDefault="00226911" w:rsidP="006B6B84">
                <w:pPr>
                  <w:tabs>
                    <w:tab w:val="left" w:pos="770"/>
                  </w:tabs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2135359013"/>
            <w:placeholder>
              <w:docPart w:val="B4AFE41A36AD4A8E8D17761C6F6FEB2C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5BCE7AA" w14:textId="138A1AC9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66696728"/>
            <w:placeholder>
              <w:docPart w:val="3768D427E4DE4BD6AD33BFC786B008DD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2B1036BB" w14:textId="0615A4C4" w:rsidR="00E720F7" w:rsidRPr="00D51578" w:rsidRDefault="004F3B47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 xml:space="preserve">month year 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1553610439"/>
            <w:placeholder>
              <w:docPart w:val="D07651F20911430281593E4D70A6ADDD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281072D6" w14:textId="02B44307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2078780133"/>
            <w:placeholder>
              <w:docPart w:val="A083C8C855CF49FBB94634517929BD9F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A12397C" w14:textId="19BC261C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649484423"/>
            <w:placeholder>
              <w:docPart w:val="247D6421BB294ABA914ACC8F84388B97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4834174C" w14:textId="0A925F8F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</w:tr>
    </w:tbl>
    <w:p w14:paraId="4410AF24" w14:textId="1C720E8E" w:rsidR="00302720" w:rsidRDefault="00302720" w:rsidP="0004481E">
      <w:pPr>
        <w:spacing w:before="480" w:after="240" w:line="240" w:lineRule="auto"/>
        <w:rPr>
          <w:rFonts w:cs="Arial"/>
          <w:b/>
        </w:rPr>
      </w:pPr>
      <w:r w:rsidRPr="00A146F0">
        <w:rPr>
          <w:rFonts w:cs="Arial"/>
          <w:b/>
        </w:rPr>
        <w:t>Faculty Advisors: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4325"/>
      </w:tblGrid>
      <w:tr w:rsidR="00CD2D27" w:rsidRPr="00A146F0" w14:paraId="2631B804" w14:textId="77777777" w:rsidTr="00CD2D27">
        <w:tc>
          <w:tcPr>
            <w:tcW w:w="5040" w:type="dxa"/>
          </w:tcPr>
          <w:p w14:paraId="2F05A4D9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4325" w:type="dxa"/>
          </w:tcPr>
          <w:p w14:paraId="0691E603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Advisor Role</w:t>
            </w:r>
          </w:p>
        </w:tc>
      </w:tr>
      <w:tr w:rsidR="00CD2D27" w:rsidRPr="00A146F0" w14:paraId="217073C3" w14:textId="77777777" w:rsidTr="00CD2D27">
        <w:trPr>
          <w:trHeight w:val="404"/>
        </w:trPr>
        <w:sdt>
          <w:sdtPr>
            <w:rPr>
              <w:rFonts w:cs="Arial"/>
              <w:color w:val="0033CC"/>
            </w:rPr>
            <w:id w:val="1526830853"/>
            <w:placeholder>
              <w:docPart w:val="C434D3F4DF6949C883F0484F363AE400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5C6D2A66" w14:textId="77777777" w:rsidR="00CD2D27" w:rsidRPr="00D51578" w:rsidRDefault="00CD2D27" w:rsidP="00776F8B">
                <w:pPr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1060936275"/>
            <w:placeholder>
              <w:docPart w:val="08CFC9D1EDA54AA7A135F4B1CBEDD12F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630066B1" w14:textId="77777777" w:rsidR="00CD2D27" w:rsidRPr="00D51578" w:rsidRDefault="00CD2D27" w:rsidP="00776F8B">
                <w:pPr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Click or tap here to enter text.</w:t>
                </w:r>
              </w:p>
            </w:tc>
          </w:sdtContent>
        </w:sdt>
      </w:tr>
      <w:tr w:rsidR="00CD2D27" w:rsidRPr="00A146F0" w14:paraId="42730183" w14:textId="77777777" w:rsidTr="00CD2D27">
        <w:trPr>
          <w:trHeight w:val="431"/>
        </w:trPr>
        <w:sdt>
          <w:sdtPr>
            <w:rPr>
              <w:rFonts w:cs="Arial"/>
              <w:color w:val="0033CC"/>
            </w:rPr>
            <w:id w:val="601610910"/>
            <w:placeholder>
              <w:docPart w:val="3A6EEA94FD87452EAD94B2E64E9E4D3D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7215C30C" w14:textId="77777777" w:rsidR="00CD2D27" w:rsidRPr="00D51578" w:rsidRDefault="00CD2D27" w:rsidP="00776F8B">
                <w:pPr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1591195406"/>
            <w:placeholder>
              <w:docPart w:val="ACC3B48ACA714C8CA4D091E18463EA0E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47E8A0F0" w14:textId="77777777" w:rsidR="00CD2D27" w:rsidRPr="00D51578" w:rsidRDefault="00CD2D27" w:rsidP="00776F8B">
                <w:pPr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Click or tap here to enter text.</w:t>
                </w:r>
              </w:p>
            </w:tc>
          </w:sdtContent>
        </w:sdt>
      </w:tr>
    </w:tbl>
    <w:p w14:paraId="50139027" w14:textId="3B016355" w:rsidR="00A55430" w:rsidRP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 w:rsidRPr="00A55430">
        <w:rPr>
          <w:rFonts w:cs="Arial"/>
          <w:b/>
        </w:rPr>
        <w:t>Project Descriptive Information:</w:t>
      </w:r>
    </w:p>
    <w:p w14:paraId="33D59159" w14:textId="7139892C" w:rsidR="00A55430" w:rsidRPr="00A146F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</w:t>
      </w:r>
      <w:r w:rsidRPr="00A146F0">
        <w:rPr>
          <w:rFonts w:cs="Arial"/>
          <w:b/>
        </w:rPr>
        <w:t xml:space="preserve"> Title:</w:t>
      </w:r>
      <w:r w:rsidRPr="00A146F0">
        <w:rPr>
          <w:rFonts w:cs="Arial"/>
        </w:rPr>
        <w:t xml:space="preserve"> </w:t>
      </w:r>
      <w:sdt>
        <w:sdtPr>
          <w:rPr>
            <w:rFonts w:cs="Arial"/>
          </w:rPr>
          <w:id w:val="-1333758927"/>
          <w:placeholder>
            <w:docPart w:val="240677F965EC4833BC467342CBEAE71F"/>
          </w:placeholder>
          <w:showingPlcHdr/>
          <w:text w:multiLine="1"/>
        </w:sdtPr>
        <w:sdtEndPr/>
        <w:sdtContent>
          <w:r w:rsidRPr="009F472B">
            <w:rPr>
              <w:rFonts w:cs="Arial"/>
              <w:color w:val="0033CC"/>
            </w:rPr>
            <w:t>Click or tap here to enter text.</w:t>
          </w:r>
        </w:sdtContent>
      </w:sdt>
    </w:p>
    <w:p w14:paraId="4C691C4A" w14:textId="3EBB7F8C" w:rsidR="00A5543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 Topic/Subject</w:t>
      </w:r>
      <w:r w:rsidRPr="00600304">
        <w:rPr>
          <w:rFonts w:cs="Arial"/>
          <w:b/>
        </w:rPr>
        <w:t>:</w:t>
      </w:r>
      <w:r w:rsidR="00A55179">
        <w:rPr>
          <w:rFonts w:cs="Arial"/>
        </w:rPr>
        <w:t xml:space="preserve"> </w:t>
      </w:r>
      <w:sdt>
        <w:sdtPr>
          <w:rPr>
            <w:rFonts w:cs="Arial"/>
          </w:rPr>
          <w:id w:val="250081252"/>
          <w:placeholder>
            <w:docPart w:val="597DD796E95D4D8EB56ADE773751D93A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238E5667" w14:textId="4D659099" w:rsidR="00A55430" w:rsidRPr="00A55430" w:rsidRDefault="00A55430" w:rsidP="00297DBE">
      <w:pPr>
        <w:spacing w:after="240" w:line="240" w:lineRule="auto"/>
        <w:ind w:left="288"/>
        <w:rPr>
          <w:rFonts w:cs="Arial"/>
        </w:rPr>
      </w:pPr>
      <w:r w:rsidRPr="00A55430">
        <w:rPr>
          <w:rFonts w:cs="Arial"/>
          <w:b/>
        </w:rPr>
        <w:t>Project Objectives:</w:t>
      </w:r>
    </w:p>
    <w:p w14:paraId="1A36129B" w14:textId="7383622D" w:rsidR="00A55430" w:rsidRPr="00297DBE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</w:rPr>
      </w:pPr>
      <w:r w:rsidRPr="00A55430">
        <w:rPr>
          <w:rFonts w:cs="Arial"/>
        </w:rPr>
        <w:t xml:space="preserve"> </w:t>
      </w:r>
      <w:sdt>
        <w:sdtPr>
          <w:rPr>
            <w:rFonts w:cs="Arial"/>
          </w:rPr>
          <w:id w:val="-466751786"/>
          <w:placeholder>
            <w:docPart w:val="490A43096A6042239DD2562ACDE2F463"/>
          </w:placeholder>
          <w:showingPlcHdr/>
          <w:text w:multiLine="1"/>
        </w:sdtPr>
        <w:sdtEndPr/>
        <w:sdtContent>
          <w:r w:rsidR="00297DBE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 </w:t>
      </w:r>
    </w:p>
    <w:p w14:paraId="5F52E3FD" w14:textId="17B33AA7" w:rsidR="00A55430" w:rsidRPr="00297DBE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</w:rPr>
      </w:pPr>
      <w:r w:rsidRPr="00297DBE">
        <w:rPr>
          <w:rFonts w:cs="Arial"/>
        </w:rPr>
        <w:t xml:space="preserve"> </w:t>
      </w:r>
      <w:sdt>
        <w:sdtPr>
          <w:rPr>
            <w:rFonts w:cs="Arial"/>
          </w:rPr>
          <w:id w:val="-195853827"/>
          <w:placeholder>
            <w:docPart w:val="97A168708F4443C9910E683F4BD593B9"/>
          </w:placeholder>
          <w:showingPlcHdr/>
          <w:text w:multiLine="1"/>
        </w:sdtPr>
        <w:sdtEndPr/>
        <w:sdtContent>
          <w:r w:rsidR="00297DBE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 </w:t>
      </w:r>
    </w:p>
    <w:p w14:paraId="63A0CC3E" w14:textId="6BC4CBC0" w:rsidR="00A55430" w:rsidRPr="00297DBE" w:rsidRDefault="00A55430" w:rsidP="00212A81">
      <w:pPr>
        <w:pStyle w:val="ListParagraph"/>
        <w:numPr>
          <w:ilvl w:val="1"/>
          <w:numId w:val="22"/>
        </w:numPr>
        <w:spacing w:after="360" w:line="240" w:lineRule="auto"/>
        <w:contextualSpacing w:val="0"/>
        <w:rPr>
          <w:rFonts w:cs="Arial"/>
        </w:rPr>
      </w:pPr>
      <w:r w:rsidRPr="00297DBE">
        <w:rPr>
          <w:rFonts w:cs="Arial"/>
        </w:rPr>
        <w:t xml:space="preserve"> </w:t>
      </w:r>
      <w:sdt>
        <w:sdtPr>
          <w:rPr>
            <w:rFonts w:cs="Arial"/>
          </w:rPr>
          <w:id w:val="-2081048866"/>
          <w:placeholder>
            <w:docPart w:val="C64E94B4C1134FC38B2556777FEFAFCA"/>
          </w:placeholder>
          <w:showingPlcHdr/>
          <w:text w:multiLine="1"/>
        </w:sdtPr>
        <w:sdtEndPr/>
        <w:sdtContent>
          <w:r w:rsidR="00297DBE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 </w:t>
      </w:r>
    </w:p>
    <w:p w14:paraId="4DAA77F2" w14:textId="64610A28" w:rsidR="00A55430" w:rsidRPr="00212A81" w:rsidRDefault="00A55430" w:rsidP="00212A81">
      <w:pPr>
        <w:spacing w:after="240" w:line="240" w:lineRule="auto"/>
        <w:ind w:left="288"/>
        <w:rPr>
          <w:rFonts w:cs="Arial"/>
        </w:rPr>
      </w:pPr>
      <w:r w:rsidRPr="00212A81">
        <w:rPr>
          <w:rFonts w:cs="Arial"/>
          <w:b/>
        </w:rPr>
        <w:t>Background:</w:t>
      </w:r>
      <w:r w:rsidR="00297DBE" w:rsidRPr="00212A81">
        <w:rPr>
          <w:rFonts w:cs="Arial"/>
          <w:b/>
        </w:rPr>
        <w:t xml:space="preserve"> </w:t>
      </w:r>
      <w:r w:rsidR="00212A81" w:rsidRPr="00212A81">
        <w:rPr>
          <w:rFonts w:cs="Arial"/>
        </w:rPr>
        <w:t xml:space="preserve"> </w:t>
      </w:r>
      <w:sdt>
        <w:sdtPr>
          <w:rPr>
            <w:rFonts w:cs="Arial"/>
          </w:rPr>
          <w:id w:val="1252015549"/>
          <w:placeholder>
            <w:docPart w:val="42A990D25048436884CC9D171BDA976A"/>
          </w:placeholder>
          <w:showingPlcHdr/>
          <w:text w:multiLine="1"/>
        </w:sdtPr>
        <w:sdtEndPr/>
        <w:sdtContent>
          <w:r w:rsidR="00212A81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="00212A81" w:rsidRPr="00212A81">
        <w:rPr>
          <w:rFonts w:cs="Arial"/>
        </w:rPr>
        <w:t xml:space="preserve"> </w:t>
      </w:r>
    </w:p>
    <w:p w14:paraId="73893D27" w14:textId="5D68358D" w:rsid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>Activities Expected for Project Completion</w:t>
      </w:r>
    </w:p>
    <w:p w14:paraId="01DB576A" w14:textId="2AFED359" w:rsidR="00A55430" w:rsidRPr="00297DBE" w:rsidRDefault="00A55430" w:rsidP="00A55430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t>Problem Identification:</w:t>
      </w:r>
      <w:r w:rsidR="00297DBE" w:rsidRPr="00297DBE">
        <w:rPr>
          <w:rFonts w:cs="Arial"/>
        </w:rPr>
        <w:t xml:space="preserve"> </w:t>
      </w:r>
      <w:sdt>
        <w:sdtPr>
          <w:rPr>
            <w:rFonts w:cs="Arial"/>
          </w:rPr>
          <w:id w:val="142165728"/>
          <w:placeholder>
            <w:docPart w:val="8F7772E8E6354F97BDCAA7EEB4F5AA57"/>
          </w:placeholder>
          <w:showingPlcHdr/>
          <w:text w:multiLine="1"/>
        </w:sdtPr>
        <w:sdtEndPr/>
        <w:sdtContent>
          <w:r w:rsidR="00297DBE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</w:t>
      </w:r>
    </w:p>
    <w:p w14:paraId="07B0978E" w14:textId="0658805F" w:rsidR="00A55430" w:rsidRPr="00297DBE" w:rsidRDefault="00A55430" w:rsidP="00A55430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t>Appropriate Data:</w:t>
      </w:r>
      <w:r w:rsidR="00A55179">
        <w:rPr>
          <w:rFonts w:cs="Arial"/>
        </w:rPr>
        <w:t xml:space="preserve"> </w:t>
      </w:r>
      <w:sdt>
        <w:sdtPr>
          <w:rPr>
            <w:rFonts w:cs="Arial"/>
          </w:rPr>
          <w:id w:val="175855714"/>
          <w:placeholder>
            <w:docPart w:val="0783217C65DD4E288B7833FE628836F0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059027A8" w14:textId="31DF2E5D" w:rsidR="00A55430" w:rsidRDefault="00A55430" w:rsidP="00A55430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t>Appropriate Analysis:</w:t>
      </w:r>
      <w:r w:rsidR="00297DBE" w:rsidRPr="00297DBE">
        <w:rPr>
          <w:rFonts w:cs="Arial"/>
        </w:rPr>
        <w:t xml:space="preserve">  </w:t>
      </w:r>
    </w:p>
    <w:p w14:paraId="5A0280E6" w14:textId="5F3C7576" w:rsidR="00A075E6" w:rsidRDefault="00A55179" w:rsidP="00A075E6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1229643916"/>
          <w:placeholder>
            <w:docPart w:val="35B0193517CC43E4A255BBA0CF67C9B2"/>
          </w:placeholder>
          <w:showingPlcHdr/>
          <w:text w:multiLine="1"/>
        </w:sdtPr>
        <w:sdtEndPr/>
        <w:sdtContent>
          <w:r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2F485268" w14:textId="23BB6B5E" w:rsidR="00A075E6" w:rsidRDefault="00A075E6" w:rsidP="00A075E6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1978829539"/>
          <w:placeholder>
            <w:docPart w:val="95642C6B158840C694B3B8CD17FE758E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5650391C" w14:textId="59E9DCD6" w:rsidR="00A075E6" w:rsidRDefault="00A075E6" w:rsidP="00A075E6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1847627304"/>
          <w:placeholder>
            <w:docPart w:val="62086DB1EFFF496E9DF704A6E18E0A5C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569B7D3C" w14:textId="5AFF3FA8" w:rsidR="00A075E6" w:rsidRPr="00A075E6" w:rsidRDefault="00A075E6" w:rsidP="00A075E6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1069262305"/>
          <w:placeholder>
            <w:docPart w:val="033D1E7F5053435A9A04DD487E35C7E7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39CCB8FC" w14:textId="2DFF0B9C" w:rsidR="00A55430" w:rsidRDefault="00A55430" w:rsidP="00A55430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lastRenderedPageBreak/>
        <w:t>Accomplishments:</w:t>
      </w:r>
      <w:r w:rsidR="00297DBE">
        <w:rPr>
          <w:rFonts w:cs="Arial"/>
        </w:rPr>
        <w:t xml:space="preserve">  </w:t>
      </w:r>
    </w:p>
    <w:p w14:paraId="6FC3E84A" w14:textId="4710D481" w:rsidR="00A075E6" w:rsidRPr="00A075E6" w:rsidRDefault="00A075E6" w:rsidP="00A075E6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147748759"/>
          <w:placeholder>
            <w:docPart w:val="E2F50E849B6141A0A7EA37F982AD25FA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49B36142" w14:textId="5CBE2411" w:rsidR="00A075E6" w:rsidRPr="00A075E6" w:rsidRDefault="00A075E6" w:rsidP="00A075E6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58321051"/>
          <w:placeholder>
            <w:docPart w:val="619CAB44DF1147019D7A2B5D7741ADC3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01A6FCEB" w14:textId="5F7BABA4" w:rsidR="00A075E6" w:rsidRPr="00A075E6" w:rsidRDefault="00A075E6" w:rsidP="00A075E6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172576138"/>
          <w:placeholder>
            <w:docPart w:val="7DAB9E38B8E749728D597E033116F213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2C6D365E" w14:textId="2EE193A8" w:rsidR="00A075E6" w:rsidRPr="00297DBE" w:rsidRDefault="00A075E6" w:rsidP="00A075E6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1321722701"/>
          <w:placeholder>
            <w:docPart w:val="479784F0F4364A9B855DC778D97158A2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50E211BF" w14:textId="16A81F6A" w:rsid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Roles of Participants: </w:t>
      </w:r>
    </w:p>
    <w:p w14:paraId="39DDE9F1" w14:textId="77777777" w:rsidR="00210155" w:rsidRPr="00210155" w:rsidRDefault="00A55430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>
        <w:rPr>
          <w:rFonts w:cs="Arial"/>
          <w:b/>
        </w:rPr>
        <w:t>Students:</w:t>
      </w:r>
      <w:r w:rsidR="00210155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702678608"/>
          <w:placeholder>
            <w:docPart w:val="4C979E62530943D5B06D4AD10B8DD5D4"/>
          </w:placeholder>
          <w:showingPlcHdr/>
          <w:text w:multiLine="1"/>
        </w:sdtPr>
        <w:sdtEndPr/>
        <w:sdtContent>
          <w:r w:rsidR="00210155" w:rsidRPr="00210155">
            <w:rPr>
              <w:rFonts w:cs="Arial"/>
            </w:rPr>
            <w:t>Click or tap here to enter text.</w:t>
          </w:r>
        </w:sdtContent>
      </w:sdt>
    </w:p>
    <w:p w14:paraId="40FF1878" w14:textId="25B3ECFE" w:rsidR="00A55430" w:rsidRPr="00210155" w:rsidRDefault="00210155" w:rsidP="002101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  <w:b/>
        </w:rPr>
        <w:t xml:space="preserve">Faculty </w:t>
      </w:r>
      <w:r w:rsidR="00A55430">
        <w:rPr>
          <w:rFonts w:cs="Arial"/>
          <w:b/>
        </w:rPr>
        <w:t>Advisors:</w:t>
      </w:r>
      <w:r>
        <w:rPr>
          <w:rFonts w:cs="Arial"/>
          <w:b/>
        </w:rPr>
        <w:t xml:space="preserve"> </w:t>
      </w:r>
      <w:r w:rsidRPr="00210155">
        <w:rPr>
          <w:rFonts w:cs="Arial"/>
        </w:rPr>
        <w:t>Faculty advisors will provide applicable insight and guidance throughout the project, including:</w:t>
      </w:r>
    </w:p>
    <w:p w14:paraId="02978659" w14:textId="420C6963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Review draft documents</w:t>
      </w:r>
    </w:p>
    <w:p w14:paraId="7133E30A" w14:textId="51BD62DE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Recommend research sources and methodologies</w:t>
      </w:r>
    </w:p>
    <w:p w14:paraId="6986C034" w14:textId="09A5A73F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Evaluate final project</w:t>
      </w:r>
    </w:p>
    <w:p w14:paraId="0C20A4E6" w14:textId="0FABE278" w:rsidR="00210155" w:rsidRPr="002101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 Proposed Project Schedule: </w:t>
      </w:r>
      <w:r w:rsidRPr="00210155">
        <w:rPr>
          <w:rFonts w:cs="Arial"/>
        </w:rPr>
        <w:t xml:space="preserve">The required ARP milestones are outlined below. Please </w:t>
      </w:r>
      <w:r>
        <w:rPr>
          <w:rFonts w:cs="Arial"/>
        </w:rPr>
        <w:t xml:space="preserve">add additional date or </w:t>
      </w:r>
      <w:r w:rsidRPr="00210155">
        <w:rPr>
          <w:rFonts w:cs="Arial"/>
        </w:rPr>
        <w:t xml:space="preserve">revise </w:t>
      </w:r>
      <w:r>
        <w:rPr>
          <w:rFonts w:cs="Arial"/>
        </w:rPr>
        <w:t xml:space="preserve">the date for each milestone, as </w:t>
      </w:r>
      <w:r w:rsidRPr="00210155">
        <w:rPr>
          <w:rFonts w:cs="Arial"/>
        </w:rPr>
        <w:t xml:space="preserve">needed. </w:t>
      </w:r>
    </w:p>
    <w:p w14:paraId="5B62B5F6" w14:textId="5F6447AF" w:rsidR="00210155" w:rsidRPr="00297DBE" w:rsidRDefault="00EB229D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722329271"/>
          <w:placeholder>
            <w:docPart w:val="37AD6F2F110944BC892E45AA986CE669"/>
          </w:placeholder>
          <w:text/>
        </w:sdtPr>
        <w:sdtEndPr/>
        <w:sdtContent>
          <w:r w:rsidR="00220917">
            <w:rPr>
              <w:rFonts w:cs="Arial"/>
              <w:b/>
            </w:rPr>
            <w:t>25</w:t>
          </w:r>
          <w:r w:rsidR="00210155" w:rsidRPr="00297DBE">
            <w:rPr>
              <w:rFonts w:cs="Arial"/>
              <w:b/>
            </w:rPr>
            <w:t xml:space="preserve"> </w:t>
          </w:r>
          <w:r w:rsidR="00B443CE">
            <w:rPr>
              <w:rFonts w:cs="Arial"/>
              <w:b/>
            </w:rPr>
            <w:t>Aug</w:t>
          </w:r>
          <w:r w:rsidR="00210155" w:rsidRPr="00297DBE">
            <w:rPr>
              <w:rFonts w:cs="Arial"/>
              <w:b/>
            </w:rPr>
            <w:t xml:space="preserve"> 2019</w:t>
          </w:r>
        </w:sdtContent>
      </w:sdt>
      <w:r w:rsidR="00210155" w:rsidRPr="00297DBE">
        <w:rPr>
          <w:rFonts w:cs="Arial"/>
        </w:rPr>
        <w:t xml:space="preserve"> – Submit ARP Application</w:t>
      </w:r>
    </w:p>
    <w:p w14:paraId="74EB9739" w14:textId="3E472479" w:rsidR="00210155" w:rsidRPr="00297DBE" w:rsidRDefault="00EB229D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-1529104814"/>
          <w:placeholder>
            <w:docPart w:val="74550EA5E91440539A945DB6B23AAB6C"/>
          </w:placeholder>
          <w:text/>
        </w:sdtPr>
        <w:sdtEndPr/>
        <w:sdtContent>
          <w:r w:rsidR="00B443CE">
            <w:rPr>
              <w:rFonts w:cs="Arial"/>
              <w:b/>
            </w:rPr>
            <w:t>11</w:t>
          </w:r>
          <w:r w:rsidR="00210155" w:rsidRPr="00297DBE">
            <w:rPr>
              <w:rFonts w:cs="Arial"/>
              <w:b/>
            </w:rPr>
            <w:t xml:space="preserve"> </w:t>
          </w:r>
          <w:r w:rsidR="00B443CE">
            <w:rPr>
              <w:rFonts w:cs="Arial"/>
              <w:b/>
            </w:rPr>
            <w:t>Oct</w:t>
          </w:r>
          <w:r w:rsidR="00210155" w:rsidRPr="00297DBE">
            <w:rPr>
              <w:rFonts w:cs="Arial"/>
              <w:b/>
            </w:rPr>
            <w:t xml:space="preserve"> </w:t>
          </w:r>
          <w:r w:rsidR="00B443CE">
            <w:rPr>
              <w:rFonts w:cs="Arial"/>
              <w:b/>
            </w:rPr>
            <w:t>2019</w:t>
          </w:r>
        </w:sdtContent>
      </w:sdt>
      <w:r w:rsidR="00210155" w:rsidRPr="00297DBE">
        <w:rPr>
          <w:rFonts w:cs="Arial"/>
        </w:rPr>
        <w:t xml:space="preserve"> – Complete Travel</w:t>
      </w:r>
    </w:p>
    <w:p w14:paraId="0D156563" w14:textId="535299DE" w:rsidR="00210155" w:rsidRPr="00297DBE" w:rsidRDefault="00EB229D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1842580771"/>
          <w:placeholder>
            <w:docPart w:val="598AE344DE7D4CDA9C69F515715958F5"/>
          </w:placeholder>
          <w:text/>
        </w:sdtPr>
        <w:sdtEndPr/>
        <w:sdtContent>
          <w:r w:rsidR="00B443CE">
            <w:rPr>
              <w:rFonts w:cs="Arial"/>
              <w:b/>
            </w:rPr>
            <w:t>1</w:t>
          </w:r>
          <w:r w:rsidR="00210155" w:rsidRPr="00297DBE">
            <w:rPr>
              <w:rFonts w:cs="Arial"/>
              <w:b/>
            </w:rPr>
            <w:t xml:space="preserve"> </w:t>
          </w:r>
          <w:r w:rsidR="00B443CE">
            <w:rPr>
              <w:rFonts w:cs="Arial"/>
              <w:b/>
            </w:rPr>
            <w:t>Nov</w:t>
          </w:r>
          <w:r w:rsidR="00210155" w:rsidRPr="00297DBE">
            <w:rPr>
              <w:rFonts w:cs="Arial"/>
              <w:b/>
            </w:rPr>
            <w:t xml:space="preserve"> </w:t>
          </w:r>
          <w:r w:rsidR="00B443CE">
            <w:rPr>
              <w:rFonts w:cs="Arial"/>
              <w:b/>
            </w:rPr>
            <w:t>2019</w:t>
          </w:r>
        </w:sdtContent>
      </w:sdt>
      <w:r w:rsidR="00210155" w:rsidRPr="00297DBE">
        <w:rPr>
          <w:rFonts w:cs="Arial"/>
        </w:rPr>
        <w:t xml:space="preserve"> – Complete Data Collection</w:t>
      </w:r>
    </w:p>
    <w:p w14:paraId="08DF4E3A" w14:textId="217E425C" w:rsidR="00210155" w:rsidRPr="00297DBE" w:rsidRDefault="00EB229D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1258493081"/>
          <w:placeholder>
            <w:docPart w:val="2EC77467552547FBBFA930EA744FCC8B"/>
          </w:placeholder>
          <w:text/>
        </w:sdtPr>
        <w:sdtEndPr/>
        <w:sdtContent>
          <w:r w:rsidR="00B443CE">
            <w:rPr>
              <w:rFonts w:cs="Arial"/>
              <w:b/>
            </w:rPr>
            <w:t>13</w:t>
          </w:r>
          <w:r w:rsidR="00210155" w:rsidRPr="00297DBE">
            <w:rPr>
              <w:rFonts w:cs="Arial"/>
              <w:b/>
            </w:rPr>
            <w:t xml:space="preserve"> </w:t>
          </w:r>
          <w:r w:rsidR="00B443CE">
            <w:rPr>
              <w:rFonts w:cs="Arial"/>
              <w:b/>
            </w:rPr>
            <w:t>Dec</w:t>
          </w:r>
          <w:r w:rsidR="00210155" w:rsidRPr="00297DBE">
            <w:rPr>
              <w:rFonts w:cs="Arial"/>
              <w:b/>
            </w:rPr>
            <w:t xml:space="preserve"> </w:t>
          </w:r>
          <w:r w:rsidR="00B443CE">
            <w:rPr>
              <w:rFonts w:cs="Arial"/>
              <w:b/>
            </w:rPr>
            <w:t>2019</w:t>
          </w:r>
        </w:sdtContent>
      </w:sdt>
      <w:r w:rsidR="00210155" w:rsidRPr="00297DBE">
        <w:rPr>
          <w:rFonts w:cs="Arial"/>
        </w:rPr>
        <w:t xml:space="preserve"> – Submit First 3 Chapters for Edit Review to ARP through TaskIt</w:t>
      </w:r>
    </w:p>
    <w:p w14:paraId="79C8B094" w14:textId="682F42CD" w:rsidR="00210155" w:rsidRPr="00297DBE" w:rsidRDefault="00EB229D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-1864588759"/>
          <w:placeholder>
            <w:docPart w:val="D771F5B8E7234A5EA1DFC4ADA4271162"/>
          </w:placeholder>
          <w:text/>
        </w:sdtPr>
        <w:sdtEndPr/>
        <w:sdtContent>
          <w:r w:rsidR="00B443CE">
            <w:rPr>
              <w:rFonts w:cs="Arial"/>
              <w:b/>
            </w:rPr>
            <w:t>15</w:t>
          </w:r>
          <w:r w:rsidR="00210155" w:rsidRPr="00297DBE">
            <w:rPr>
              <w:rFonts w:cs="Arial"/>
              <w:b/>
            </w:rPr>
            <w:t xml:space="preserve"> </w:t>
          </w:r>
          <w:r w:rsidR="00B443CE">
            <w:rPr>
              <w:rFonts w:cs="Arial"/>
              <w:b/>
            </w:rPr>
            <w:t>Jan</w:t>
          </w:r>
          <w:r w:rsidR="00220917">
            <w:rPr>
              <w:rFonts w:cs="Arial"/>
              <w:b/>
            </w:rPr>
            <w:t xml:space="preserve"> 2020</w:t>
          </w:r>
        </w:sdtContent>
      </w:sdt>
      <w:r w:rsidR="00210155" w:rsidRPr="00297DBE">
        <w:rPr>
          <w:rFonts w:cs="Arial"/>
        </w:rPr>
        <w:t xml:space="preserve"> – Submit All Chapters for Edit Review to ARP through TaskIt</w:t>
      </w:r>
    </w:p>
    <w:p w14:paraId="232B0FBC" w14:textId="05A80389" w:rsidR="00210155" w:rsidRPr="00297DBE" w:rsidRDefault="00EB229D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-511144409"/>
          <w:placeholder>
            <w:docPart w:val="7EA512D83ACB47C1BB0BAB36B363B2B9"/>
          </w:placeholder>
          <w:text/>
        </w:sdtPr>
        <w:sdtEndPr/>
        <w:sdtContent>
          <w:r w:rsidR="00B443CE">
            <w:rPr>
              <w:rFonts w:cs="Arial"/>
              <w:b/>
            </w:rPr>
            <w:t>10</w:t>
          </w:r>
          <w:r w:rsidR="00210155" w:rsidRPr="00297DBE">
            <w:rPr>
              <w:rFonts w:cs="Arial"/>
              <w:b/>
            </w:rPr>
            <w:t xml:space="preserve"> </w:t>
          </w:r>
          <w:r w:rsidR="00B443CE">
            <w:rPr>
              <w:rFonts w:cs="Arial"/>
              <w:b/>
            </w:rPr>
            <w:t>Feb</w:t>
          </w:r>
          <w:r w:rsidR="00210155" w:rsidRPr="00297DBE">
            <w:rPr>
              <w:rFonts w:cs="Arial"/>
              <w:b/>
            </w:rPr>
            <w:t xml:space="preserve"> </w:t>
          </w:r>
          <w:r w:rsidR="00EF1877">
            <w:rPr>
              <w:rFonts w:cs="Arial"/>
              <w:b/>
            </w:rPr>
            <w:t>2020</w:t>
          </w:r>
        </w:sdtContent>
      </w:sdt>
      <w:r w:rsidR="00210155" w:rsidRPr="00297DBE">
        <w:rPr>
          <w:rFonts w:cs="Arial"/>
        </w:rPr>
        <w:t xml:space="preserve"> – Submit Final Results Poster to ARP through TaskIt</w:t>
      </w:r>
    </w:p>
    <w:p w14:paraId="46075D6A" w14:textId="465875CB" w:rsidR="00210155" w:rsidRPr="00297DBE" w:rsidRDefault="00EB229D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1484589004"/>
          <w:placeholder>
            <w:docPart w:val="C63A035E79F54A4D84A29551B516505B"/>
          </w:placeholder>
          <w:text/>
        </w:sdtPr>
        <w:sdtEndPr/>
        <w:sdtContent>
          <w:r w:rsidR="00B443CE">
            <w:rPr>
              <w:rFonts w:cs="Arial"/>
              <w:b/>
            </w:rPr>
            <w:t>2</w:t>
          </w:r>
          <w:r w:rsidR="00210155" w:rsidRPr="00297DBE">
            <w:rPr>
              <w:rFonts w:cs="Arial"/>
              <w:b/>
            </w:rPr>
            <w:t xml:space="preserve"> </w:t>
          </w:r>
          <w:r w:rsidR="00B443CE">
            <w:rPr>
              <w:rFonts w:cs="Arial"/>
              <w:b/>
            </w:rPr>
            <w:t>Mar</w:t>
          </w:r>
          <w:r w:rsidR="00210155" w:rsidRPr="00297DBE">
            <w:rPr>
              <w:rFonts w:cs="Arial"/>
              <w:b/>
            </w:rPr>
            <w:t xml:space="preserve"> </w:t>
          </w:r>
          <w:r w:rsidR="00EF1877">
            <w:rPr>
              <w:rFonts w:cs="Arial"/>
              <w:b/>
            </w:rPr>
            <w:t>2020</w:t>
          </w:r>
        </w:sdtContent>
      </w:sdt>
      <w:r w:rsidR="00210155" w:rsidRPr="00297DBE">
        <w:rPr>
          <w:rFonts w:cs="Arial"/>
        </w:rPr>
        <w:t xml:space="preserve"> – Submit Final Research Report to ARP through TaskIt</w:t>
      </w:r>
    </w:p>
    <w:p w14:paraId="216E2680" w14:textId="07B3F6B1" w:rsidR="002101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>Other</w:t>
      </w:r>
    </w:p>
    <w:p w14:paraId="1E0B8FFD" w14:textId="388F9D83" w:rsidR="00210155" w:rsidRP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r>
        <w:rPr>
          <w:rFonts w:cs="Arial"/>
          <w:b/>
        </w:rPr>
        <w:t xml:space="preserve">References: </w:t>
      </w:r>
    </w:p>
    <w:p w14:paraId="3184D9B9" w14:textId="1F65A2AE" w:rsid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10155">
        <w:rPr>
          <w:rFonts w:cs="Arial"/>
          <w:b/>
        </w:rPr>
        <w:t xml:space="preserve">Report Classification and Distribution:  </w:t>
      </w:r>
      <w:r w:rsidRPr="00210155">
        <w:rPr>
          <w:rFonts w:cs="Arial"/>
        </w:rPr>
        <w:t>Approved for public release; distribution is unlimited. If this is not the case, please comment:</w:t>
      </w:r>
      <w:r w:rsidRPr="00210155">
        <w:rPr>
          <w:rFonts w:cs="Arial"/>
          <w:b/>
        </w:rPr>
        <w:t xml:space="preserve"> </w:t>
      </w:r>
      <w:sdt>
        <w:sdtPr>
          <w:rPr>
            <w:rFonts w:cs="Arial"/>
          </w:rPr>
          <w:id w:val="116034954"/>
          <w:placeholder>
            <w:docPart w:val="063BC612733841368C0B66472FE5C67D"/>
          </w:placeholder>
          <w:showingPlcHdr/>
          <w:text w:multiLine="1"/>
        </w:sdtPr>
        <w:sdtEndPr/>
        <w:sdtContent>
          <w:r w:rsidR="00297DBE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297DBE" w:rsidRPr="00A146F0">
        <w:rPr>
          <w:rFonts w:cs="Arial"/>
          <w:b/>
        </w:rPr>
        <w:t xml:space="preserve">  </w:t>
      </w:r>
    </w:p>
    <w:p w14:paraId="47D37D15" w14:textId="209F4C58" w:rsidR="00297DBE" w:rsidRPr="00297DBE" w:rsidRDefault="00297DBE" w:rsidP="00212A81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97DBE">
        <w:rPr>
          <w:rFonts w:cs="Arial"/>
          <w:b/>
        </w:rPr>
        <w:t xml:space="preserve">Interviews/Survey: </w:t>
      </w:r>
      <w:r w:rsidRPr="00297DBE">
        <w:rPr>
          <w:rFonts w:cs="Arial"/>
        </w:rPr>
        <w:t>Will you be conducting interviews or using a survey to complete your research? If yes, please comment on your plan (who, what, when, where and how).</w:t>
      </w:r>
      <w:r w:rsidR="00A55179">
        <w:rPr>
          <w:rFonts w:cs="Arial"/>
          <w:b/>
        </w:rPr>
        <w:t xml:space="preserve"> </w:t>
      </w:r>
      <w:sdt>
        <w:sdtPr>
          <w:rPr>
            <w:rFonts w:cs="Arial"/>
          </w:rPr>
          <w:id w:val="2029216658"/>
          <w:placeholder>
            <w:docPart w:val="56B2E5E9F12144358F1ABFE61B4879BE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6EDE4626" w14:textId="3E240F1C" w:rsidR="005602DB" w:rsidRPr="005602DB" w:rsidRDefault="00297DBE" w:rsidP="005602DB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</w:rPr>
      </w:pPr>
      <w:r w:rsidRPr="00CC2A69">
        <w:rPr>
          <w:rFonts w:cs="Arial"/>
          <w:b/>
        </w:rPr>
        <w:t xml:space="preserve">Transcription: </w:t>
      </w:r>
      <w:r w:rsidRPr="00CC2A69">
        <w:rPr>
          <w:rFonts w:cs="Arial"/>
        </w:rPr>
        <w:t>If applicable, please estimate the number of recorded hours that will need to b</w:t>
      </w:r>
      <w:r w:rsidR="00A55179">
        <w:rPr>
          <w:rFonts w:cs="Arial"/>
        </w:rPr>
        <w:t xml:space="preserve">e transcribed. </w:t>
      </w:r>
      <w:sdt>
        <w:sdtPr>
          <w:rPr>
            <w:rFonts w:cs="Arial"/>
          </w:rPr>
          <w:id w:val="-655691190"/>
          <w:placeholder>
            <w:docPart w:val="4A545D6DAE52428BB11D34EF0E354FFB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Pr="00CC2A69">
        <w:rPr>
          <w:rFonts w:cs="Arial"/>
          <w:b/>
        </w:rPr>
        <w:t xml:space="preserve">  </w:t>
      </w:r>
    </w:p>
    <w:p w14:paraId="1A86855F" w14:textId="77777777" w:rsidR="00512491" w:rsidRDefault="00512491" w:rsidP="00F869C1">
      <w:pPr>
        <w:pBdr>
          <w:bottom w:val="single" w:sz="4" w:space="1" w:color="auto"/>
        </w:pBdr>
        <w:spacing w:after="120" w:line="240" w:lineRule="auto"/>
        <w:rPr>
          <w:rFonts w:cs="Arial"/>
          <w:b/>
        </w:rPr>
      </w:pPr>
    </w:p>
    <w:p w14:paraId="1E72BC12" w14:textId="60108D05" w:rsidR="00FE6054" w:rsidRPr="008C6FF0" w:rsidRDefault="0053308D" w:rsidP="008C6FF0">
      <w:pPr>
        <w:spacing w:before="240" w:after="240" w:line="240" w:lineRule="auto"/>
        <w:rPr>
          <w:rFonts w:cs="Arial"/>
        </w:rPr>
      </w:pPr>
      <w:r w:rsidRPr="008C6FF0">
        <w:rPr>
          <w:rFonts w:cs="Arial"/>
          <w:b/>
        </w:rPr>
        <w:lastRenderedPageBreak/>
        <w:t xml:space="preserve">Total </w:t>
      </w:r>
      <w:r w:rsidR="006A7CE3" w:rsidRPr="008C6FF0">
        <w:rPr>
          <w:rFonts w:cs="Arial"/>
          <w:b/>
        </w:rPr>
        <w:t>Travel Budget</w:t>
      </w:r>
      <w:r w:rsidRPr="008C6FF0">
        <w:rPr>
          <w:rFonts w:cs="Arial"/>
          <w:b/>
        </w:rPr>
        <w:t xml:space="preserve"> Requested </w:t>
      </w:r>
      <w:r w:rsidRPr="008C6FF0">
        <w:rPr>
          <w:rFonts w:cs="Arial"/>
        </w:rPr>
        <w:t>(all DTS estimates)</w:t>
      </w:r>
      <w:r w:rsidR="008C6FF0" w:rsidRPr="008C6FF0">
        <w:t xml:space="preserve"> </w:t>
      </w:r>
      <w:r w:rsidR="008C6FF0" w:rsidRPr="008C6FF0">
        <w:rPr>
          <w:rFonts w:cs="Arial"/>
          <w:sz w:val="28"/>
          <w:szCs w:val="28"/>
        </w:rPr>
        <w:t>*</w:t>
      </w:r>
      <w:r w:rsidR="006A7CE3" w:rsidRPr="00BF0668">
        <w:rPr>
          <w:rFonts w:cs="Arial"/>
          <w:b/>
        </w:rPr>
        <w:t>:</w:t>
      </w:r>
      <w:r w:rsidR="005F43CC" w:rsidRPr="008C6FF0">
        <w:rPr>
          <w:rFonts w:cs="Arial"/>
        </w:rPr>
        <w:t xml:space="preserve"> </w:t>
      </w:r>
      <w:sdt>
        <w:sdtPr>
          <w:id w:val="-1120984405"/>
          <w:placeholder>
            <w:docPart w:val="DefaultPlaceholder_-1854013440"/>
          </w:placeholder>
          <w:showingPlcHdr/>
          <w:text/>
        </w:sdtPr>
        <w:sdtEndPr/>
        <w:sdtContent>
          <w:r w:rsidR="005F43CC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8C7826" w:rsidRPr="008C6FF0">
        <w:rPr>
          <w:rFonts w:cs="Arial"/>
          <w:b/>
        </w:rPr>
        <w:t xml:space="preserve"> </w:t>
      </w:r>
      <w:r w:rsidR="005F43CC" w:rsidRPr="008C6FF0">
        <w:rPr>
          <w:rFonts w:cs="Arial"/>
        </w:rPr>
        <w:t xml:space="preserve"> </w:t>
      </w:r>
      <w:r w:rsidR="006A7CE3" w:rsidRPr="008C6FF0">
        <w:rPr>
          <w:rFonts w:cs="Arial"/>
          <w:b/>
        </w:rPr>
        <w:t xml:space="preserve"> </w:t>
      </w:r>
      <w:r w:rsidR="00151C06" w:rsidRPr="008C6FF0">
        <w:rPr>
          <w:rFonts w:cs="Arial"/>
          <w:b/>
        </w:rPr>
        <w:t xml:space="preserve"> </w:t>
      </w:r>
    </w:p>
    <w:p w14:paraId="49178C3A" w14:textId="2D6D6F78" w:rsidR="00033802" w:rsidRPr="008C6FF0" w:rsidRDefault="00A967D2" w:rsidP="008C6FF0">
      <w:pPr>
        <w:spacing w:before="120" w:after="240" w:line="240" w:lineRule="auto"/>
        <w:rPr>
          <w:rFonts w:cs="Arial"/>
          <w:b/>
        </w:rPr>
      </w:pPr>
      <w:r w:rsidRPr="008C6FF0">
        <w:rPr>
          <w:rFonts w:cs="Arial"/>
          <w:b/>
        </w:rPr>
        <w:t xml:space="preserve">Travel Details </w:t>
      </w:r>
      <w:r w:rsidRPr="008C6FF0">
        <w:rPr>
          <w:rFonts w:cs="Arial"/>
        </w:rPr>
        <w:t>(</w:t>
      </w:r>
      <w:r w:rsidR="00263A52" w:rsidRPr="008C6FF0">
        <w:rPr>
          <w:rFonts w:cs="Arial"/>
        </w:rPr>
        <w:t>who, what, when, where and how</w:t>
      </w:r>
      <w:r w:rsidRPr="008C6FF0">
        <w:rPr>
          <w:rFonts w:cs="Arial"/>
        </w:rPr>
        <w:t>)</w:t>
      </w:r>
      <w:r w:rsidR="00263A52" w:rsidRPr="008C6FF0">
        <w:rPr>
          <w:rFonts w:cs="Arial"/>
          <w:b/>
        </w:rPr>
        <w:t>:</w:t>
      </w:r>
      <w:r w:rsidR="008C6FF0">
        <w:rPr>
          <w:rFonts w:cs="Arial"/>
          <w:b/>
        </w:rPr>
        <w:t xml:space="preserve"> </w:t>
      </w:r>
      <w:sdt>
        <w:sdtPr>
          <w:rPr>
            <w:rFonts w:cs="Arial"/>
          </w:rPr>
          <w:id w:val="-248662107"/>
          <w:placeholder>
            <w:docPart w:val="9B7281583E5846959D4DB2FD58FFCFA2"/>
          </w:placeholder>
          <w:showingPlcHdr/>
          <w:text w:multiLine="1"/>
        </w:sdtPr>
        <w:sdtEndPr/>
        <w:sdtContent>
          <w:r w:rsidR="008C6FF0" w:rsidRPr="00D51578">
            <w:rPr>
              <w:rStyle w:val="PlaceholderText"/>
              <w:color w:val="0033CC"/>
            </w:rPr>
            <w:t>Click or tap here to enter text.</w:t>
          </w:r>
        </w:sdtContent>
      </w:sdt>
    </w:p>
    <w:p w14:paraId="47E54E44" w14:textId="6D567BA8" w:rsidR="00A967D2" w:rsidRPr="008C6FF0" w:rsidRDefault="00263A52" w:rsidP="008C6FF0">
      <w:pPr>
        <w:autoSpaceDE w:val="0"/>
        <w:autoSpaceDN w:val="0"/>
        <w:adjustRightInd w:val="0"/>
        <w:spacing w:after="240" w:line="240" w:lineRule="auto"/>
        <w:rPr>
          <w:rFonts w:cs="Arial"/>
          <w:color w:val="231F20"/>
        </w:rPr>
      </w:pPr>
      <w:r w:rsidRPr="008C6FF0">
        <w:rPr>
          <w:rFonts w:cs="Arial"/>
          <w:b/>
        </w:rPr>
        <w:t xml:space="preserve">Travel </w:t>
      </w:r>
      <w:r w:rsidR="00A967D2" w:rsidRPr="008C6FF0">
        <w:rPr>
          <w:rFonts w:cs="Arial"/>
          <w:b/>
        </w:rPr>
        <w:t xml:space="preserve">Justification </w:t>
      </w:r>
      <w:r w:rsidR="00A967D2" w:rsidRPr="008C6FF0">
        <w:rPr>
          <w:rFonts w:cs="Arial"/>
        </w:rPr>
        <w:t>(</w:t>
      </w:r>
      <w:r w:rsidRPr="008C6FF0">
        <w:rPr>
          <w:rFonts w:cs="Arial"/>
        </w:rPr>
        <w:t>why</w:t>
      </w:r>
      <w:r w:rsidR="00A967D2" w:rsidRPr="008C6FF0">
        <w:rPr>
          <w:rFonts w:cs="Arial"/>
        </w:rPr>
        <w:t>)</w:t>
      </w:r>
      <w:r w:rsidRPr="008C6FF0">
        <w:rPr>
          <w:rFonts w:cs="Arial"/>
        </w:rPr>
        <w:t>:</w:t>
      </w:r>
      <w:r w:rsidR="008C6FF0">
        <w:rPr>
          <w:rFonts w:cs="Arial"/>
        </w:rPr>
        <w:t xml:space="preserve"> </w:t>
      </w:r>
      <w:sdt>
        <w:sdtPr>
          <w:rPr>
            <w:rFonts w:cs="Arial"/>
            <w:color w:val="231F20"/>
          </w:rPr>
          <w:id w:val="2028832390"/>
          <w:placeholder>
            <w:docPart w:val="777254C07DF841DCA29310A7F4307813"/>
          </w:placeholder>
          <w:showingPlcHdr/>
          <w:text w:multiLine="1"/>
        </w:sdtPr>
        <w:sdtEndPr/>
        <w:sdtContent>
          <w:r w:rsidR="008C6FF0" w:rsidRPr="00D51578">
            <w:rPr>
              <w:rStyle w:val="PlaceholderText"/>
              <w:color w:val="0033CC"/>
            </w:rPr>
            <w:t>Click or tap here to enter text.</w:t>
          </w:r>
        </w:sdtContent>
      </w:sdt>
    </w:p>
    <w:p w14:paraId="695748CB" w14:textId="6B2C1099" w:rsidR="00512491" w:rsidRPr="00F869C1" w:rsidRDefault="00263A52" w:rsidP="00F869C1">
      <w:pPr>
        <w:autoSpaceDE w:val="0"/>
        <w:autoSpaceDN w:val="0"/>
        <w:adjustRightInd w:val="0"/>
        <w:spacing w:after="120" w:line="240" w:lineRule="auto"/>
        <w:rPr>
          <w:rFonts w:cs="Arial"/>
          <w:i/>
          <w:color w:val="231F20"/>
        </w:rPr>
      </w:pPr>
      <w:r w:rsidRPr="00CF4942">
        <w:rPr>
          <w:rFonts w:cs="Arial"/>
          <w:b/>
          <w:i/>
          <w:sz w:val="28"/>
          <w:szCs w:val="28"/>
        </w:rPr>
        <w:t>*</w:t>
      </w:r>
      <w:r w:rsidRPr="00CF4942">
        <w:rPr>
          <w:rFonts w:cs="Arial"/>
          <w:b/>
          <w:i/>
        </w:rPr>
        <w:t xml:space="preserve"> </w:t>
      </w:r>
      <w:r w:rsidR="005F43CC" w:rsidRPr="00CF4942">
        <w:rPr>
          <w:rFonts w:cs="Arial"/>
          <w:i/>
          <w:color w:val="231F20"/>
        </w:rPr>
        <w:t>Attach</w:t>
      </w:r>
      <w:r w:rsidR="0053308D" w:rsidRPr="00CF4942">
        <w:rPr>
          <w:rFonts w:cs="Arial"/>
          <w:i/>
          <w:color w:val="231F20"/>
        </w:rPr>
        <w:t xml:space="preserve"> All DTS estimations for all team members to this application</w:t>
      </w:r>
    </w:p>
    <w:p w14:paraId="2F0ECA99" w14:textId="77777777" w:rsidR="00F869C1" w:rsidRDefault="00F869C1" w:rsidP="00F869C1">
      <w:pPr>
        <w:keepNext/>
        <w:pBdr>
          <w:bottom w:val="single" w:sz="4" w:space="1" w:color="auto"/>
        </w:pBdr>
        <w:autoSpaceDE w:val="0"/>
        <w:autoSpaceDN w:val="0"/>
        <w:adjustRightInd w:val="0"/>
        <w:spacing w:after="240" w:line="240" w:lineRule="auto"/>
        <w:rPr>
          <w:rFonts w:cs="Arial"/>
          <w:b/>
          <w:bCs/>
          <w:color w:val="231F20"/>
        </w:rPr>
      </w:pPr>
    </w:p>
    <w:p w14:paraId="0EB989CB" w14:textId="41961C7E" w:rsidR="008E37E4" w:rsidRPr="00F869C1" w:rsidRDefault="008E087C" w:rsidP="00C269EF">
      <w:pPr>
        <w:keepNext/>
        <w:autoSpaceDE w:val="0"/>
        <w:autoSpaceDN w:val="0"/>
        <w:adjustRightInd w:val="0"/>
        <w:spacing w:after="240" w:line="240" w:lineRule="auto"/>
        <w:rPr>
          <w:rFonts w:cs="Arial"/>
          <w:bCs/>
          <w:color w:val="231F20"/>
        </w:rPr>
      </w:pPr>
      <w:r w:rsidRPr="00A146F0">
        <w:rPr>
          <w:rFonts w:cs="Arial"/>
          <w:b/>
          <w:bCs/>
          <w:color w:val="231F20"/>
        </w:rPr>
        <w:t xml:space="preserve">Advisor Endorsements: </w:t>
      </w:r>
      <w:r w:rsidR="00F869C1" w:rsidRPr="00F869C1">
        <w:rPr>
          <w:rFonts w:cs="Arial"/>
          <w:bCs/>
          <w:color w:val="231F20"/>
        </w:rPr>
        <w:t>Advisors please review, comment and sign</w:t>
      </w:r>
      <w:r w:rsidR="00F869C1">
        <w:rPr>
          <w:rFonts w:cs="Arial"/>
          <w:bCs/>
          <w:color w:val="231F20"/>
        </w:rPr>
        <w:t>.</w:t>
      </w:r>
    </w:p>
    <w:p w14:paraId="1068DF13" w14:textId="44149073" w:rsidR="008E37E4" w:rsidRPr="00F869C1" w:rsidRDefault="008E087C" w:rsidP="00F869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 w:val="0"/>
        <w:rPr>
          <w:rFonts w:cs="Arial"/>
          <w:bCs/>
          <w:color w:val="231F20"/>
        </w:rPr>
      </w:pPr>
      <w:r w:rsidRPr="00F869C1">
        <w:rPr>
          <w:rFonts w:cs="Arial"/>
          <w:bCs/>
          <w:color w:val="231F20"/>
        </w:rPr>
        <w:t>Do you anticipate that the final research</w:t>
      </w:r>
      <w:r w:rsidRPr="00F869C1">
        <w:rPr>
          <w:rFonts w:cs="Arial"/>
          <w:b/>
          <w:bCs/>
          <w:color w:val="231F20"/>
        </w:rPr>
        <w:t xml:space="preserve"> </w:t>
      </w:r>
      <w:r w:rsidR="008E37E4" w:rsidRPr="00F869C1">
        <w:rPr>
          <w:rFonts w:cs="Arial"/>
          <w:bCs/>
          <w:color w:val="231F20"/>
        </w:rPr>
        <w:t xml:space="preserve">report </w:t>
      </w:r>
      <w:r w:rsidRPr="00F869C1">
        <w:rPr>
          <w:rFonts w:cs="Arial"/>
          <w:bCs/>
          <w:color w:val="231F20"/>
        </w:rPr>
        <w:t xml:space="preserve">to </w:t>
      </w:r>
      <w:r w:rsidR="008E37E4" w:rsidRPr="00F869C1">
        <w:rPr>
          <w:rFonts w:cs="Arial"/>
          <w:bCs/>
          <w:color w:val="231F20"/>
        </w:rPr>
        <w:t xml:space="preserve">be </w:t>
      </w:r>
      <w:r w:rsidRPr="00F869C1">
        <w:rPr>
          <w:rFonts w:cs="Arial"/>
          <w:bCs/>
          <w:color w:val="231F20"/>
        </w:rPr>
        <w:t xml:space="preserve">as </w:t>
      </w:r>
      <w:r w:rsidR="008E37E4" w:rsidRPr="00F869C1">
        <w:rPr>
          <w:rFonts w:cs="Arial"/>
          <w:bCs/>
          <w:color w:val="231F20"/>
        </w:rPr>
        <w:t>Public Releas</w:t>
      </w:r>
      <w:r w:rsidRPr="00F869C1">
        <w:rPr>
          <w:rFonts w:cs="Arial"/>
          <w:bCs/>
          <w:color w:val="231F20"/>
        </w:rPr>
        <w:t xml:space="preserve">e, with </w:t>
      </w:r>
      <w:r w:rsidR="0050381A" w:rsidRPr="00F869C1">
        <w:rPr>
          <w:rFonts w:cs="Arial"/>
          <w:bCs/>
          <w:color w:val="231F20"/>
        </w:rPr>
        <w:t>Unlimited Distribution</w:t>
      </w:r>
      <w:r w:rsidRPr="00F869C1">
        <w:rPr>
          <w:rFonts w:cs="Arial"/>
          <w:bCs/>
          <w:color w:val="231F20"/>
        </w:rPr>
        <w:t xml:space="preserve">? </w:t>
      </w:r>
      <w:sdt>
        <w:sdtPr>
          <w:id w:val="-1285115575"/>
          <w:placeholder>
            <w:docPart w:val="9F891E8426B444F583C684C8523D8B95"/>
          </w:placeholder>
          <w:showingPlcHdr/>
          <w:text w:multiLine="1"/>
        </w:sdtPr>
        <w:sdtEndPr/>
        <w:sdtContent>
          <w:r w:rsidR="004B399B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4B399B" w:rsidRPr="00F869C1">
        <w:rPr>
          <w:rFonts w:cs="Arial"/>
          <w:bCs/>
          <w:color w:val="231F20"/>
        </w:rPr>
        <w:t xml:space="preserve"> </w:t>
      </w:r>
      <w:r w:rsidRPr="00F869C1">
        <w:rPr>
          <w:rFonts w:cs="Arial"/>
          <w:bCs/>
          <w:color w:val="231F20"/>
        </w:rPr>
        <w:t>If no, please comment</w:t>
      </w:r>
      <w:r w:rsidR="00033802" w:rsidRPr="00F869C1">
        <w:rPr>
          <w:rFonts w:cs="Arial"/>
          <w:bCs/>
          <w:color w:val="231F20"/>
        </w:rPr>
        <w:t xml:space="preserve">: </w:t>
      </w:r>
      <w:sdt>
        <w:sdtPr>
          <w:id w:val="-897357928"/>
          <w:placeholder>
            <w:docPart w:val="6D59F6382D15445A9D0131B8750D7074"/>
          </w:placeholder>
          <w:showingPlcHdr/>
          <w:text w:multiLine="1"/>
        </w:sdtPr>
        <w:sdtEndPr/>
        <w:sdtContent>
          <w:r w:rsidR="00033802" w:rsidRPr="00D51578">
            <w:rPr>
              <w:rStyle w:val="PlaceholderText"/>
              <w:color w:val="0033CC"/>
            </w:rPr>
            <w:t>Click or tap here to enter text.</w:t>
          </w:r>
        </w:sdtContent>
      </w:sdt>
    </w:p>
    <w:p w14:paraId="14FB4ECF" w14:textId="522031ED" w:rsidR="008E087C" w:rsidRPr="00F869C1" w:rsidRDefault="008E087C" w:rsidP="00F869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 w:val="0"/>
        <w:rPr>
          <w:rFonts w:cs="Arial"/>
          <w:bCs/>
          <w:color w:val="231F20"/>
        </w:rPr>
      </w:pPr>
      <w:r w:rsidRPr="00F869C1">
        <w:rPr>
          <w:rFonts w:cs="Arial" w:hint="eastAsia"/>
          <w:bCs/>
          <w:color w:val="231F20"/>
        </w:rPr>
        <w:t xml:space="preserve">Do you think </w:t>
      </w:r>
      <w:r w:rsidR="00615253" w:rsidRPr="00F869C1">
        <w:rPr>
          <w:rFonts w:cs="Arial"/>
          <w:bCs/>
          <w:color w:val="231F20"/>
        </w:rPr>
        <w:t xml:space="preserve">the travel funding </w:t>
      </w:r>
      <w:r w:rsidRPr="00F869C1">
        <w:rPr>
          <w:rFonts w:cs="Arial"/>
          <w:bCs/>
          <w:color w:val="231F20"/>
        </w:rPr>
        <w:t xml:space="preserve">is </w:t>
      </w:r>
      <w:r w:rsidR="00615253" w:rsidRPr="00F869C1">
        <w:rPr>
          <w:rFonts w:cs="Arial"/>
          <w:bCs/>
          <w:color w:val="231F20"/>
        </w:rPr>
        <w:t>appropriate for the research</w:t>
      </w:r>
      <w:r w:rsidRPr="00F869C1">
        <w:rPr>
          <w:rFonts w:cs="Arial"/>
          <w:bCs/>
          <w:color w:val="231F20"/>
        </w:rPr>
        <w:t xml:space="preserve"> scope and effort involved? </w:t>
      </w:r>
      <w:sdt>
        <w:sdtPr>
          <w:id w:val="-1691911732"/>
          <w:placeholder>
            <w:docPart w:val="59D720EEA1AE475EB4EA76CF67E7F6E8"/>
          </w:placeholder>
          <w:showingPlcHdr/>
          <w:text w:multiLine="1"/>
        </w:sdtPr>
        <w:sdtEndPr/>
        <w:sdtContent>
          <w:r w:rsidR="004B399B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4B399B" w:rsidRPr="00F869C1">
        <w:rPr>
          <w:rFonts w:cs="Arial"/>
          <w:bCs/>
          <w:color w:val="231F20"/>
        </w:rPr>
        <w:t xml:space="preserve"> </w:t>
      </w:r>
      <w:r w:rsidRPr="00F869C1">
        <w:rPr>
          <w:rFonts w:cs="Arial"/>
          <w:bCs/>
          <w:color w:val="231F20"/>
        </w:rPr>
        <w:t>If no, please comment</w:t>
      </w:r>
      <w:r w:rsidR="00033802" w:rsidRPr="00F869C1">
        <w:rPr>
          <w:rFonts w:cs="Arial"/>
          <w:bCs/>
          <w:color w:val="231F20"/>
        </w:rPr>
        <w:t xml:space="preserve">: </w:t>
      </w:r>
      <w:sdt>
        <w:sdtPr>
          <w:id w:val="214319319"/>
          <w:placeholder>
            <w:docPart w:val="69722D183D4C434B898094C6EB41AFEA"/>
          </w:placeholder>
          <w:showingPlcHdr/>
          <w:text w:multiLine="1"/>
        </w:sdtPr>
        <w:sdtEndPr/>
        <w:sdtContent>
          <w:r w:rsidR="00033802" w:rsidRPr="00D51578">
            <w:rPr>
              <w:rStyle w:val="PlaceholderText"/>
              <w:color w:val="0033CC"/>
            </w:rPr>
            <w:t>Click or tap here to enter text.</w:t>
          </w:r>
        </w:sdtContent>
      </w:sdt>
    </w:p>
    <w:p w14:paraId="03A8179C" w14:textId="212159B1" w:rsidR="00615253" w:rsidRPr="00F869C1" w:rsidRDefault="008E087C" w:rsidP="00F869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 w:val="0"/>
        <w:rPr>
          <w:rFonts w:cs="Arial"/>
          <w:bCs/>
          <w:color w:val="231F20"/>
        </w:rPr>
      </w:pPr>
      <w:r w:rsidRPr="00F869C1">
        <w:rPr>
          <w:rFonts w:cs="Arial"/>
          <w:bCs/>
          <w:color w:val="231F20"/>
        </w:rPr>
        <w:t xml:space="preserve">Do you </w:t>
      </w:r>
      <w:r w:rsidR="00615253" w:rsidRPr="00F869C1">
        <w:rPr>
          <w:rFonts w:cs="Arial"/>
          <w:bCs/>
          <w:color w:val="231F20"/>
        </w:rPr>
        <w:t xml:space="preserve">considered </w:t>
      </w:r>
      <w:r w:rsidRPr="00F869C1">
        <w:rPr>
          <w:rFonts w:cs="Arial"/>
          <w:bCs/>
          <w:color w:val="231F20"/>
        </w:rPr>
        <w:t>the travel details identified in this application to be</w:t>
      </w:r>
      <w:r w:rsidR="00615253" w:rsidRPr="00F869C1">
        <w:rPr>
          <w:rFonts w:cs="Arial"/>
          <w:bCs/>
          <w:color w:val="231F20"/>
        </w:rPr>
        <w:t xml:space="preserve"> mission critical?</w:t>
      </w:r>
      <w:r w:rsidRPr="00F869C1">
        <w:rPr>
          <w:rFonts w:cs="Arial"/>
          <w:bCs/>
          <w:color w:val="231F20"/>
        </w:rPr>
        <w:t xml:space="preserve"> </w:t>
      </w:r>
      <w:sdt>
        <w:sdtPr>
          <w:id w:val="-1186284671"/>
          <w:placeholder>
            <w:docPart w:val="A600D4F44B22491F9481B023300165D3"/>
          </w:placeholder>
          <w:showingPlcHdr/>
          <w:text w:multiLine="1"/>
        </w:sdtPr>
        <w:sdtEndPr/>
        <w:sdtContent>
          <w:r w:rsidR="004B399B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4B399B" w:rsidRPr="00F869C1">
        <w:rPr>
          <w:rFonts w:cs="Arial"/>
          <w:bCs/>
          <w:color w:val="231F20"/>
        </w:rPr>
        <w:t xml:space="preserve"> </w:t>
      </w:r>
      <w:r w:rsidRPr="00F869C1">
        <w:rPr>
          <w:rFonts w:cs="Arial"/>
          <w:bCs/>
          <w:color w:val="231F20"/>
        </w:rPr>
        <w:t>Please comment</w:t>
      </w:r>
      <w:r w:rsidR="004B399B">
        <w:rPr>
          <w:rFonts w:cs="Arial"/>
          <w:bCs/>
          <w:color w:val="231F20"/>
        </w:rPr>
        <w:t xml:space="preserve"> (why)</w:t>
      </w:r>
      <w:r w:rsidR="00F207B8" w:rsidRPr="00F869C1">
        <w:rPr>
          <w:rFonts w:cs="Arial"/>
          <w:bCs/>
          <w:color w:val="231F20"/>
        </w:rPr>
        <w:t>.</w:t>
      </w:r>
      <w:r w:rsidR="00033802" w:rsidRPr="00F869C1">
        <w:rPr>
          <w:rFonts w:cs="Arial"/>
          <w:bCs/>
          <w:color w:val="231F20"/>
        </w:rPr>
        <w:t xml:space="preserve"> </w:t>
      </w:r>
      <w:sdt>
        <w:sdtPr>
          <w:id w:val="1726490007"/>
          <w:placeholder>
            <w:docPart w:val="B9E75AFDF5964BE89653C908FF90B41E"/>
          </w:placeholder>
          <w:showingPlcHdr/>
          <w:text w:multiLine="1"/>
        </w:sdtPr>
        <w:sdtEndPr/>
        <w:sdtContent>
          <w:r w:rsidR="00033802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F207B8" w:rsidRPr="00F869C1">
        <w:rPr>
          <w:rFonts w:cs="Arial"/>
          <w:bCs/>
          <w:color w:val="231F20"/>
        </w:rPr>
        <w:t xml:space="preserve"> </w:t>
      </w:r>
    </w:p>
    <w:p w14:paraId="709D16EE" w14:textId="14D14EE8" w:rsidR="00615253" w:rsidRPr="00A146F0" w:rsidRDefault="008E087C" w:rsidP="008E087C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 w:rsidRPr="00A146F0">
        <w:rPr>
          <w:rFonts w:cs="Arial"/>
          <w:b/>
          <w:color w:val="231F20"/>
        </w:rPr>
        <w:t xml:space="preserve">Acknowledge: </w:t>
      </w:r>
    </w:p>
    <w:p w14:paraId="24A52B56" w14:textId="739107FF" w:rsidR="00F207B8" w:rsidRPr="00A146F0" w:rsidRDefault="00F869C1" w:rsidP="00F207B8">
      <w:pPr>
        <w:autoSpaceDE w:val="0"/>
        <w:autoSpaceDN w:val="0"/>
        <w:adjustRightInd w:val="0"/>
        <w:spacing w:after="240" w:line="240" w:lineRule="auto"/>
        <w:rPr>
          <w:rFonts w:cs="Arial"/>
          <w:color w:val="231F20"/>
        </w:rPr>
      </w:pPr>
      <w:r>
        <w:rPr>
          <w:rFonts w:cs="Arial"/>
          <w:color w:val="231F20"/>
        </w:rPr>
        <w:t>As the advisor, I believe that this</w:t>
      </w:r>
      <w:r w:rsidR="00615253" w:rsidRPr="00A146F0">
        <w:rPr>
          <w:rFonts w:cs="Arial"/>
          <w:color w:val="231F20"/>
        </w:rPr>
        <w:t xml:space="preserve"> project is c</w:t>
      </w:r>
      <w:r w:rsidR="008E37E4" w:rsidRPr="00A146F0">
        <w:rPr>
          <w:rFonts w:cs="Arial"/>
          <w:color w:val="231F20"/>
        </w:rPr>
        <w:t xml:space="preserve">ompliant with NPS Institutional </w:t>
      </w:r>
      <w:r w:rsidR="00615253" w:rsidRPr="00A146F0">
        <w:rPr>
          <w:rFonts w:cs="Arial"/>
          <w:color w:val="231F20"/>
        </w:rPr>
        <w:t xml:space="preserve">Review Board (IRB) requirements related </w:t>
      </w:r>
      <w:r w:rsidR="008E087C" w:rsidRPr="00A146F0">
        <w:rPr>
          <w:rFonts w:cs="Arial"/>
          <w:color w:val="231F20"/>
        </w:rPr>
        <w:t xml:space="preserve">to Protection of Human Subjects. </w:t>
      </w:r>
    </w:p>
    <w:p w14:paraId="0A6EA5FF" w14:textId="7FCA5C92" w:rsidR="00485396" w:rsidRDefault="00337FEE" w:rsidP="00DA6B5F">
      <w:pPr>
        <w:autoSpaceDE w:val="0"/>
        <w:autoSpaceDN w:val="0"/>
        <w:adjustRightInd w:val="0"/>
        <w:spacing w:after="240" w:line="240" w:lineRule="auto"/>
        <w:rPr>
          <w:rFonts w:cs="Arial"/>
          <w:color w:val="231F20"/>
        </w:rPr>
      </w:pPr>
      <w:r w:rsidRPr="00A146F0">
        <w:rPr>
          <w:rFonts w:cs="Arial"/>
          <w:color w:val="231F20"/>
        </w:rPr>
        <w:t>I</w:t>
      </w:r>
      <w:r w:rsidR="00F207B8" w:rsidRPr="00A146F0">
        <w:rPr>
          <w:rFonts w:cs="Arial"/>
          <w:color w:val="231F20"/>
        </w:rPr>
        <w:t xml:space="preserve"> know that this research project is being considered for acceptance and travel funding through the </w:t>
      </w:r>
      <w:r w:rsidR="00297DBE">
        <w:rPr>
          <w:rFonts w:cs="Arial"/>
          <w:color w:val="231F20"/>
        </w:rPr>
        <w:t>Acquisition Research Program and</w:t>
      </w:r>
      <w:r w:rsidR="00C625A5">
        <w:rPr>
          <w:rFonts w:cs="Arial"/>
          <w:color w:val="231F20"/>
        </w:rPr>
        <w:t xml:space="preserve"> understand that the research team is required to stay on schedule and meet ARP milestones as outline above. </w:t>
      </w:r>
      <w:r w:rsidR="00F207B8" w:rsidRPr="00A146F0">
        <w:rPr>
          <w:rFonts w:cs="Arial"/>
          <w:color w:val="231F20"/>
        </w:rPr>
        <w:t xml:space="preserve"> I recommend this research </w:t>
      </w:r>
      <w:r w:rsidR="00D51578">
        <w:rPr>
          <w:rFonts w:cs="Arial"/>
          <w:color w:val="231F20"/>
        </w:rPr>
        <w:t>team and project to</w:t>
      </w:r>
      <w:r w:rsidR="00C625A5">
        <w:rPr>
          <w:rFonts w:cs="Arial"/>
          <w:color w:val="231F20"/>
        </w:rPr>
        <w:t xml:space="preserve"> the ARP.</w:t>
      </w:r>
    </w:p>
    <w:p w14:paraId="6DD237A0" w14:textId="537CA8BB" w:rsidR="00C625A5" w:rsidRPr="00C625A5" w:rsidRDefault="00C625A5" w:rsidP="00DA6B5F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 w:rsidRPr="00C625A5">
        <w:rPr>
          <w:rFonts w:cs="Arial"/>
          <w:b/>
          <w:color w:val="231F20"/>
        </w:rPr>
        <w:t>Advisor Signatures:</w:t>
      </w:r>
    </w:p>
    <w:p w14:paraId="76B4B89C" w14:textId="77777777" w:rsidR="0050381A" w:rsidRPr="00A146F0" w:rsidRDefault="00EB229D" w:rsidP="008E37E4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>
        <w:rPr>
          <w:rFonts w:cs="Arial"/>
          <w:color w:val="231F20"/>
        </w:rPr>
        <w:pict w14:anchorId="5E7277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6pt">
            <v:imagedata r:id="rId7" o:title=""/>
            <o:lock v:ext="edit" ungrouping="t" rotation="t" cropping="t" verticies="t" text="t" grouping="t"/>
            <o:signatureline v:ext="edit" id="{04D12885-5BA5-4F1B-8ECD-A48BD2BA7828}" provid="{00000000-0000-0000-0000-000000000000}" o:suggestedsigner2="Advisor" issignatureline="t"/>
          </v:shape>
        </w:pict>
      </w:r>
    </w:p>
    <w:p w14:paraId="66F4398A" w14:textId="2AF0E603" w:rsidR="00615253" w:rsidRPr="00A146F0" w:rsidRDefault="00EB229D" w:rsidP="008E37E4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>
        <w:rPr>
          <w:rFonts w:cs="Arial"/>
          <w:b/>
          <w:bCs/>
          <w:color w:val="231F20"/>
        </w:rPr>
        <w:pict w14:anchorId="3BD68F41">
          <v:shape id="_x0000_i1026" type="#_x0000_t75" alt="Microsoft Office Signature Line..." style="width:192.75pt;height:96pt">
            <v:imagedata r:id="rId7" o:title=""/>
            <o:lock v:ext="edit" ungrouping="t" rotation="t" cropping="t" verticies="t" text="t" grouping="t"/>
            <o:signatureline v:ext="edit" id="{9C31D9C5-F2D7-41F9-BA05-0A272343F8A3}" provid="{00000000-0000-0000-0000-000000000000}" o:suggestedsigner2="Advisor" issignatureline="t"/>
          </v:shape>
        </w:pict>
      </w:r>
    </w:p>
    <w:sectPr w:rsidR="00615253" w:rsidRPr="00A146F0" w:rsidSect="005F4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F5910" w14:textId="77777777" w:rsidR="00220917" w:rsidRDefault="00220917" w:rsidP="00E90C29">
      <w:pPr>
        <w:spacing w:after="0" w:line="240" w:lineRule="auto"/>
      </w:pPr>
      <w:r>
        <w:separator/>
      </w:r>
    </w:p>
  </w:endnote>
  <w:endnote w:type="continuationSeparator" w:id="0">
    <w:p w14:paraId="1AB791D8" w14:textId="77777777" w:rsidR="00220917" w:rsidRDefault="00220917" w:rsidP="00E9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F92C7" w14:textId="77777777" w:rsidR="00220917" w:rsidRDefault="00220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2E565" w14:textId="04A36E7C" w:rsidR="00220917" w:rsidRPr="000C4C2C" w:rsidRDefault="00EB229D" w:rsidP="00C034B4">
    <w:pPr>
      <w:pStyle w:val="Footer"/>
      <w:tabs>
        <w:tab w:val="clear" w:pos="4680"/>
      </w:tabs>
      <w:ind w:left="2070" w:hanging="2070"/>
    </w:pPr>
    <w:sdt>
      <w:sdtPr>
        <w:id w:val="210691869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20917" w:rsidRPr="000C4C2C">
              <w:t xml:space="preserve">Acquisition Research Program Application </w:t>
            </w:r>
            <w:r w:rsidR="00220917" w:rsidRPr="000C4C2C">
              <w:tab/>
              <w:t xml:space="preserve">Page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PAGE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  <w:r w:rsidR="00220917" w:rsidRPr="000C4C2C">
              <w:t xml:space="preserve"> of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NUMPAGES 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9A3FA" w14:textId="77777777" w:rsidR="00220917" w:rsidRDefault="00220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22156" w14:textId="77777777" w:rsidR="00220917" w:rsidRDefault="00220917" w:rsidP="00E90C29">
      <w:pPr>
        <w:spacing w:after="0" w:line="240" w:lineRule="auto"/>
      </w:pPr>
      <w:r>
        <w:separator/>
      </w:r>
    </w:p>
  </w:footnote>
  <w:footnote w:type="continuationSeparator" w:id="0">
    <w:p w14:paraId="41C7557A" w14:textId="77777777" w:rsidR="00220917" w:rsidRDefault="00220917" w:rsidP="00E9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C5B3F" w14:textId="77777777" w:rsidR="00220917" w:rsidRDefault="00220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54374" w14:textId="77777777" w:rsidR="00220917" w:rsidRDefault="00220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4EC09" w14:textId="77777777" w:rsidR="00220917" w:rsidRDefault="00220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D38"/>
    <w:multiLevelType w:val="hybridMultilevel"/>
    <w:tmpl w:val="28301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01679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90796"/>
    <w:multiLevelType w:val="hybridMultilevel"/>
    <w:tmpl w:val="4B44C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E6191"/>
    <w:multiLevelType w:val="hybridMultilevel"/>
    <w:tmpl w:val="814E2A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C668F"/>
    <w:multiLevelType w:val="hybridMultilevel"/>
    <w:tmpl w:val="85C2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86197"/>
    <w:multiLevelType w:val="hybridMultilevel"/>
    <w:tmpl w:val="484A8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A5F27"/>
    <w:multiLevelType w:val="hybridMultilevel"/>
    <w:tmpl w:val="66BA7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85586B"/>
    <w:multiLevelType w:val="hybridMultilevel"/>
    <w:tmpl w:val="8CA894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F12D86"/>
    <w:multiLevelType w:val="hybridMultilevel"/>
    <w:tmpl w:val="9AB0C2A2"/>
    <w:lvl w:ilvl="0" w:tplc="276CD1A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F76ECC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7C75AB"/>
    <w:multiLevelType w:val="hybridMultilevel"/>
    <w:tmpl w:val="1556CF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4C7515"/>
    <w:multiLevelType w:val="hybridMultilevel"/>
    <w:tmpl w:val="CBF8942E"/>
    <w:lvl w:ilvl="0" w:tplc="856264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57208C"/>
    <w:multiLevelType w:val="hybridMultilevel"/>
    <w:tmpl w:val="715A0220"/>
    <w:lvl w:ilvl="0" w:tplc="231AF40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80613FA"/>
    <w:multiLevelType w:val="hybridMultilevel"/>
    <w:tmpl w:val="407EAA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20A64C6"/>
    <w:multiLevelType w:val="hybridMultilevel"/>
    <w:tmpl w:val="EDEAB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13BAE"/>
    <w:multiLevelType w:val="hybridMultilevel"/>
    <w:tmpl w:val="9E8611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05515B"/>
    <w:multiLevelType w:val="hybridMultilevel"/>
    <w:tmpl w:val="DE805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6677A"/>
    <w:multiLevelType w:val="hybridMultilevel"/>
    <w:tmpl w:val="0F0219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DC0AE9"/>
    <w:multiLevelType w:val="hybridMultilevel"/>
    <w:tmpl w:val="92F06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D4AFC"/>
    <w:multiLevelType w:val="hybridMultilevel"/>
    <w:tmpl w:val="D7264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05A68"/>
    <w:multiLevelType w:val="hybridMultilevel"/>
    <w:tmpl w:val="9E70C1D4"/>
    <w:lvl w:ilvl="0" w:tplc="F482DFC2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2E4664E"/>
    <w:multiLevelType w:val="hybridMultilevel"/>
    <w:tmpl w:val="228A5F54"/>
    <w:lvl w:ilvl="0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2" w15:restartNumberingAfterBreak="0">
    <w:nsid w:val="74D303B6"/>
    <w:multiLevelType w:val="hybridMultilevel"/>
    <w:tmpl w:val="12221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B45C5A"/>
    <w:multiLevelType w:val="hybridMultilevel"/>
    <w:tmpl w:val="0C8467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1F4EEF"/>
    <w:multiLevelType w:val="hybridMultilevel"/>
    <w:tmpl w:val="BB1EF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8"/>
  </w:num>
  <w:num w:numId="4">
    <w:abstractNumId w:val="8"/>
  </w:num>
  <w:num w:numId="5">
    <w:abstractNumId w:val="12"/>
  </w:num>
  <w:num w:numId="6">
    <w:abstractNumId w:val="10"/>
  </w:num>
  <w:num w:numId="7">
    <w:abstractNumId w:val="16"/>
  </w:num>
  <w:num w:numId="8">
    <w:abstractNumId w:val="23"/>
  </w:num>
  <w:num w:numId="9">
    <w:abstractNumId w:val="2"/>
  </w:num>
  <w:num w:numId="10">
    <w:abstractNumId w:val="20"/>
  </w:num>
  <w:num w:numId="11">
    <w:abstractNumId w:val="4"/>
  </w:num>
  <w:num w:numId="12">
    <w:abstractNumId w:val="19"/>
  </w:num>
  <w:num w:numId="13">
    <w:abstractNumId w:val="7"/>
  </w:num>
  <w:num w:numId="14">
    <w:abstractNumId w:val="22"/>
  </w:num>
  <w:num w:numId="15">
    <w:abstractNumId w:val="21"/>
  </w:num>
  <w:num w:numId="16">
    <w:abstractNumId w:val="0"/>
  </w:num>
  <w:num w:numId="17">
    <w:abstractNumId w:val="15"/>
  </w:num>
  <w:num w:numId="18">
    <w:abstractNumId w:val="6"/>
  </w:num>
  <w:num w:numId="19">
    <w:abstractNumId w:val="3"/>
  </w:num>
  <w:num w:numId="20">
    <w:abstractNumId w:val="14"/>
  </w:num>
  <w:num w:numId="21">
    <w:abstractNumId w:val="11"/>
  </w:num>
  <w:num w:numId="22">
    <w:abstractNumId w:val="5"/>
  </w:num>
  <w:num w:numId="23">
    <w:abstractNumId w:val="13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83"/>
    <w:rsid w:val="00012A8F"/>
    <w:rsid w:val="00021FC4"/>
    <w:rsid w:val="00033802"/>
    <w:rsid w:val="0004481E"/>
    <w:rsid w:val="0005001E"/>
    <w:rsid w:val="00050D3A"/>
    <w:rsid w:val="000B34D8"/>
    <w:rsid w:val="000C4C2C"/>
    <w:rsid w:val="000F0307"/>
    <w:rsid w:val="000F6411"/>
    <w:rsid w:val="00103A83"/>
    <w:rsid w:val="00124958"/>
    <w:rsid w:val="00133478"/>
    <w:rsid w:val="00134531"/>
    <w:rsid w:val="00151C06"/>
    <w:rsid w:val="001B3546"/>
    <w:rsid w:val="001B6B4F"/>
    <w:rsid w:val="001C3E4D"/>
    <w:rsid w:val="00210155"/>
    <w:rsid w:val="00212A81"/>
    <w:rsid w:val="00220917"/>
    <w:rsid w:val="00222320"/>
    <w:rsid w:val="00226911"/>
    <w:rsid w:val="00227DC2"/>
    <w:rsid w:val="002604F4"/>
    <w:rsid w:val="00263A52"/>
    <w:rsid w:val="00264CE0"/>
    <w:rsid w:val="00267F96"/>
    <w:rsid w:val="00274C8E"/>
    <w:rsid w:val="00297DBE"/>
    <w:rsid w:val="002A4612"/>
    <w:rsid w:val="002B573F"/>
    <w:rsid w:val="002C5B49"/>
    <w:rsid w:val="002C5D10"/>
    <w:rsid w:val="002C74C8"/>
    <w:rsid w:val="002D5162"/>
    <w:rsid w:val="002E1539"/>
    <w:rsid w:val="00302720"/>
    <w:rsid w:val="00305AD9"/>
    <w:rsid w:val="00337FEE"/>
    <w:rsid w:val="003556B5"/>
    <w:rsid w:val="0035629B"/>
    <w:rsid w:val="00372470"/>
    <w:rsid w:val="00391195"/>
    <w:rsid w:val="00392AAC"/>
    <w:rsid w:val="003B6640"/>
    <w:rsid w:val="004027CF"/>
    <w:rsid w:val="0044272A"/>
    <w:rsid w:val="00454431"/>
    <w:rsid w:val="00485396"/>
    <w:rsid w:val="004945C6"/>
    <w:rsid w:val="004B399B"/>
    <w:rsid w:val="004F3B47"/>
    <w:rsid w:val="0050381A"/>
    <w:rsid w:val="00504BA3"/>
    <w:rsid w:val="00512491"/>
    <w:rsid w:val="0053308D"/>
    <w:rsid w:val="00545740"/>
    <w:rsid w:val="005602DB"/>
    <w:rsid w:val="00564EA2"/>
    <w:rsid w:val="00596912"/>
    <w:rsid w:val="005B5721"/>
    <w:rsid w:val="005B5DD1"/>
    <w:rsid w:val="005B61C8"/>
    <w:rsid w:val="005F43CC"/>
    <w:rsid w:val="00600304"/>
    <w:rsid w:val="00615253"/>
    <w:rsid w:val="00621193"/>
    <w:rsid w:val="0065510B"/>
    <w:rsid w:val="006636C4"/>
    <w:rsid w:val="006A7CE3"/>
    <w:rsid w:val="006B6B84"/>
    <w:rsid w:val="006C140B"/>
    <w:rsid w:val="006C3745"/>
    <w:rsid w:val="006E4DB4"/>
    <w:rsid w:val="007035B6"/>
    <w:rsid w:val="00752B2C"/>
    <w:rsid w:val="00756DA5"/>
    <w:rsid w:val="00776F8B"/>
    <w:rsid w:val="0077796C"/>
    <w:rsid w:val="007E324E"/>
    <w:rsid w:val="0080383D"/>
    <w:rsid w:val="00813532"/>
    <w:rsid w:val="008347A4"/>
    <w:rsid w:val="00895AB5"/>
    <w:rsid w:val="00897B47"/>
    <w:rsid w:val="008C62B7"/>
    <w:rsid w:val="008C6FF0"/>
    <w:rsid w:val="008C7826"/>
    <w:rsid w:val="008D262E"/>
    <w:rsid w:val="008E087C"/>
    <w:rsid w:val="008E37E4"/>
    <w:rsid w:val="008F0004"/>
    <w:rsid w:val="00916299"/>
    <w:rsid w:val="00974E8A"/>
    <w:rsid w:val="0098170D"/>
    <w:rsid w:val="009A1D77"/>
    <w:rsid w:val="009B2409"/>
    <w:rsid w:val="009F472B"/>
    <w:rsid w:val="00A01A3F"/>
    <w:rsid w:val="00A075E6"/>
    <w:rsid w:val="00A146F0"/>
    <w:rsid w:val="00A33EF7"/>
    <w:rsid w:val="00A46B1C"/>
    <w:rsid w:val="00A525D4"/>
    <w:rsid w:val="00A55179"/>
    <w:rsid w:val="00A55430"/>
    <w:rsid w:val="00A76673"/>
    <w:rsid w:val="00A967D2"/>
    <w:rsid w:val="00AA73F6"/>
    <w:rsid w:val="00AE4942"/>
    <w:rsid w:val="00AF2508"/>
    <w:rsid w:val="00AF44A7"/>
    <w:rsid w:val="00AF51BA"/>
    <w:rsid w:val="00B045D2"/>
    <w:rsid w:val="00B23E0D"/>
    <w:rsid w:val="00B443CE"/>
    <w:rsid w:val="00BC7EBD"/>
    <w:rsid w:val="00BF0668"/>
    <w:rsid w:val="00C034B4"/>
    <w:rsid w:val="00C1553A"/>
    <w:rsid w:val="00C23E7C"/>
    <w:rsid w:val="00C269EF"/>
    <w:rsid w:val="00C36982"/>
    <w:rsid w:val="00C42D6D"/>
    <w:rsid w:val="00C625A5"/>
    <w:rsid w:val="00C67E83"/>
    <w:rsid w:val="00CA63FA"/>
    <w:rsid w:val="00CC2A69"/>
    <w:rsid w:val="00CC4B09"/>
    <w:rsid w:val="00CD2D27"/>
    <w:rsid w:val="00CF3F01"/>
    <w:rsid w:val="00CF4942"/>
    <w:rsid w:val="00D23BB1"/>
    <w:rsid w:val="00D32CE4"/>
    <w:rsid w:val="00D35999"/>
    <w:rsid w:val="00D40577"/>
    <w:rsid w:val="00D51578"/>
    <w:rsid w:val="00D527EC"/>
    <w:rsid w:val="00D6550E"/>
    <w:rsid w:val="00D701FA"/>
    <w:rsid w:val="00DA6B5F"/>
    <w:rsid w:val="00DC309F"/>
    <w:rsid w:val="00DD3946"/>
    <w:rsid w:val="00DD4D6F"/>
    <w:rsid w:val="00DE16B8"/>
    <w:rsid w:val="00DF1E6F"/>
    <w:rsid w:val="00E00E3D"/>
    <w:rsid w:val="00E144F0"/>
    <w:rsid w:val="00E431C0"/>
    <w:rsid w:val="00E720F7"/>
    <w:rsid w:val="00E7614C"/>
    <w:rsid w:val="00E90C29"/>
    <w:rsid w:val="00EA368B"/>
    <w:rsid w:val="00EA3C23"/>
    <w:rsid w:val="00EB229D"/>
    <w:rsid w:val="00EF1877"/>
    <w:rsid w:val="00F06EBB"/>
    <w:rsid w:val="00F202B1"/>
    <w:rsid w:val="00F207B8"/>
    <w:rsid w:val="00F869C1"/>
    <w:rsid w:val="00FB1EE5"/>
    <w:rsid w:val="00FB540E"/>
    <w:rsid w:val="00FE6054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3EF0474"/>
  <w15:chartTrackingRefBased/>
  <w15:docId w15:val="{F810F308-ED13-4BC5-BF40-2AF2BDA5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9E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E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5DD1"/>
    <w:rPr>
      <w:color w:val="808080"/>
    </w:rPr>
  </w:style>
  <w:style w:type="character" w:customStyle="1" w:styleId="Style1">
    <w:name w:val="Style1"/>
    <w:basedOn w:val="DefaultParagraphFont"/>
    <w:uiPriority w:val="1"/>
    <w:rsid w:val="008E37E4"/>
  </w:style>
  <w:style w:type="paragraph" w:styleId="Header">
    <w:name w:val="header"/>
    <w:basedOn w:val="Normal"/>
    <w:link w:val="Head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29"/>
  </w:style>
  <w:style w:type="paragraph" w:styleId="Footer">
    <w:name w:val="footer"/>
    <w:basedOn w:val="Normal"/>
    <w:link w:val="Foot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B3B83-A9B6-4C72-9324-9E6515A649D8}"/>
      </w:docPartPr>
      <w:docPartBody>
        <w:p w:rsidR="00DE1E53" w:rsidRDefault="00DE1E53"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28E8666A2548E586A67D9F1A89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EB7E-D68B-4F46-8CD2-0CCC96CF6869}"/>
      </w:docPartPr>
      <w:docPartBody>
        <w:p w:rsidR="00852650" w:rsidRDefault="008C5180" w:rsidP="008C5180">
          <w:pPr>
            <w:pStyle w:val="7228E8666A2548E586A67D9F1A89A8B321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for all boxes</w:t>
          </w:r>
          <w:r w:rsidRPr="001835FC">
            <w:rPr>
              <w:rStyle w:val="PlaceholderText"/>
            </w:rPr>
            <w:t>.</w:t>
          </w:r>
        </w:p>
      </w:docPartBody>
    </w:docPart>
    <w:docPart>
      <w:docPartPr>
        <w:name w:val="BEACC807D4734E8F83DAF5120807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4D7A-AE0B-4E48-94DF-CF577E993A84}"/>
      </w:docPartPr>
      <w:docPartBody>
        <w:p w:rsidR="00852650" w:rsidRDefault="008C5180" w:rsidP="008C5180">
          <w:pPr>
            <w:pStyle w:val="BEACC807D4734E8F83DAF5120807F47420"/>
          </w:pPr>
          <w:r w:rsidRPr="00226911">
            <w:rPr>
              <w:rStyle w:val="PlaceholderText"/>
            </w:rPr>
            <w:t>Enter text for all boxes.</w:t>
          </w:r>
        </w:p>
      </w:docPartBody>
    </w:docPart>
    <w:docPart>
      <w:docPartPr>
        <w:name w:val="73999641D2434717B1C6A27B7EF9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3088-F75E-40BF-A349-906BF8E64620}"/>
      </w:docPartPr>
      <w:docPartBody>
        <w:p w:rsidR="00852650" w:rsidRDefault="008C5180" w:rsidP="008C5180">
          <w:pPr>
            <w:pStyle w:val="73999641D2434717B1C6A27B7EF91FD820"/>
          </w:pPr>
          <w:r w:rsidRPr="00226911">
            <w:rPr>
              <w:rStyle w:val="PlaceholderText"/>
            </w:rPr>
            <w:t>Enter text for all boxes.</w:t>
          </w:r>
        </w:p>
      </w:docPartBody>
    </w:docPart>
    <w:docPart>
      <w:docPartPr>
        <w:name w:val="6D59F6382D15445A9D0131B8750D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9C9F-C0BF-4AFF-8B66-F859C70DEC30}"/>
      </w:docPartPr>
      <w:docPartBody>
        <w:p w:rsidR="00177613" w:rsidRDefault="008C5180" w:rsidP="008C5180">
          <w:pPr>
            <w:pStyle w:val="6D59F6382D15445A9D0131B8750D707416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22D183D4C434B898094C6EB41A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6DCA0-897C-4416-BB8C-CC580F797E51}"/>
      </w:docPartPr>
      <w:docPartBody>
        <w:p w:rsidR="00177613" w:rsidRDefault="008C5180" w:rsidP="008C5180">
          <w:pPr>
            <w:pStyle w:val="69722D183D4C434B898094C6EB41AFEA16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75AFDF5964BE89653C908FF90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B737F-8818-4B6A-9796-575521C2D914}"/>
      </w:docPartPr>
      <w:docPartBody>
        <w:p w:rsidR="00177613" w:rsidRDefault="008C5180" w:rsidP="008C5180">
          <w:pPr>
            <w:pStyle w:val="B9E75AFDF5964BE89653C908FF90B41E16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56BE3439694A69BC79EDB2618B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EA71-E0AC-4525-94A5-855F6C12B36E}"/>
      </w:docPartPr>
      <w:docPartBody>
        <w:p w:rsidR="008C5180" w:rsidRDefault="008C5180" w:rsidP="008C5180">
          <w:pPr>
            <w:pStyle w:val="A756BE3439694A69BC79EDB2618B0BF49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C154EB27DEBB44F28BBB421F8C59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C52B-4222-4467-9673-360DAF661A17}"/>
      </w:docPartPr>
      <w:docPartBody>
        <w:p w:rsidR="008C5180" w:rsidRDefault="008C5180" w:rsidP="008C5180">
          <w:pPr>
            <w:pStyle w:val="C154EB27DEBB44F28BBB421F8C59082B7"/>
          </w:pPr>
          <w:r>
            <w:rPr>
              <w:rStyle w:val="PlaceholderText"/>
            </w:rPr>
            <w:t>month year</w:t>
          </w:r>
        </w:p>
      </w:docPartBody>
    </w:docPart>
    <w:docPart>
      <w:docPartPr>
        <w:name w:val="DF8ACD904DFE46A0BFCA9DD17C6C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2976-26ED-4AAD-9D95-0EED0633B555}"/>
      </w:docPartPr>
      <w:docPartBody>
        <w:p w:rsidR="008C5180" w:rsidRDefault="008C5180" w:rsidP="008C5180">
          <w:pPr>
            <w:pStyle w:val="DF8ACD904DFE46A0BFCA9DD17C6C4E076"/>
          </w:pPr>
          <w:r w:rsidRPr="001835FC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AB2CA02C37BB499F984500F96199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1917-47D4-43C4-B1EB-C0C07ECB1CC1}"/>
      </w:docPartPr>
      <w:docPartBody>
        <w:p w:rsidR="008C5180" w:rsidRDefault="008C5180" w:rsidP="008C5180">
          <w:pPr>
            <w:pStyle w:val="AB2CA02C37BB499F984500F961994B7A6"/>
          </w:pPr>
          <w:r w:rsidRPr="001835FC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46365C2CA4A84B0C955595DF23B9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BA55-209B-4D65-9890-070CB2559866}"/>
      </w:docPartPr>
      <w:docPartBody>
        <w:p w:rsidR="008C5180" w:rsidRDefault="008C5180" w:rsidP="008C5180">
          <w:pPr>
            <w:pStyle w:val="46365C2CA4A84B0C955595DF23B937086"/>
          </w:pPr>
          <w:r w:rsidRPr="001835FC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F20CA0DF5E274D57A113017D84F4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BDB3-DE1C-4B98-B47B-29B611ECA946}"/>
      </w:docPartPr>
      <w:docPartBody>
        <w:p w:rsidR="008C5180" w:rsidRDefault="008C5180" w:rsidP="008C5180">
          <w:pPr>
            <w:pStyle w:val="F20CA0DF5E274D57A113017D84F493B85"/>
          </w:pPr>
          <w:r w:rsidRPr="00226911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CB8938696D3D40AB85C1FF4BBEC7F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771AD-666C-4011-B0E2-CD63151E8626}"/>
      </w:docPartPr>
      <w:docPartBody>
        <w:p w:rsidR="008C5180" w:rsidRDefault="008C5180" w:rsidP="008C5180">
          <w:pPr>
            <w:pStyle w:val="CB8938696D3D40AB85C1FF4BBEC7F5C15"/>
          </w:pPr>
          <w:r w:rsidRPr="004F3B47">
            <w:rPr>
              <w:rStyle w:val="PlaceholderText"/>
            </w:rPr>
            <w:t>month year</w:t>
          </w:r>
        </w:p>
      </w:docPartBody>
    </w:docPart>
    <w:docPart>
      <w:docPartPr>
        <w:name w:val="2E42B2DE4D3444D9B01136622980F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81B6-5D45-45C3-AAF5-642A5C2DA487}"/>
      </w:docPartPr>
      <w:docPartBody>
        <w:p w:rsidR="008C5180" w:rsidRDefault="008C5180" w:rsidP="008C5180">
          <w:pPr>
            <w:pStyle w:val="2E42B2DE4D3444D9B01136622980F0C95"/>
          </w:pPr>
          <w:r w:rsidRPr="00226911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0D72FAE1BE754D198C780FED2FA6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25C5-7B23-47E8-93EA-9C657C6EB383}"/>
      </w:docPartPr>
      <w:docPartBody>
        <w:p w:rsidR="008C5180" w:rsidRDefault="008C5180" w:rsidP="008C5180">
          <w:pPr>
            <w:pStyle w:val="0D72FAE1BE754D198C780FED2FA624A25"/>
          </w:pPr>
          <w:r w:rsidRPr="00226911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0C065ADF43B041DC92C66C3979D8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B695-18D6-4974-8AE1-6160A1F47D5B}"/>
      </w:docPartPr>
      <w:docPartBody>
        <w:p w:rsidR="008C5180" w:rsidRDefault="008C5180" w:rsidP="008C5180">
          <w:pPr>
            <w:pStyle w:val="0C065ADF43B041DC92C66C3979D86CE65"/>
          </w:pPr>
          <w:r w:rsidRPr="00226911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B4AFE41A36AD4A8E8D17761C6F6F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3AC0-62DA-4ABE-AE27-2D179C9BCC00}"/>
      </w:docPartPr>
      <w:docPartBody>
        <w:p w:rsidR="008C5180" w:rsidRDefault="008C5180" w:rsidP="008C5180">
          <w:pPr>
            <w:pStyle w:val="B4AFE41A36AD4A8E8D17761C6F6FEB2C5"/>
          </w:pPr>
          <w:r w:rsidRPr="00226911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3768D427E4DE4BD6AD33BFC786B0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D8EB-8491-4B9B-942B-2AB34EA30584}"/>
      </w:docPartPr>
      <w:docPartBody>
        <w:p w:rsidR="008C5180" w:rsidRDefault="008C5180" w:rsidP="008C5180">
          <w:pPr>
            <w:pStyle w:val="3768D427E4DE4BD6AD33BFC786B008DD5"/>
          </w:pPr>
          <w:r w:rsidRPr="004F3B47">
            <w:rPr>
              <w:rStyle w:val="PlaceholderText"/>
            </w:rPr>
            <w:t xml:space="preserve">month year </w:t>
          </w:r>
        </w:p>
      </w:docPartBody>
    </w:docPart>
    <w:docPart>
      <w:docPartPr>
        <w:name w:val="D07651F20911430281593E4D70A6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E4C8-E50D-46F1-9F41-958E00F585A1}"/>
      </w:docPartPr>
      <w:docPartBody>
        <w:p w:rsidR="008C5180" w:rsidRDefault="008C5180" w:rsidP="008C5180">
          <w:pPr>
            <w:pStyle w:val="D07651F20911430281593E4D70A6ADDD5"/>
          </w:pPr>
          <w:r w:rsidRPr="00226911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A083C8C855CF49FBB94634517929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D0E6-F309-4891-8901-E42D9683997E}"/>
      </w:docPartPr>
      <w:docPartBody>
        <w:p w:rsidR="008C5180" w:rsidRDefault="008C5180" w:rsidP="008C5180">
          <w:pPr>
            <w:pStyle w:val="A083C8C855CF49FBB94634517929BD9F5"/>
          </w:pPr>
          <w:r w:rsidRPr="00226911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247D6421BB294ABA914ACC8F8438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44FD-7DE7-43D7-AA70-D87CA7A86610}"/>
      </w:docPartPr>
      <w:docPartBody>
        <w:p w:rsidR="008C5180" w:rsidRDefault="008C5180" w:rsidP="008C5180">
          <w:pPr>
            <w:pStyle w:val="247D6421BB294ABA914ACC8F84388B975"/>
          </w:pPr>
          <w:r w:rsidRPr="00226911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C434D3F4DF6949C883F0484F363AE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7747-77A8-4CE8-B90D-61C3BB970B08}"/>
      </w:docPartPr>
      <w:docPartBody>
        <w:p w:rsidR="005A69B6" w:rsidRDefault="005A69B6" w:rsidP="005A69B6">
          <w:pPr>
            <w:pStyle w:val="C434D3F4DF6949C883F0484F363AE400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FC9D1EDA54AA7A135F4B1CBED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6A0E-48AF-4C39-9726-53CBC5A00813}"/>
      </w:docPartPr>
      <w:docPartBody>
        <w:p w:rsidR="005A69B6" w:rsidRDefault="005A69B6" w:rsidP="005A69B6">
          <w:pPr>
            <w:pStyle w:val="08CFC9D1EDA54AA7A135F4B1CBEDD12F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EEA94FD87452EAD94B2E64E9E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CF64-5CE1-4DCC-9075-A5F0F5575B70}"/>
      </w:docPartPr>
      <w:docPartBody>
        <w:p w:rsidR="005A69B6" w:rsidRDefault="005A69B6" w:rsidP="005A69B6">
          <w:pPr>
            <w:pStyle w:val="3A6EEA94FD87452EAD94B2E64E9E4D3D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3B48ACA714C8CA4D091E18463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74B6-B1E9-4C08-9FBC-32C1C983849B}"/>
      </w:docPartPr>
      <w:docPartBody>
        <w:p w:rsidR="005A69B6" w:rsidRDefault="005A69B6" w:rsidP="005A69B6">
          <w:pPr>
            <w:pStyle w:val="ACC3B48ACA714C8CA4D091E18463EA0E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281583E5846959D4DB2FD58FFC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01EAE-A8C4-4B82-8769-A3E8B252BD61}"/>
      </w:docPartPr>
      <w:docPartBody>
        <w:p w:rsidR="005A69B6" w:rsidRDefault="005A69B6" w:rsidP="005A69B6">
          <w:pPr>
            <w:pStyle w:val="9B7281583E5846959D4DB2FD58FFCFA2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254C07DF841DCA29310A7F4307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C0DB-EA00-4ED4-AC57-AA6D0B051AA9}"/>
      </w:docPartPr>
      <w:docPartBody>
        <w:p w:rsidR="005A69B6" w:rsidRDefault="005A69B6" w:rsidP="005A69B6">
          <w:pPr>
            <w:pStyle w:val="777254C07DF841DCA29310A7F4307813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91E8426B444F583C684C8523D8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E1215-05A9-4173-B650-13A049B65B31}"/>
      </w:docPartPr>
      <w:docPartBody>
        <w:p w:rsidR="00C91488" w:rsidRDefault="007A46D6" w:rsidP="007A46D6">
          <w:pPr>
            <w:pStyle w:val="9F891E8426B444F583C684C8523D8B95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720EEA1AE475EB4EA76CF67E7F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C4F4-2704-4143-99BB-8FA666F37B63}"/>
      </w:docPartPr>
      <w:docPartBody>
        <w:p w:rsidR="00C91488" w:rsidRDefault="007A46D6" w:rsidP="007A46D6">
          <w:pPr>
            <w:pStyle w:val="59D720EEA1AE475EB4EA76CF67E7F6E8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0D4F44B22491F9481B02330016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CD10E-5CB5-46CA-8628-9FE3D7DFBCA8}"/>
      </w:docPartPr>
      <w:docPartBody>
        <w:p w:rsidR="00C91488" w:rsidRDefault="007A46D6" w:rsidP="007A46D6">
          <w:pPr>
            <w:pStyle w:val="A600D4F44B22491F9481B023300165D3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677F965EC4833BC467342CBEA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DFDD-DEDB-49D5-8A4D-5343A40D4EF7}"/>
      </w:docPartPr>
      <w:docPartBody>
        <w:p w:rsidR="00433518" w:rsidRDefault="00433518" w:rsidP="00433518">
          <w:pPr>
            <w:pStyle w:val="240677F965EC4833BC467342CBEAE71F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79E62530943D5B06D4AD10B8D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A502-E8E6-432E-91C4-C8EEC894E203}"/>
      </w:docPartPr>
      <w:docPartBody>
        <w:p w:rsidR="00433518" w:rsidRDefault="00433518" w:rsidP="00433518">
          <w:pPr>
            <w:pStyle w:val="4C979E62530943D5B06D4AD10B8DD5D4"/>
          </w:pPr>
          <w:r w:rsidRPr="004F3B47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7AD6F2F110944BC892E45AA986CE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67B9-4C9C-49A8-A6C8-5F0F0A3E9750}"/>
      </w:docPartPr>
      <w:docPartBody>
        <w:p w:rsidR="00433518" w:rsidRDefault="00433518" w:rsidP="00433518">
          <w:pPr>
            <w:pStyle w:val="37AD6F2F110944BC892E45AA986CE669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74550EA5E91440539A945DB6B23AA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796F-5599-486D-A457-220DC47435DB}"/>
      </w:docPartPr>
      <w:docPartBody>
        <w:p w:rsidR="00433518" w:rsidRDefault="00433518" w:rsidP="00433518">
          <w:pPr>
            <w:pStyle w:val="74550EA5E91440539A945DB6B23AAB6C"/>
          </w:pPr>
          <w:r>
            <w:rPr>
              <w:rStyle w:val="PlaceholderText"/>
            </w:rPr>
            <w:t>En</w:t>
          </w:r>
          <w:r w:rsidRPr="001835FC">
            <w:rPr>
              <w:rStyle w:val="PlaceholderText"/>
            </w:rPr>
            <w:t>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598AE344DE7D4CDA9C69F51571595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3A61F-162C-4C3F-8775-3D80584C6638}"/>
      </w:docPartPr>
      <w:docPartBody>
        <w:p w:rsidR="00433518" w:rsidRDefault="00433518" w:rsidP="00433518">
          <w:pPr>
            <w:pStyle w:val="598AE344DE7D4CDA9C69F515715958F5"/>
          </w:pPr>
          <w:r>
            <w:rPr>
              <w:rStyle w:val="PlaceholderText"/>
            </w:rPr>
            <w:t>En</w:t>
          </w:r>
          <w:r w:rsidRPr="001835FC">
            <w:rPr>
              <w:rStyle w:val="PlaceholderText"/>
            </w:rPr>
            <w:t>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2EC77467552547FBBFA930EA744FC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DDB7B-508A-4D13-B793-17650A5B4778}"/>
      </w:docPartPr>
      <w:docPartBody>
        <w:p w:rsidR="00433518" w:rsidRDefault="00433518" w:rsidP="00433518">
          <w:pPr>
            <w:pStyle w:val="2EC77467552547FBBFA930EA744FCC8B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D771F5B8E7234A5EA1DFC4ADA4271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6B8E-A862-421C-ABE3-F86321DF4052}"/>
      </w:docPartPr>
      <w:docPartBody>
        <w:p w:rsidR="00433518" w:rsidRDefault="00433518" w:rsidP="00433518">
          <w:pPr>
            <w:pStyle w:val="D771F5B8E7234A5EA1DFC4ADA4271162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7EA512D83ACB47C1BB0BAB36B363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E1BFC-7F63-4C95-8615-B5C1210BDB1E}"/>
      </w:docPartPr>
      <w:docPartBody>
        <w:p w:rsidR="00433518" w:rsidRDefault="00433518" w:rsidP="00433518">
          <w:pPr>
            <w:pStyle w:val="7EA512D83ACB47C1BB0BAB36B363B2B9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C63A035E79F54A4D84A29551B516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B3C8A-13E0-4159-A26E-1B1698C161ED}"/>
      </w:docPartPr>
      <w:docPartBody>
        <w:p w:rsidR="00433518" w:rsidRDefault="00433518" w:rsidP="00433518">
          <w:pPr>
            <w:pStyle w:val="C63A035E79F54A4D84A29551B516505B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063BC612733841368C0B66472FE5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BB3F-FC4F-4BA2-906D-BD6595DCC39E}"/>
      </w:docPartPr>
      <w:docPartBody>
        <w:p w:rsidR="00433518" w:rsidRDefault="00433518" w:rsidP="00433518">
          <w:pPr>
            <w:pStyle w:val="063BC612733841368C0B66472FE5C67D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A43096A6042239DD2562ACDE2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65288-1E27-4319-81FE-E185172665F0}"/>
      </w:docPartPr>
      <w:docPartBody>
        <w:p w:rsidR="00433518" w:rsidRDefault="00433518" w:rsidP="00433518">
          <w:pPr>
            <w:pStyle w:val="490A43096A6042239DD2562ACDE2F463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168708F4443C9910E683F4BD5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F7746-A4DE-4FE4-9F40-9FDC3660ACD8}"/>
      </w:docPartPr>
      <w:docPartBody>
        <w:p w:rsidR="00433518" w:rsidRDefault="00433518" w:rsidP="00433518">
          <w:pPr>
            <w:pStyle w:val="97A168708F4443C9910E683F4BD593B9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E94B4C1134FC38B2556777FEFA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AAEF-E09B-4EC8-AA1A-85D808F0F77C}"/>
      </w:docPartPr>
      <w:docPartBody>
        <w:p w:rsidR="00433518" w:rsidRDefault="00433518" w:rsidP="00433518">
          <w:pPr>
            <w:pStyle w:val="C64E94B4C1134FC38B2556777FEFAFCA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772E8E6354F97BDCAA7EEB4F5A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CD198-C0D2-4DFB-A2CE-DBBE29EB127E}"/>
      </w:docPartPr>
      <w:docPartBody>
        <w:p w:rsidR="00433518" w:rsidRDefault="00433518" w:rsidP="00433518">
          <w:pPr>
            <w:pStyle w:val="8F7772E8E6354F97BDCAA7EEB4F5AA57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990D25048436884CC9D171BDA9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D753-E8A6-40BA-BFEC-5F0EE8566FBB}"/>
      </w:docPartPr>
      <w:docPartBody>
        <w:p w:rsidR="00433518" w:rsidRDefault="00433518" w:rsidP="00433518">
          <w:pPr>
            <w:pStyle w:val="42A990D25048436884CC9D171BDA976A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42C6B158840C694B3B8CD17FE7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597CB-E726-4A16-964D-08B461F41AEF}"/>
      </w:docPartPr>
      <w:docPartBody>
        <w:p w:rsidR="005D4710" w:rsidRDefault="0094245F" w:rsidP="0094245F">
          <w:pPr>
            <w:pStyle w:val="95642C6B158840C694B3B8CD17FE758E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86DB1EFFF496E9DF704A6E18E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72241-4FE0-4F21-B1DD-7CF04807812B}"/>
      </w:docPartPr>
      <w:docPartBody>
        <w:p w:rsidR="005D4710" w:rsidRDefault="0094245F" w:rsidP="0094245F">
          <w:pPr>
            <w:pStyle w:val="62086DB1EFFF496E9DF704A6E18E0A5C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D1E7F5053435A9A04DD487E35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84EC7-1305-4261-8A18-D74CCB9D5D16}"/>
      </w:docPartPr>
      <w:docPartBody>
        <w:p w:rsidR="005D4710" w:rsidRDefault="0094245F" w:rsidP="0094245F">
          <w:pPr>
            <w:pStyle w:val="033D1E7F5053435A9A04DD487E35C7E7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50E849B6141A0A7EA37F982AD2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4CE7-9A76-4624-AC15-F34EB8EE9A65}"/>
      </w:docPartPr>
      <w:docPartBody>
        <w:p w:rsidR="005D4710" w:rsidRDefault="0094245F" w:rsidP="0094245F">
          <w:pPr>
            <w:pStyle w:val="E2F50E849B6141A0A7EA37F982AD25FA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9CAB44DF1147019D7A2B5D7741A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4BD05-C31F-4616-A322-218244DAEB2B}"/>
      </w:docPartPr>
      <w:docPartBody>
        <w:p w:rsidR="005D4710" w:rsidRDefault="0094245F" w:rsidP="0094245F">
          <w:pPr>
            <w:pStyle w:val="619CAB44DF1147019D7A2B5D7741ADC3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B9E38B8E749728D597E033116F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000B-D0A9-4BBB-B052-16ABA157478C}"/>
      </w:docPartPr>
      <w:docPartBody>
        <w:p w:rsidR="005D4710" w:rsidRDefault="0094245F" w:rsidP="0094245F">
          <w:pPr>
            <w:pStyle w:val="7DAB9E38B8E749728D597E033116F213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784F0F4364A9B855DC778D9715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13278-FA78-437D-9D50-7C16250BB1FA}"/>
      </w:docPartPr>
      <w:docPartBody>
        <w:p w:rsidR="005D4710" w:rsidRDefault="0094245F" w:rsidP="0094245F">
          <w:pPr>
            <w:pStyle w:val="479784F0F4364A9B855DC778D97158A2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0193517CC43E4A255BBA0CF67C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29D44-E2E0-4720-8ADC-F4034D7DDDB7}"/>
      </w:docPartPr>
      <w:docPartBody>
        <w:p w:rsidR="005D4710" w:rsidRDefault="0094245F" w:rsidP="0094245F">
          <w:pPr>
            <w:pStyle w:val="35B0193517CC43E4A255BBA0CF67C9B2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DD796E95D4D8EB56ADE773751D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F8FC-D264-4A0B-AAE8-3D155614F364}"/>
      </w:docPartPr>
      <w:docPartBody>
        <w:p w:rsidR="005D4710" w:rsidRDefault="0094245F" w:rsidP="0094245F">
          <w:pPr>
            <w:pStyle w:val="597DD796E95D4D8EB56ADE773751D93A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3217C65DD4E288B7833FE62883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CA59-EBB1-4983-A79D-F2514A618A77}"/>
      </w:docPartPr>
      <w:docPartBody>
        <w:p w:rsidR="005D4710" w:rsidRDefault="0094245F" w:rsidP="0094245F">
          <w:pPr>
            <w:pStyle w:val="0783217C65DD4E288B7833FE628836F0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2E5E9F12144358F1ABFE61B48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87F2-3883-4EFB-9F09-DEE0DF316722}"/>
      </w:docPartPr>
      <w:docPartBody>
        <w:p w:rsidR="005D4710" w:rsidRDefault="0094245F" w:rsidP="0094245F">
          <w:pPr>
            <w:pStyle w:val="56B2E5E9F12144358F1ABFE61B4879BE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45D6DAE52428BB11D34EF0E35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BB60-2687-4CA1-9D33-0962B8F07F9E}"/>
      </w:docPartPr>
      <w:docPartBody>
        <w:p w:rsidR="005D4710" w:rsidRDefault="0094245F" w:rsidP="0094245F">
          <w:pPr>
            <w:pStyle w:val="4A545D6DAE52428BB11D34EF0E354FFB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53"/>
    <w:rsid w:val="00132F44"/>
    <w:rsid w:val="00177613"/>
    <w:rsid w:val="00331CB1"/>
    <w:rsid w:val="00415BB4"/>
    <w:rsid w:val="00433518"/>
    <w:rsid w:val="005403B7"/>
    <w:rsid w:val="005A69B6"/>
    <w:rsid w:val="005D4710"/>
    <w:rsid w:val="00671303"/>
    <w:rsid w:val="0071292B"/>
    <w:rsid w:val="007A46D6"/>
    <w:rsid w:val="007C749A"/>
    <w:rsid w:val="00852650"/>
    <w:rsid w:val="008C5180"/>
    <w:rsid w:val="008F0C79"/>
    <w:rsid w:val="0094245F"/>
    <w:rsid w:val="00BD437D"/>
    <w:rsid w:val="00C91488"/>
    <w:rsid w:val="00DC7A58"/>
    <w:rsid w:val="00DE1E53"/>
    <w:rsid w:val="00EA2961"/>
    <w:rsid w:val="00E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45F"/>
    <w:rPr>
      <w:color w:val="808080"/>
    </w:rPr>
  </w:style>
  <w:style w:type="paragraph" w:customStyle="1" w:styleId="DAA8638A46164682A3420A1A17097CF0">
    <w:name w:val="DAA8638A46164682A3420A1A17097CF0"/>
    <w:rsid w:val="00DE1E53"/>
  </w:style>
  <w:style w:type="paragraph" w:customStyle="1" w:styleId="DAA8638A46164682A3420A1A17097CF01">
    <w:name w:val="DAA8638A46164682A3420A1A17097CF01"/>
    <w:rsid w:val="00DE1E53"/>
    <w:rPr>
      <w:rFonts w:eastAsiaTheme="minorHAnsi"/>
    </w:rPr>
  </w:style>
  <w:style w:type="paragraph" w:customStyle="1" w:styleId="A47BD140F8264017ADF663E5C5D9F59A">
    <w:name w:val="A47BD140F8264017ADF663E5C5D9F59A"/>
    <w:rsid w:val="00DE1E53"/>
    <w:rPr>
      <w:rFonts w:eastAsiaTheme="minorHAnsi"/>
    </w:rPr>
  </w:style>
  <w:style w:type="paragraph" w:customStyle="1" w:styleId="9E524508F22746D0BE711EBD26949863">
    <w:name w:val="9E524508F22746D0BE711EBD26949863"/>
    <w:rsid w:val="00DE1E53"/>
    <w:rPr>
      <w:rFonts w:eastAsiaTheme="minorHAnsi"/>
    </w:rPr>
  </w:style>
  <w:style w:type="paragraph" w:customStyle="1" w:styleId="88C25369F3334B838C53B24CD36BEB7F">
    <w:name w:val="88C25369F3334B838C53B24CD36BEB7F"/>
    <w:rsid w:val="00DE1E53"/>
    <w:rPr>
      <w:rFonts w:eastAsiaTheme="minorHAnsi"/>
    </w:rPr>
  </w:style>
  <w:style w:type="paragraph" w:customStyle="1" w:styleId="ED16EA4317964B70BABDCF194E4EA13B">
    <w:name w:val="ED16EA4317964B70BABDCF194E4EA13B"/>
    <w:rsid w:val="00DE1E53"/>
    <w:pPr>
      <w:ind w:left="720"/>
      <w:contextualSpacing/>
    </w:pPr>
    <w:rPr>
      <w:rFonts w:eastAsiaTheme="minorHAnsi"/>
    </w:rPr>
  </w:style>
  <w:style w:type="paragraph" w:customStyle="1" w:styleId="02B1DAFAF4424B82A0A3538D57CF14F4">
    <w:name w:val="02B1DAFAF4424B82A0A3538D57CF14F4"/>
    <w:rsid w:val="00DE1E53"/>
    <w:pPr>
      <w:ind w:left="720"/>
      <w:contextualSpacing/>
    </w:pPr>
    <w:rPr>
      <w:rFonts w:eastAsiaTheme="minorHAnsi"/>
    </w:rPr>
  </w:style>
  <w:style w:type="paragraph" w:customStyle="1" w:styleId="DAA8638A46164682A3420A1A17097CF02">
    <w:name w:val="DAA8638A46164682A3420A1A17097CF02"/>
    <w:rsid w:val="00DE1E53"/>
    <w:rPr>
      <w:rFonts w:eastAsiaTheme="minorHAnsi"/>
    </w:rPr>
  </w:style>
  <w:style w:type="paragraph" w:customStyle="1" w:styleId="A47BD140F8264017ADF663E5C5D9F59A1">
    <w:name w:val="A47BD140F8264017ADF663E5C5D9F59A1"/>
    <w:rsid w:val="00DE1E53"/>
    <w:rPr>
      <w:rFonts w:eastAsiaTheme="minorHAnsi"/>
    </w:rPr>
  </w:style>
  <w:style w:type="paragraph" w:customStyle="1" w:styleId="9E524508F22746D0BE711EBD269498631">
    <w:name w:val="9E524508F22746D0BE711EBD269498631"/>
    <w:rsid w:val="00DE1E53"/>
    <w:rPr>
      <w:rFonts w:eastAsiaTheme="minorHAnsi"/>
    </w:rPr>
  </w:style>
  <w:style w:type="paragraph" w:customStyle="1" w:styleId="88C25369F3334B838C53B24CD36BEB7F1">
    <w:name w:val="88C25369F3334B838C53B24CD36BEB7F1"/>
    <w:rsid w:val="00DE1E53"/>
    <w:rPr>
      <w:rFonts w:eastAsiaTheme="minorHAnsi"/>
    </w:rPr>
  </w:style>
  <w:style w:type="paragraph" w:customStyle="1" w:styleId="ED16EA4317964B70BABDCF194E4EA13B1">
    <w:name w:val="ED16EA4317964B70BABDCF194E4EA13B1"/>
    <w:rsid w:val="00DE1E53"/>
    <w:pPr>
      <w:ind w:left="720"/>
      <w:contextualSpacing/>
    </w:pPr>
    <w:rPr>
      <w:rFonts w:eastAsiaTheme="minorHAnsi"/>
    </w:rPr>
  </w:style>
  <w:style w:type="paragraph" w:customStyle="1" w:styleId="02B1DAFAF4424B82A0A3538D57CF14F41">
    <w:name w:val="02B1DAFAF4424B82A0A3538D57CF14F41"/>
    <w:rsid w:val="00DE1E53"/>
    <w:pPr>
      <w:ind w:left="720"/>
      <w:contextualSpacing/>
    </w:pPr>
    <w:rPr>
      <w:rFonts w:eastAsiaTheme="minorHAnsi"/>
    </w:rPr>
  </w:style>
  <w:style w:type="paragraph" w:customStyle="1" w:styleId="215C72962AEA49269A1F87C63AE05F6A">
    <w:name w:val="215C72962AEA49269A1F87C63AE05F6A"/>
    <w:rsid w:val="00DE1E53"/>
    <w:rPr>
      <w:rFonts w:eastAsiaTheme="minorHAnsi"/>
    </w:rPr>
  </w:style>
  <w:style w:type="paragraph" w:customStyle="1" w:styleId="F24B272DB0E44758B4B8E92D324B8D3F">
    <w:name w:val="F24B272DB0E44758B4B8E92D324B8D3F"/>
    <w:rsid w:val="00DE1E53"/>
    <w:pPr>
      <w:ind w:left="720"/>
      <w:contextualSpacing/>
    </w:pPr>
    <w:rPr>
      <w:rFonts w:eastAsiaTheme="minorHAnsi"/>
    </w:rPr>
  </w:style>
  <w:style w:type="paragraph" w:customStyle="1" w:styleId="E4F3B2952D4F431E9EAD67FB4C75344C">
    <w:name w:val="E4F3B2952D4F431E9EAD67FB4C75344C"/>
    <w:rsid w:val="00DE1E53"/>
    <w:pPr>
      <w:ind w:left="720"/>
      <w:contextualSpacing/>
    </w:pPr>
    <w:rPr>
      <w:rFonts w:eastAsiaTheme="minorHAnsi"/>
    </w:rPr>
  </w:style>
  <w:style w:type="paragraph" w:customStyle="1" w:styleId="0ADE7C7B44A049A4AE0F66901080EF19">
    <w:name w:val="0ADE7C7B44A049A4AE0F66901080EF19"/>
    <w:rsid w:val="00DE1E53"/>
    <w:pPr>
      <w:ind w:left="720"/>
      <w:contextualSpacing/>
    </w:pPr>
    <w:rPr>
      <w:rFonts w:eastAsiaTheme="minorHAnsi"/>
    </w:rPr>
  </w:style>
  <w:style w:type="paragraph" w:customStyle="1" w:styleId="DAA8638A46164682A3420A1A17097CF03">
    <w:name w:val="DAA8638A46164682A3420A1A17097CF03"/>
    <w:rsid w:val="005403B7"/>
    <w:rPr>
      <w:rFonts w:eastAsiaTheme="minorHAnsi"/>
    </w:rPr>
  </w:style>
  <w:style w:type="paragraph" w:customStyle="1" w:styleId="A47BD140F8264017ADF663E5C5D9F59A2">
    <w:name w:val="A47BD140F8264017ADF663E5C5D9F59A2"/>
    <w:rsid w:val="005403B7"/>
    <w:rPr>
      <w:rFonts w:eastAsiaTheme="minorHAnsi"/>
    </w:rPr>
  </w:style>
  <w:style w:type="paragraph" w:customStyle="1" w:styleId="9E524508F22746D0BE711EBD269498632">
    <w:name w:val="9E524508F22746D0BE711EBD269498632"/>
    <w:rsid w:val="005403B7"/>
    <w:rPr>
      <w:rFonts w:eastAsiaTheme="minorHAnsi"/>
    </w:rPr>
  </w:style>
  <w:style w:type="paragraph" w:customStyle="1" w:styleId="88C25369F3334B838C53B24CD36BEB7F2">
    <w:name w:val="88C25369F3334B838C53B24CD36BEB7F2"/>
    <w:rsid w:val="005403B7"/>
    <w:rPr>
      <w:rFonts w:eastAsiaTheme="minorHAnsi"/>
    </w:rPr>
  </w:style>
  <w:style w:type="paragraph" w:customStyle="1" w:styleId="ED16EA4317964B70BABDCF194E4EA13B2">
    <w:name w:val="ED16EA4317964B70BABDCF194E4EA13B2"/>
    <w:rsid w:val="005403B7"/>
    <w:pPr>
      <w:ind w:left="720"/>
      <w:contextualSpacing/>
    </w:pPr>
    <w:rPr>
      <w:rFonts w:eastAsiaTheme="minorHAnsi"/>
    </w:rPr>
  </w:style>
  <w:style w:type="paragraph" w:customStyle="1" w:styleId="02B1DAFAF4424B82A0A3538D57CF14F42">
    <w:name w:val="02B1DAFAF4424B82A0A3538D57CF14F42"/>
    <w:rsid w:val="005403B7"/>
    <w:pPr>
      <w:ind w:left="720"/>
      <w:contextualSpacing/>
    </w:pPr>
    <w:rPr>
      <w:rFonts w:eastAsiaTheme="minorHAnsi"/>
    </w:rPr>
  </w:style>
  <w:style w:type="paragraph" w:customStyle="1" w:styleId="215C72962AEA49269A1F87C63AE05F6A1">
    <w:name w:val="215C72962AEA49269A1F87C63AE05F6A1"/>
    <w:rsid w:val="005403B7"/>
    <w:rPr>
      <w:rFonts w:eastAsiaTheme="minorHAnsi"/>
    </w:rPr>
  </w:style>
  <w:style w:type="paragraph" w:customStyle="1" w:styleId="7228E8666A2548E586A67D9F1A89A8B3">
    <w:name w:val="7228E8666A2548E586A67D9F1A89A8B3"/>
    <w:rsid w:val="005403B7"/>
    <w:rPr>
      <w:rFonts w:eastAsiaTheme="minorHAnsi"/>
    </w:rPr>
  </w:style>
  <w:style w:type="paragraph" w:customStyle="1" w:styleId="BEACC807D4734E8F83DAF5120807F474">
    <w:name w:val="BEACC807D4734E8F83DAF5120807F474"/>
    <w:rsid w:val="005403B7"/>
    <w:rPr>
      <w:rFonts w:eastAsiaTheme="minorHAnsi"/>
    </w:rPr>
  </w:style>
  <w:style w:type="paragraph" w:customStyle="1" w:styleId="73999641D2434717B1C6A27B7EF91FD8">
    <w:name w:val="73999641D2434717B1C6A27B7EF91FD8"/>
    <w:rsid w:val="005403B7"/>
    <w:rPr>
      <w:rFonts w:eastAsiaTheme="minorHAnsi"/>
    </w:rPr>
  </w:style>
  <w:style w:type="paragraph" w:customStyle="1" w:styleId="FDEFC8291A9F4E268C8B18059EDC8D59">
    <w:name w:val="FDEFC8291A9F4E268C8B18059EDC8D59"/>
    <w:rsid w:val="005403B7"/>
    <w:rPr>
      <w:rFonts w:eastAsiaTheme="minorHAnsi"/>
    </w:rPr>
  </w:style>
  <w:style w:type="paragraph" w:customStyle="1" w:styleId="EE5BA2B2C51B45A0B2A688CBB30B399A">
    <w:name w:val="EE5BA2B2C51B45A0B2A688CBB30B399A"/>
    <w:rsid w:val="005403B7"/>
    <w:rPr>
      <w:rFonts w:eastAsiaTheme="minorHAnsi"/>
    </w:rPr>
  </w:style>
  <w:style w:type="paragraph" w:customStyle="1" w:styleId="F15B38CFE93E4D5AA19BA6725FAACDBF">
    <w:name w:val="F15B38CFE93E4D5AA19BA6725FAACDBF"/>
    <w:rsid w:val="005403B7"/>
    <w:rPr>
      <w:rFonts w:eastAsiaTheme="minorHAnsi"/>
    </w:rPr>
  </w:style>
  <w:style w:type="paragraph" w:customStyle="1" w:styleId="2EDE2484B2B646F184ABB5E8A8C00840">
    <w:name w:val="2EDE2484B2B646F184ABB5E8A8C00840"/>
    <w:rsid w:val="005403B7"/>
    <w:rPr>
      <w:rFonts w:eastAsiaTheme="minorHAnsi"/>
    </w:rPr>
  </w:style>
  <w:style w:type="paragraph" w:customStyle="1" w:styleId="F24B272DB0E44758B4B8E92D324B8D3F1">
    <w:name w:val="F24B272DB0E44758B4B8E92D324B8D3F1"/>
    <w:rsid w:val="005403B7"/>
    <w:pPr>
      <w:ind w:left="720"/>
      <w:contextualSpacing/>
    </w:pPr>
    <w:rPr>
      <w:rFonts w:eastAsiaTheme="minorHAnsi"/>
    </w:rPr>
  </w:style>
  <w:style w:type="paragraph" w:customStyle="1" w:styleId="E4F3B2952D4F431E9EAD67FB4C75344C1">
    <w:name w:val="E4F3B2952D4F431E9EAD67FB4C75344C1"/>
    <w:rsid w:val="005403B7"/>
    <w:pPr>
      <w:ind w:left="720"/>
      <w:contextualSpacing/>
    </w:pPr>
    <w:rPr>
      <w:rFonts w:eastAsiaTheme="minorHAnsi"/>
    </w:rPr>
  </w:style>
  <w:style w:type="paragraph" w:customStyle="1" w:styleId="0ADE7C7B44A049A4AE0F66901080EF191">
    <w:name w:val="0ADE7C7B44A049A4AE0F66901080EF191"/>
    <w:rsid w:val="005403B7"/>
    <w:pPr>
      <w:ind w:left="720"/>
      <w:contextualSpacing/>
    </w:pPr>
    <w:rPr>
      <w:rFonts w:eastAsiaTheme="minorHAnsi"/>
    </w:rPr>
  </w:style>
  <w:style w:type="paragraph" w:customStyle="1" w:styleId="55A8637CF1FD4ADC91AACE36CD48AE53">
    <w:name w:val="55A8637CF1FD4ADC91AACE36CD48AE53"/>
    <w:rsid w:val="005403B7"/>
    <w:pPr>
      <w:ind w:left="720"/>
      <w:contextualSpacing/>
    </w:pPr>
    <w:rPr>
      <w:rFonts w:eastAsiaTheme="minorHAnsi"/>
    </w:rPr>
  </w:style>
  <w:style w:type="paragraph" w:customStyle="1" w:styleId="F32C54F264D144159DA8E8E0A8615786">
    <w:name w:val="F32C54F264D144159DA8E8E0A8615786"/>
    <w:rsid w:val="005403B7"/>
    <w:pPr>
      <w:ind w:left="720"/>
      <w:contextualSpacing/>
    </w:pPr>
    <w:rPr>
      <w:rFonts w:eastAsiaTheme="minorHAnsi"/>
    </w:rPr>
  </w:style>
  <w:style w:type="paragraph" w:customStyle="1" w:styleId="D91AA2FF3F40486C8E6A80E851DD7EFF">
    <w:name w:val="D91AA2FF3F40486C8E6A80E851DD7EFF"/>
    <w:rsid w:val="005403B7"/>
    <w:rPr>
      <w:rFonts w:eastAsiaTheme="minorHAnsi"/>
    </w:rPr>
  </w:style>
  <w:style w:type="paragraph" w:customStyle="1" w:styleId="00F44FF5D8F1472C9A75A06109742200">
    <w:name w:val="00F44FF5D8F1472C9A75A06109742200"/>
    <w:rsid w:val="005403B7"/>
    <w:pPr>
      <w:ind w:left="720"/>
      <w:contextualSpacing/>
    </w:pPr>
    <w:rPr>
      <w:rFonts w:eastAsiaTheme="minorHAnsi"/>
    </w:rPr>
  </w:style>
  <w:style w:type="paragraph" w:customStyle="1" w:styleId="1AF0A84C78A7436CA48CDE93A5914E02">
    <w:name w:val="1AF0A84C78A7436CA48CDE93A5914E02"/>
    <w:rsid w:val="005403B7"/>
    <w:pPr>
      <w:ind w:left="720"/>
      <w:contextualSpacing/>
    </w:pPr>
    <w:rPr>
      <w:rFonts w:eastAsiaTheme="minorHAnsi"/>
    </w:rPr>
  </w:style>
  <w:style w:type="paragraph" w:customStyle="1" w:styleId="ED6CCC1D60BE4A08809C7A68BFAEECD9">
    <w:name w:val="ED6CCC1D60BE4A08809C7A68BFAEECD9"/>
    <w:rsid w:val="005403B7"/>
    <w:pPr>
      <w:ind w:left="720"/>
      <w:contextualSpacing/>
    </w:pPr>
    <w:rPr>
      <w:rFonts w:eastAsiaTheme="minorHAnsi"/>
    </w:rPr>
  </w:style>
  <w:style w:type="paragraph" w:customStyle="1" w:styleId="F779BDD31D3F4191840C9930740CA64B">
    <w:name w:val="F779BDD31D3F4191840C9930740CA64B"/>
    <w:rsid w:val="005403B7"/>
    <w:pPr>
      <w:ind w:left="720"/>
      <w:contextualSpacing/>
    </w:pPr>
    <w:rPr>
      <w:rFonts w:eastAsiaTheme="minorHAnsi"/>
    </w:rPr>
  </w:style>
  <w:style w:type="paragraph" w:customStyle="1" w:styleId="A9B549D02A064D9AB8FC65BFC4C85693">
    <w:name w:val="A9B549D02A064D9AB8FC65BFC4C85693"/>
    <w:rsid w:val="005403B7"/>
    <w:rPr>
      <w:rFonts w:eastAsiaTheme="minorHAnsi"/>
    </w:rPr>
  </w:style>
  <w:style w:type="paragraph" w:customStyle="1" w:styleId="33E6623830284DC2A17A0F9B44C3B74F">
    <w:name w:val="33E6623830284DC2A17A0F9B44C3B74F"/>
    <w:rsid w:val="005403B7"/>
    <w:rPr>
      <w:rFonts w:eastAsiaTheme="minorHAnsi"/>
    </w:rPr>
  </w:style>
  <w:style w:type="paragraph" w:customStyle="1" w:styleId="DAA8638A46164682A3420A1A17097CF04">
    <w:name w:val="DAA8638A46164682A3420A1A17097CF04"/>
    <w:rsid w:val="005403B7"/>
    <w:rPr>
      <w:rFonts w:eastAsiaTheme="minorHAnsi"/>
    </w:rPr>
  </w:style>
  <w:style w:type="paragraph" w:customStyle="1" w:styleId="A47BD140F8264017ADF663E5C5D9F59A3">
    <w:name w:val="A47BD140F8264017ADF663E5C5D9F59A3"/>
    <w:rsid w:val="005403B7"/>
    <w:rPr>
      <w:rFonts w:eastAsiaTheme="minorHAnsi"/>
    </w:rPr>
  </w:style>
  <w:style w:type="paragraph" w:customStyle="1" w:styleId="9E524508F22746D0BE711EBD269498633">
    <w:name w:val="9E524508F22746D0BE711EBD269498633"/>
    <w:rsid w:val="005403B7"/>
    <w:rPr>
      <w:rFonts w:eastAsiaTheme="minorHAnsi"/>
    </w:rPr>
  </w:style>
  <w:style w:type="paragraph" w:customStyle="1" w:styleId="88C25369F3334B838C53B24CD36BEB7F3">
    <w:name w:val="88C25369F3334B838C53B24CD36BEB7F3"/>
    <w:rsid w:val="005403B7"/>
    <w:rPr>
      <w:rFonts w:eastAsiaTheme="minorHAnsi"/>
    </w:rPr>
  </w:style>
  <w:style w:type="paragraph" w:customStyle="1" w:styleId="ED16EA4317964B70BABDCF194E4EA13B3">
    <w:name w:val="ED16EA4317964B70BABDCF194E4EA13B3"/>
    <w:rsid w:val="005403B7"/>
    <w:pPr>
      <w:ind w:left="720"/>
      <w:contextualSpacing/>
    </w:pPr>
    <w:rPr>
      <w:rFonts w:eastAsiaTheme="minorHAnsi"/>
    </w:rPr>
  </w:style>
  <w:style w:type="paragraph" w:customStyle="1" w:styleId="02B1DAFAF4424B82A0A3538D57CF14F43">
    <w:name w:val="02B1DAFAF4424B82A0A3538D57CF14F43"/>
    <w:rsid w:val="005403B7"/>
    <w:pPr>
      <w:ind w:left="720"/>
      <w:contextualSpacing/>
    </w:pPr>
    <w:rPr>
      <w:rFonts w:eastAsiaTheme="minorHAnsi"/>
    </w:rPr>
  </w:style>
  <w:style w:type="paragraph" w:customStyle="1" w:styleId="215C72962AEA49269A1F87C63AE05F6A2">
    <w:name w:val="215C72962AEA49269A1F87C63AE05F6A2"/>
    <w:rsid w:val="005403B7"/>
    <w:rPr>
      <w:rFonts w:eastAsiaTheme="minorHAnsi"/>
    </w:rPr>
  </w:style>
  <w:style w:type="paragraph" w:customStyle="1" w:styleId="7228E8666A2548E586A67D9F1A89A8B31">
    <w:name w:val="7228E8666A2548E586A67D9F1A89A8B31"/>
    <w:rsid w:val="005403B7"/>
    <w:rPr>
      <w:rFonts w:eastAsiaTheme="minorHAnsi"/>
    </w:rPr>
  </w:style>
  <w:style w:type="paragraph" w:customStyle="1" w:styleId="BEACC807D4734E8F83DAF5120807F4741">
    <w:name w:val="BEACC807D4734E8F83DAF5120807F4741"/>
    <w:rsid w:val="005403B7"/>
    <w:rPr>
      <w:rFonts w:eastAsiaTheme="minorHAnsi"/>
    </w:rPr>
  </w:style>
  <w:style w:type="paragraph" w:customStyle="1" w:styleId="73999641D2434717B1C6A27B7EF91FD81">
    <w:name w:val="73999641D2434717B1C6A27B7EF91FD81"/>
    <w:rsid w:val="005403B7"/>
    <w:rPr>
      <w:rFonts w:eastAsiaTheme="minorHAnsi"/>
    </w:rPr>
  </w:style>
  <w:style w:type="paragraph" w:customStyle="1" w:styleId="FDEFC8291A9F4E268C8B18059EDC8D591">
    <w:name w:val="FDEFC8291A9F4E268C8B18059EDC8D591"/>
    <w:rsid w:val="005403B7"/>
    <w:rPr>
      <w:rFonts w:eastAsiaTheme="minorHAnsi"/>
    </w:rPr>
  </w:style>
  <w:style w:type="paragraph" w:customStyle="1" w:styleId="EE5BA2B2C51B45A0B2A688CBB30B399A1">
    <w:name w:val="EE5BA2B2C51B45A0B2A688CBB30B399A1"/>
    <w:rsid w:val="005403B7"/>
    <w:rPr>
      <w:rFonts w:eastAsiaTheme="minorHAnsi"/>
    </w:rPr>
  </w:style>
  <w:style w:type="paragraph" w:customStyle="1" w:styleId="F15B38CFE93E4D5AA19BA6725FAACDBF1">
    <w:name w:val="F15B38CFE93E4D5AA19BA6725FAACDBF1"/>
    <w:rsid w:val="005403B7"/>
    <w:rPr>
      <w:rFonts w:eastAsiaTheme="minorHAnsi"/>
    </w:rPr>
  </w:style>
  <w:style w:type="paragraph" w:customStyle="1" w:styleId="2EDE2484B2B646F184ABB5E8A8C008401">
    <w:name w:val="2EDE2484B2B646F184ABB5E8A8C008401"/>
    <w:rsid w:val="005403B7"/>
    <w:rPr>
      <w:rFonts w:eastAsiaTheme="minorHAnsi"/>
    </w:rPr>
  </w:style>
  <w:style w:type="paragraph" w:customStyle="1" w:styleId="F24B272DB0E44758B4B8E92D324B8D3F2">
    <w:name w:val="F24B272DB0E44758B4B8E92D324B8D3F2"/>
    <w:rsid w:val="005403B7"/>
    <w:pPr>
      <w:ind w:left="720"/>
      <w:contextualSpacing/>
    </w:pPr>
    <w:rPr>
      <w:rFonts w:eastAsiaTheme="minorHAnsi"/>
    </w:rPr>
  </w:style>
  <w:style w:type="paragraph" w:customStyle="1" w:styleId="E4F3B2952D4F431E9EAD67FB4C75344C2">
    <w:name w:val="E4F3B2952D4F431E9EAD67FB4C75344C2"/>
    <w:rsid w:val="005403B7"/>
    <w:pPr>
      <w:ind w:left="720"/>
      <w:contextualSpacing/>
    </w:pPr>
    <w:rPr>
      <w:rFonts w:eastAsiaTheme="minorHAnsi"/>
    </w:rPr>
  </w:style>
  <w:style w:type="paragraph" w:customStyle="1" w:styleId="0ADE7C7B44A049A4AE0F66901080EF192">
    <w:name w:val="0ADE7C7B44A049A4AE0F66901080EF192"/>
    <w:rsid w:val="005403B7"/>
    <w:pPr>
      <w:ind w:left="720"/>
      <w:contextualSpacing/>
    </w:pPr>
    <w:rPr>
      <w:rFonts w:eastAsiaTheme="minorHAnsi"/>
    </w:rPr>
  </w:style>
  <w:style w:type="paragraph" w:customStyle="1" w:styleId="55A8637CF1FD4ADC91AACE36CD48AE531">
    <w:name w:val="55A8637CF1FD4ADC91AACE36CD48AE531"/>
    <w:rsid w:val="005403B7"/>
    <w:pPr>
      <w:ind w:left="720"/>
      <w:contextualSpacing/>
    </w:pPr>
    <w:rPr>
      <w:rFonts w:eastAsiaTheme="minorHAnsi"/>
    </w:rPr>
  </w:style>
  <w:style w:type="paragraph" w:customStyle="1" w:styleId="F32C54F264D144159DA8E8E0A86157861">
    <w:name w:val="F32C54F264D144159DA8E8E0A86157861"/>
    <w:rsid w:val="005403B7"/>
    <w:pPr>
      <w:ind w:left="720"/>
      <w:contextualSpacing/>
    </w:pPr>
    <w:rPr>
      <w:rFonts w:eastAsiaTheme="minorHAnsi"/>
    </w:rPr>
  </w:style>
  <w:style w:type="paragraph" w:customStyle="1" w:styleId="D91AA2FF3F40486C8E6A80E851DD7EFF1">
    <w:name w:val="D91AA2FF3F40486C8E6A80E851DD7EFF1"/>
    <w:rsid w:val="005403B7"/>
    <w:rPr>
      <w:rFonts w:eastAsiaTheme="minorHAnsi"/>
    </w:rPr>
  </w:style>
  <w:style w:type="paragraph" w:customStyle="1" w:styleId="00F44FF5D8F1472C9A75A061097422001">
    <w:name w:val="00F44FF5D8F1472C9A75A061097422001"/>
    <w:rsid w:val="005403B7"/>
    <w:pPr>
      <w:ind w:left="720"/>
      <w:contextualSpacing/>
    </w:pPr>
    <w:rPr>
      <w:rFonts w:eastAsiaTheme="minorHAnsi"/>
    </w:rPr>
  </w:style>
  <w:style w:type="paragraph" w:customStyle="1" w:styleId="1AF0A84C78A7436CA48CDE93A5914E021">
    <w:name w:val="1AF0A84C78A7436CA48CDE93A5914E021"/>
    <w:rsid w:val="005403B7"/>
    <w:pPr>
      <w:ind w:left="720"/>
      <w:contextualSpacing/>
    </w:pPr>
    <w:rPr>
      <w:rFonts w:eastAsiaTheme="minorHAnsi"/>
    </w:rPr>
  </w:style>
  <w:style w:type="paragraph" w:customStyle="1" w:styleId="ED6CCC1D60BE4A08809C7A68BFAEECD91">
    <w:name w:val="ED6CCC1D60BE4A08809C7A68BFAEECD91"/>
    <w:rsid w:val="005403B7"/>
    <w:pPr>
      <w:ind w:left="720"/>
      <w:contextualSpacing/>
    </w:pPr>
    <w:rPr>
      <w:rFonts w:eastAsiaTheme="minorHAnsi"/>
    </w:rPr>
  </w:style>
  <w:style w:type="paragraph" w:customStyle="1" w:styleId="F779BDD31D3F4191840C9930740CA64B1">
    <w:name w:val="F779BDD31D3F4191840C9930740CA64B1"/>
    <w:rsid w:val="005403B7"/>
    <w:pPr>
      <w:ind w:left="720"/>
      <w:contextualSpacing/>
    </w:pPr>
    <w:rPr>
      <w:rFonts w:eastAsiaTheme="minorHAnsi"/>
    </w:rPr>
  </w:style>
  <w:style w:type="paragraph" w:customStyle="1" w:styleId="A9B549D02A064D9AB8FC65BFC4C856931">
    <w:name w:val="A9B549D02A064D9AB8FC65BFC4C856931"/>
    <w:rsid w:val="005403B7"/>
    <w:rPr>
      <w:rFonts w:eastAsiaTheme="minorHAnsi"/>
    </w:rPr>
  </w:style>
  <w:style w:type="paragraph" w:customStyle="1" w:styleId="33E6623830284DC2A17A0F9B44C3B74F1">
    <w:name w:val="33E6623830284DC2A17A0F9B44C3B74F1"/>
    <w:rsid w:val="005403B7"/>
    <w:rPr>
      <w:rFonts w:eastAsiaTheme="minorHAnsi"/>
    </w:rPr>
  </w:style>
  <w:style w:type="paragraph" w:customStyle="1" w:styleId="88C25369F3334B838C53B24CD36BEB7F4">
    <w:name w:val="88C25369F3334B838C53B24CD36BEB7F4"/>
    <w:rsid w:val="008F0C79"/>
    <w:rPr>
      <w:rFonts w:eastAsiaTheme="minorHAnsi"/>
    </w:rPr>
  </w:style>
  <w:style w:type="paragraph" w:customStyle="1" w:styleId="ED16EA4317964B70BABDCF194E4EA13B4">
    <w:name w:val="ED16EA4317964B70BABDCF194E4EA13B4"/>
    <w:rsid w:val="008F0C79"/>
    <w:pPr>
      <w:ind w:left="720"/>
      <w:contextualSpacing/>
    </w:pPr>
    <w:rPr>
      <w:rFonts w:eastAsiaTheme="minorHAnsi"/>
    </w:rPr>
  </w:style>
  <w:style w:type="paragraph" w:customStyle="1" w:styleId="02B1DAFAF4424B82A0A3538D57CF14F44">
    <w:name w:val="02B1DAFAF4424B82A0A3538D57CF14F44"/>
    <w:rsid w:val="008F0C79"/>
    <w:pPr>
      <w:ind w:left="720"/>
      <w:contextualSpacing/>
    </w:pPr>
    <w:rPr>
      <w:rFonts w:eastAsiaTheme="minorHAnsi"/>
    </w:rPr>
  </w:style>
  <w:style w:type="paragraph" w:customStyle="1" w:styleId="5BF65B0B61494843B9AD3C5F53EC469D">
    <w:name w:val="5BF65B0B61494843B9AD3C5F53EC469D"/>
    <w:rsid w:val="008F0C79"/>
    <w:rPr>
      <w:rFonts w:eastAsiaTheme="minorHAnsi"/>
    </w:rPr>
  </w:style>
  <w:style w:type="paragraph" w:customStyle="1" w:styleId="7228E8666A2548E586A67D9F1A89A8B32">
    <w:name w:val="7228E8666A2548E586A67D9F1A89A8B32"/>
    <w:rsid w:val="008F0C79"/>
    <w:rPr>
      <w:rFonts w:eastAsiaTheme="minorHAnsi"/>
    </w:rPr>
  </w:style>
  <w:style w:type="paragraph" w:customStyle="1" w:styleId="BEACC807D4734E8F83DAF5120807F4742">
    <w:name w:val="BEACC807D4734E8F83DAF5120807F4742"/>
    <w:rsid w:val="008F0C79"/>
    <w:rPr>
      <w:rFonts w:eastAsiaTheme="minorHAnsi"/>
    </w:rPr>
  </w:style>
  <w:style w:type="paragraph" w:customStyle="1" w:styleId="73999641D2434717B1C6A27B7EF91FD82">
    <w:name w:val="73999641D2434717B1C6A27B7EF91FD82"/>
    <w:rsid w:val="008F0C79"/>
    <w:rPr>
      <w:rFonts w:eastAsiaTheme="minorHAnsi"/>
    </w:rPr>
  </w:style>
  <w:style w:type="paragraph" w:customStyle="1" w:styleId="FDEFC8291A9F4E268C8B18059EDC8D592">
    <w:name w:val="FDEFC8291A9F4E268C8B18059EDC8D592"/>
    <w:rsid w:val="008F0C79"/>
    <w:rPr>
      <w:rFonts w:eastAsiaTheme="minorHAnsi"/>
    </w:rPr>
  </w:style>
  <w:style w:type="paragraph" w:customStyle="1" w:styleId="EE5BA2B2C51B45A0B2A688CBB30B399A2">
    <w:name w:val="EE5BA2B2C51B45A0B2A688CBB30B399A2"/>
    <w:rsid w:val="008F0C79"/>
    <w:rPr>
      <w:rFonts w:eastAsiaTheme="minorHAnsi"/>
    </w:rPr>
  </w:style>
  <w:style w:type="paragraph" w:customStyle="1" w:styleId="F15B38CFE93E4D5AA19BA6725FAACDBF2">
    <w:name w:val="F15B38CFE93E4D5AA19BA6725FAACDBF2"/>
    <w:rsid w:val="008F0C79"/>
    <w:rPr>
      <w:rFonts w:eastAsiaTheme="minorHAnsi"/>
    </w:rPr>
  </w:style>
  <w:style w:type="paragraph" w:customStyle="1" w:styleId="2EDE2484B2B646F184ABB5E8A8C008402">
    <w:name w:val="2EDE2484B2B646F184ABB5E8A8C008402"/>
    <w:rsid w:val="008F0C79"/>
    <w:rPr>
      <w:rFonts w:eastAsiaTheme="minorHAnsi"/>
    </w:rPr>
  </w:style>
  <w:style w:type="paragraph" w:customStyle="1" w:styleId="F24B272DB0E44758B4B8E92D324B8D3F3">
    <w:name w:val="F24B272DB0E44758B4B8E92D324B8D3F3"/>
    <w:rsid w:val="008F0C79"/>
    <w:pPr>
      <w:ind w:left="720"/>
      <w:contextualSpacing/>
    </w:pPr>
    <w:rPr>
      <w:rFonts w:eastAsiaTheme="minorHAnsi"/>
    </w:rPr>
  </w:style>
  <w:style w:type="paragraph" w:customStyle="1" w:styleId="E4F3B2952D4F431E9EAD67FB4C75344C3">
    <w:name w:val="E4F3B2952D4F431E9EAD67FB4C75344C3"/>
    <w:rsid w:val="008F0C79"/>
    <w:pPr>
      <w:ind w:left="720"/>
      <w:contextualSpacing/>
    </w:pPr>
    <w:rPr>
      <w:rFonts w:eastAsiaTheme="minorHAnsi"/>
    </w:rPr>
  </w:style>
  <w:style w:type="paragraph" w:customStyle="1" w:styleId="0ADE7C7B44A049A4AE0F66901080EF193">
    <w:name w:val="0ADE7C7B44A049A4AE0F66901080EF193"/>
    <w:rsid w:val="008F0C79"/>
    <w:pPr>
      <w:ind w:left="720"/>
      <w:contextualSpacing/>
    </w:pPr>
    <w:rPr>
      <w:rFonts w:eastAsiaTheme="minorHAnsi"/>
    </w:rPr>
  </w:style>
  <w:style w:type="paragraph" w:customStyle="1" w:styleId="55A8637CF1FD4ADC91AACE36CD48AE532">
    <w:name w:val="55A8637CF1FD4ADC91AACE36CD48AE532"/>
    <w:rsid w:val="008F0C79"/>
    <w:pPr>
      <w:ind w:left="720"/>
      <w:contextualSpacing/>
    </w:pPr>
    <w:rPr>
      <w:rFonts w:eastAsiaTheme="minorHAnsi"/>
    </w:rPr>
  </w:style>
  <w:style w:type="paragraph" w:customStyle="1" w:styleId="F32C54F264D144159DA8E8E0A86157862">
    <w:name w:val="F32C54F264D144159DA8E8E0A86157862"/>
    <w:rsid w:val="008F0C79"/>
    <w:pPr>
      <w:ind w:left="720"/>
      <w:contextualSpacing/>
    </w:pPr>
    <w:rPr>
      <w:rFonts w:eastAsiaTheme="minorHAnsi"/>
    </w:rPr>
  </w:style>
  <w:style w:type="paragraph" w:customStyle="1" w:styleId="D91AA2FF3F40486C8E6A80E851DD7EFF2">
    <w:name w:val="D91AA2FF3F40486C8E6A80E851DD7EFF2"/>
    <w:rsid w:val="008F0C79"/>
    <w:rPr>
      <w:rFonts w:eastAsiaTheme="minorHAnsi"/>
    </w:rPr>
  </w:style>
  <w:style w:type="paragraph" w:customStyle="1" w:styleId="00F44FF5D8F1472C9A75A061097422002">
    <w:name w:val="00F44FF5D8F1472C9A75A061097422002"/>
    <w:rsid w:val="008F0C79"/>
    <w:pPr>
      <w:ind w:left="720"/>
      <w:contextualSpacing/>
    </w:pPr>
    <w:rPr>
      <w:rFonts w:eastAsiaTheme="minorHAnsi"/>
    </w:rPr>
  </w:style>
  <w:style w:type="paragraph" w:customStyle="1" w:styleId="1AF0A84C78A7436CA48CDE93A5914E022">
    <w:name w:val="1AF0A84C78A7436CA48CDE93A5914E022"/>
    <w:rsid w:val="008F0C79"/>
    <w:pPr>
      <w:ind w:left="720"/>
      <w:contextualSpacing/>
    </w:pPr>
    <w:rPr>
      <w:rFonts w:eastAsiaTheme="minorHAnsi"/>
    </w:rPr>
  </w:style>
  <w:style w:type="paragraph" w:customStyle="1" w:styleId="ED6CCC1D60BE4A08809C7A68BFAEECD92">
    <w:name w:val="ED6CCC1D60BE4A08809C7A68BFAEECD92"/>
    <w:rsid w:val="008F0C79"/>
    <w:pPr>
      <w:ind w:left="720"/>
      <w:contextualSpacing/>
    </w:pPr>
    <w:rPr>
      <w:rFonts w:eastAsiaTheme="minorHAnsi"/>
    </w:rPr>
  </w:style>
  <w:style w:type="paragraph" w:customStyle="1" w:styleId="41A02D4E50F0418BA0A8301AF4C10938">
    <w:name w:val="41A02D4E50F0418BA0A8301AF4C10938"/>
    <w:rsid w:val="008F0C79"/>
    <w:pPr>
      <w:ind w:left="720"/>
      <w:contextualSpacing/>
    </w:pPr>
    <w:rPr>
      <w:rFonts w:eastAsiaTheme="minorHAnsi"/>
    </w:rPr>
  </w:style>
  <w:style w:type="paragraph" w:customStyle="1" w:styleId="4FA033E581F4469AA1F83C68F1931813">
    <w:name w:val="4FA033E581F4469AA1F83C68F1931813"/>
    <w:rsid w:val="008F0C79"/>
    <w:pPr>
      <w:ind w:left="720"/>
      <w:contextualSpacing/>
    </w:pPr>
    <w:rPr>
      <w:rFonts w:eastAsiaTheme="minorHAnsi"/>
    </w:rPr>
  </w:style>
  <w:style w:type="paragraph" w:customStyle="1" w:styleId="679B62A92AD9410D9BADA2CBF985B031">
    <w:name w:val="679B62A92AD9410D9BADA2CBF985B031"/>
    <w:rsid w:val="008F0C79"/>
    <w:pPr>
      <w:ind w:left="720"/>
      <w:contextualSpacing/>
    </w:pPr>
    <w:rPr>
      <w:rFonts w:eastAsiaTheme="minorHAnsi"/>
    </w:rPr>
  </w:style>
  <w:style w:type="paragraph" w:customStyle="1" w:styleId="6807D6572E514FE69CA9ED26165A2F93">
    <w:name w:val="6807D6572E514FE69CA9ED26165A2F93"/>
    <w:rsid w:val="008F0C79"/>
    <w:pPr>
      <w:ind w:left="720"/>
      <w:contextualSpacing/>
    </w:pPr>
    <w:rPr>
      <w:rFonts w:eastAsiaTheme="minorHAnsi"/>
    </w:rPr>
  </w:style>
  <w:style w:type="paragraph" w:customStyle="1" w:styleId="8B1135F347404425B2B6C1F76F89F15B">
    <w:name w:val="8B1135F347404425B2B6C1F76F89F15B"/>
    <w:rsid w:val="008F0C79"/>
    <w:pPr>
      <w:ind w:left="720"/>
      <w:contextualSpacing/>
    </w:pPr>
    <w:rPr>
      <w:rFonts w:eastAsiaTheme="minorHAnsi"/>
    </w:rPr>
  </w:style>
  <w:style w:type="paragraph" w:customStyle="1" w:styleId="0231178917334DAAB4C90D1A3D8191AE">
    <w:name w:val="0231178917334DAAB4C90D1A3D8191AE"/>
    <w:rsid w:val="008F0C79"/>
    <w:pPr>
      <w:ind w:left="720"/>
      <w:contextualSpacing/>
    </w:pPr>
    <w:rPr>
      <w:rFonts w:eastAsiaTheme="minorHAnsi"/>
    </w:rPr>
  </w:style>
  <w:style w:type="paragraph" w:customStyle="1" w:styleId="5161DC6A681C4066B28B9A7D7CD997F1">
    <w:name w:val="5161DC6A681C4066B28B9A7D7CD997F1"/>
    <w:rsid w:val="008F0C79"/>
    <w:pPr>
      <w:ind w:left="720"/>
      <w:contextualSpacing/>
    </w:pPr>
    <w:rPr>
      <w:rFonts w:eastAsiaTheme="minorHAnsi"/>
    </w:rPr>
  </w:style>
  <w:style w:type="paragraph" w:customStyle="1" w:styleId="F779BDD31D3F4191840C9930740CA64B2">
    <w:name w:val="F779BDD31D3F4191840C9930740CA64B2"/>
    <w:rsid w:val="008F0C79"/>
    <w:pPr>
      <w:ind w:left="720"/>
      <w:contextualSpacing/>
    </w:pPr>
    <w:rPr>
      <w:rFonts w:eastAsiaTheme="minorHAnsi"/>
    </w:rPr>
  </w:style>
  <w:style w:type="paragraph" w:customStyle="1" w:styleId="768CBC0FB90242B4A5CA3197491388D0">
    <w:name w:val="768CBC0FB90242B4A5CA3197491388D0"/>
    <w:rsid w:val="008F0C79"/>
    <w:pPr>
      <w:ind w:left="720"/>
      <w:contextualSpacing/>
    </w:pPr>
    <w:rPr>
      <w:rFonts w:eastAsiaTheme="minorHAnsi"/>
    </w:rPr>
  </w:style>
  <w:style w:type="paragraph" w:customStyle="1" w:styleId="A9B549D02A064D9AB8FC65BFC4C856932">
    <w:name w:val="A9B549D02A064D9AB8FC65BFC4C856932"/>
    <w:rsid w:val="008F0C79"/>
    <w:rPr>
      <w:rFonts w:eastAsiaTheme="minorHAnsi"/>
    </w:rPr>
  </w:style>
  <w:style w:type="paragraph" w:customStyle="1" w:styleId="33E6623830284DC2A17A0F9B44C3B74F2">
    <w:name w:val="33E6623830284DC2A17A0F9B44C3B74F2"/>
    <w:rsid w:val="008F0C79"/>
    <w:rPr>
      <w:rFonts w:eastAsiaTheme="minorHAnsi"/>
    </w:rPr>
  </w:style>
  <w:style w:type="paragraph" w:customStyle="1" w:styleId="3E24209FF64F4D07A9EB05A230E81FEA">
    <w:name w:val="3E24209FF64F4D07A9EB05A230E81FEA"/>
    <w:rsid w:val="008F0C79"/>
    <w:rPr>
      <w:rFonts w:eastAsiaTheme="minorHAnsi"/>
    </w:rPr>
  </w:style>
  <w:style w:type="paragraph" w:customStyle="1" w:styleId="AFACC8B972E7404E8DA284B47ECB1267">
    <w:name w:val="AFACC8B972E7404E8DA284B47ECB1267"/>
    <w:rsid w:val="00EA2961"/>
  </w:style>
  <w:style w:type="paragraph" w:customStyle="1" w:styleId="43DE39C6313F45F4AF2A6FE7FF0A95B6">
    <w:name w:val="43DE39C6313F45F4AF2A6FE7FF0A95B6"/>
    <w:rsid w:val="00EA2961"/>
  </w:style>
  <w:style w:type="paragraph" w:customStyle="1" w:styleId="4329CD24DDFB4887BF208D301DB780A4">
    <w:name w:val="4329CD24DDFB4887BF208D301DB780A4"/>
    <w:rsid w:val="00177613"/>
  </w:style>
  <w:style w:type="paragraph" w:customStyle="1" w:styleId="DE79FD10D80B42F397F79184842C0DB6">
    <w:name w:val="DE79FD10D80B42F397F79184842C0DB6"/>
    <w:rsid w:val="00177613"/>
  </w:style>
  <w:style w:type="paragraph" w:customStyle="1" w:styleId="E85CD2406874482DBFE223837144CD36">
    <w:name w:val="E85CD2406874482DBFE223837144CD36"/>
    <w:rsid w:val="00177613"/>
  </w:style>
  <w:style w:type="paragraph" w:customStyle="1" w:styleId="5070D55355EC4DBD9597CCE8E677589D">
    <w:name w:val="5070D55355EC4DBD9597CCE8E677589D"/>
    <w:rsid w:val="00177613"/>
  </w:style>
  <w:style w:type="paragraph" w:customStyle="1" w:styleId="88C25369F3334B838C53B24CD36BEB7F5">
    <w:name w:val="88C25369F3334B838C53B24CD36BEB7F5"/>
    <w:rsid w:val="00177613"/>
    <w:rPr>
      <w:rFonts w:eastAsiaTheme="minorHAnsi"/>
    </w:rPr>
  </w:style>
  <w:style w:type="paragraph" w:customStyle="1" w:styleId="ED16EA4317964B70BABDCF194E4EA13B5">
    <w:name w:val="ED16EA4317964B70BABDCF194E4EA13B5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5">
    <w:name w:val="02B1DAFAF4424B82A0A3538D57CF14F45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">
    <w:name w:val="73DA5F6106D849E7BB6D842B188EF105"/>
    <w:rsid w:val="00177613"/>
    <w:rPr>
      <w:rFonts w:eastAsiaTheme="minorHAnsi"/>
    </w:rPr>
  </w:style>
  <w:style w:type="paragraph" w:customStyle="1" w:styleId="7228E8666A2548E586A67D9F1A89A8B33">
    <w:name w:val="7228E8666A2548E586A67D9F1A89A8B33"/>
    <w:rsid w:val="00177613"/>
    <w:rPr>
      <w:rFonts w:eastAsiaTheme="minorHAnsi"/>
    </w:rPr>
  </w:style>
  <w:style w:type="paragraph" w:customStyle="1" w:styleId="88C25369F3334B838C53B24CD36BEB7F6">
    <w:name w:val="88C25369F3334B838C53B24CD36BEB7F6"/>
    <w:rsid w:val="00177613"/>
    <w:rPr>
      <w:rFonts w:eastAsiaTheme="minorHAnsi"/>
    </w:rPr>
  </w:style>
  <w:style w:type="paragraph" w:customStyle="1" w:styleId="ED16EA4317964B70BABDCF194E4EA13B6">
    <w:name w:val="ED16EA4317964B70BABDCF194E4EA13B6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6">
    <w:name w:val="02B1DAFAF4424B82A0A3538D57CF14F46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1">
    <w:name w:val="73DA5F6106D849E7BB6D842B188EF1051"/>
    <w:rsid w:val="00177613"/>
    <w:rPr>
      <w:rFonts w:eastAsiaTheme="minorHAnsi"/>
    </w:rPr>
  </w:style>
  <w:style w:type="paragraph" w:customStyle="1" w:styleId="7228E8666A2548E586A67D9F1A89A8B34">
    <w:name w:val="7228E8666A2548E586A67D9F1A89A8B34"/>
    <w:rsid w:val="00177613"/>
    <w:rPr>
      <w:rFonts w:eastAsiaTheme="minorHAnsi"/>
    </w:rPr>
  </w:style>
  <w:style w:type="paragraph" w:customStyle="1" w:styleId="C5C0EB5D4DA44EFD903F0328F1797E63">
    <w:name w:val="C5C0EB5D4DA44EFD903F0328F1797E63"/>
    <w:rsid w:val="00177613"/>
    <w:rPr>
      <w:rFonts w:eastAsiaTheme="minorHAnsi"/>
    </w:rPr>
  </w:style>
  <w:style w:type="paragraph" w:customStyle="1" w:styleId="BEACC807D4734E8F83DAF5120807F4743">
    <w:name w:val="BEACC807D4734E8F83DAF5120807F4743"/>
    <w:rsid w:val="00177613"/>
    <w:rPr>
      <w:rFonts w:eastAsiaTheme="minorHAnsi"/>
    </w:rPr>
  </w:style>
  <w:style w:type="paragraph" w:customStyle="1" w:styleId="73999641D2434717B1C6A27B7EF91FD83">
    <w:name w:val="73999641D2434717B1C6A27B7EF91FD83"/>
    <w:rsid w:val="00177613"/>
    <w:rPr>
      <w:rFonts w:eastAsiaTheme="minorHAnsi"/>
    </w:rPr>
  </w:style>
  <w:style w:type="paragraph" w:customStyle="1" w:styleId="FDEFC8291A9F4E268C8B18059EDC8D593">
    <w:name w:val="FDEFC8291A9F4E268C8B18059EDC8D593"/>
    <w:rsid w:val="00177613"/>
    <w:rPr>
      <w:rFonts w:eastAsiaTheme="minorHAnsi"/>
    </w:rPr>
  </w:style>
  <w:style w:type="paragraph" w:customStyle="1" w:styleId="EE5BA2B2C51B45A0B2A688CBB30B399A3">
    <w:name w:val="EE5BA2B2C51B45A0B2A688CBB30B399A3"/>
    <w:rsid w:val="00177613"/>
    <w:rPr>
      <w:rFonts w:eastAsiaTheme="minorHAnsi"/>
    </w:rPr>
  </w:style>
  <w:style w:type="paragraph" w:customStyle="1" w:styleId="F15B38CFE93E4D5AA19BA6725FAACDBF3">
    <w:name w:val="F15B38CFE93E4D5AA19BA6725FAACDBF3"/>
    <w:rsid w:val="00177613"/>
    <w:rPr>
      <w:rFonts w:eastAsiaTheme="minorHAnsi"/>
    </w:rPr>
  </w:style>
  <w:style w:type="paragraph" w:customStyle="1" w:styleId="2EDE2484B2B646F184ABB5E8A8C008403">
    <w:name w:val="2EDE2484B2B646F184ABB5E8A8C008403"/>
    <w:rsid w:val="00177613"/>
    <w:rPr>
      <w:rFonts w:eastAsiaTheme="minorHAnsi"/>
    </w:rPr>
  </w:style>
  <w:style w:type="paragraph" w:customStyle="1" w:styleId="F24B272DB0E44758B4B8E92D324B8D3F4">
    <w:name w:val="F24B272DB0E44758B4B8E92D324B8D3F4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4">
    <w:name w:val="E4F3B2952D4F431E9EAD67FB4C75344C4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4">
    <w:name w:val="0ADE7C7B44A049A4AE0F66901080EF194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3">
    <w:name w:val="55A8637CF1FD4ADC91AACE36CD48AE533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3">
    <w:name w:val="F32C54F264D144159DA8E8E0A86157863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3">
    <w:name w:val="00F44FF5D8F1472C9A75A061097422003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3">
    <w:name w:val="1AF0A84C78A7436CA48CDE93A5914E023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">
    <w:name w:val="B26D4CDBAF684F62A38874E000E67920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">
    <w:name w:val="27C85848287547469B58DDF2220B7C6C"/>
    <w:rsid w:val="00177613"/>
    <w:pPr>
      <w:ind w:left="720"/>
      <w:contextualSpacing/>
    </w:pPr>
    <w:rPr>
      <w:rFonts w:eastAsiaTheme="minorHAnsi"/>
    </w:rPr>
  </w:style>
  <w:style w:type="paragraph" w:customStyle="1" w:styleId="4FA033E581F4469AA1F83C68F19318131">
    <w:name w:val="4FA033E581F4469AA1F83C68F19318131"/>
    <w:rsid w:val="00177613"/>
    <w:pPr>
      <w:ind w:left="720"/>
      <w:contextualSpacing/>
    </w:pPr>
    <w:rPr>
      <w:rFonts w:eastAsiaTheme="minorHAnsi"/>
    </w:rPr>
  </w:style>
  <w:style w:type="paragraph" w:customStyle="1" w:styleId="679B62A92AD9410D9BADA2CBF985B0311">
    <w:name w:val="679B62A92AD9410D9BADA2CBF985B0311"/>
    <w:rsid w:val="00177613"/>
    <w:pPr>
      <w:ind w:left="720"/>
      <w:contextualSpacing/>
    </w:pPr>
    <w:rPr>
      <w:rFonts w:eastAsiaTheme="minorHAnsi"/>
    </w:rPr>
  </w:style>
  <w:style w:type="paragraph" w:customStyle="1" w:styleId="6807D6572E514FE69CA9ED26165A2F931">
    <w:name w:val="6807D6572E514FE69CA9ED26165A2F931"/>
    <w:rsid w:val="00177613"/>
    <w:pPr>
      <w:ind w:left="720"/>
      <w:contextualSpacing/>
    </w:pPr>
    <w:rPr>
      <w:rFonts w:eastAsiaTheme="minorHAnsi"/>
    </w:rPr>
  </w:style>
  <w:style w:type="paragraph" w:customStyle="1" w:styleId="8B1135F347404425B2B6C1F76F89F15B1">
    <w:name w:val="8B1135F347404425B2B6C1F76F89F15B1"/>
    <w:rsid w:val="00177613"/>
    <w:pPr>
      <w:ind w:left="720"/>
      <w:contextualSpacing/>
    </w:pPr>
    <w:rPr>
      <w:rFonts w:eastAsiaTheme="minorHAnsi"/>
    </w:rPr>
  </w:style>
  <w:style w:type="paragraph" w:customStyle="1" w:styleId="0231178917334DAAB4C90D1A3D8191AE1">
    <w:name w:val="0231178917334DAAB4C90D1A3D8191AE1"/>
    <w:rsid w:val="00177613"/>
    <w:pPr>
      <w:ind w:left="720"/>
      <w:contextualSpacing/>
    </w:pPr>
    <w:rPr>
      <w:rFonts w:eastAsiaTheme="minorHAnsi"/>
    </w:rPr>
  </w:style>
  <w:style w:type="paragraph" w:customStyle="1" w:styleId="5161DC6A681C4066B28B9A7D7CD997F11">
    <w:name w:val="5161DC6A681C4066B28B9A7D7CD997F11"/>
    <w:rsid w:val="00177613"/>
    <w:pPr>
      <w:ind w:left="720"/>
      <w:contextualSpacing/>
    </w:pPr>
    <w:rPr>
      <w:rFonts w:eastAsiaTheme="minorHAnsi"/>
    </w:rPr>
  </w:style>
  <w:style w:type="paragraph" w:customStyle="1" w:styleId="F779BDD31D3F4191840C9930740CA64B3">
    <w:name w:val="F779BDD31D3F4191840C9930740CA64B3"/>
    <w:rsid w:val="00177613"/>
    <w:rPr>
      <w:rFonts w:eastAsiaTheme="minorHAnsi"/>
    </w:rPr>
  </w:style>
  <w:style w:type="paragraph" w:customStyle="1" w:styleId="9EAC2FDE49D3478DB0E4698980671816">
    <w:name w:val="9EAC2FDE49D3478DB0E4698980671816"/>
    <w:rsid w:val="00177613"/>
    <w:pPr>
      <w:ind w:left="720"/>
      <w:contextualSpacing/>
    </w:pPr>
    <w:rPr>
      <w:rFonts w:eastAsiaTheme="minorHAnsi"/>
    </w:rPr>
  </w:style>
  <w:style w:type="paragraph" w:customStyle="1" w:styleId="55694118A85F4FE7AB55F239E70B2481">
    <w:name w:val="55694118A85F4FE7AB55F239E70B2481"/>
    <w:rsid w:val="00177613"/>
    <w:pPr>
      <w:ind w:left="720"/>
      <w:contextualSpacing/>
    </w:pPr>
    <w:rPr>
      <w:rFonts w:eastAsiaTheme="minorHAnsi"/>
    </w:rPr>
  </w:style>
  <w:style w:type="paragraph" w:customStyle="1" w:styleId="A9B549D02A064D9AB8FC65BFC4C856933">
    <w:name w:val="A9B549D02A064D9AB8FC65BFC4C856933"/>
    <w:rsid w:val="00177613"/>
    <w:rPr>
      <w:rFonts w:eastAsiaTheme="minorHAnsi"/>
    </w:rPr>
  </w:style>
  <w:style w:type="paragraph" w:customStyle="1" w:styleId="F5D736E00564465CB9BC3BA85AAD000D">
    <w:name w:val="F5D736E00564465CB9BC3BA85AAD000D"/>
    <w:rsid w:val="00177613"/>
    <w:rPr>
      <w:rFonts w:eastAsiaTheme="minorHAnsi"/>
    </w:rPr>
  </w:style>
  <w:style w:type="paragraph" w:customStyle="1" w:styleId="6D59F6382D15445A9D0131B8750D7074">
    <w:name w:val="6D59F6382D15445A9D0131B8750D7074"/>
    <w:rsid w:val="00177613"/>
    <w:rPr>
      <w:rFonts w:eastAsiaTheme="minorHAnsi"/>
    </w:rPr>
  </w:style>
  <w:style w:type="paragraph" w:customStyle="1" w:styleId="69722D183D4C434B898094C6EB41AFEA">
    <w:name w:val="69722D183D4C434B898094C6EB41AFEA"/>
    <w:rsid w:val="00177613"/>
    <w:rPr>
      <w:rFonts w:eastAsiaTheme="minorHAnsi"/>
    </w:rPr>
  </w:style>
  <w:style w:type="paragraph" w:customStyle="1" w:styleId="B9E75AFDF5964BE89653C908FF90B41E">
    <w:name w:val="B9E75AFDF5964BE89653C908FF90B41E"/>
    <w:rsid w:val="00177613"/>
    <w:rPr>
      <w:rFonts w:eastAsiaTheme="minorHAnsi"/>
    </w:rPr>
  </w:style>
  <w:style w:type="paragraph" w:customStyle="1" w:styleId="DE91AADC2ECE4245A2EEFD7F6F64D5E9">
    <w:name w:val="DE91AADC2ECE4245A2EEFD7F6F64D5E9"/>
    <w:rsid w:val="00177613"/>
    <w:rPr>
      <w:rFonts w:eastAsiaTheme="minorHAnsi"/>
    </w:rPr>
  </w:style>
  <w:style w:type="paragraph" w:customStyle="1" w:styleId="88C25369F3334B838C53B24CD36BEB7F7">
    <w:name w:val="88C25369F3334B838C53B24CD36BEB7F7"/>
    <w:rsid w:val="00177613"/>
    <w:rPr>
      <w:rFonts w:eastAsiaTheme="minorHAnsi"/>
    </w:rPr>
  </w:style>
  <w:style w:type="paragraph" w:customStyle="1" w:styleId="ED16EA4317964B70BABDCF194E4EA13B7">
    <w:name w:val="ED16EA4317964B70BABDCF194E4EA13B7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7">
    <w:name w:val="02B1DAFAF4424B82A0A3538D57CF14F47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2">
    <w:name w:val="73DA5F6106D849E7BB6D842B188EF1052"/>
    <w:rsid w:val="00177613"/>
    <w:rPr>
      <w:rFonts w:eastAsiaTheme="minorHAnsi"/>
    </w:rPr>
  </w:style>
  <w:style w:type="paragraph" w:customStyle="1" w:styleId="7228E8666A2548E586A67D9F1A89A8B35">
    <w:name w:val="7228E8666A2548E586A67D9F1A89A8B35"/>
    <w:rsid w:val="00177613"/>
    <w:rPr>
      <w:rFonts w:eastAsiaTheme="minorHAnsi"/>
    </w:rPr>
  </w:style>
  <w:style w:type="paragraph" w:customStyle="1" w:styleId="BEACC807D4734E8F83DAF5120807F4744">
    <w:name w:val="BEACC807D4734E8F83DAF5120807F4744"/>
    <w:rsid w:val="00177613"/>
    <w:rPr>
      <w:rFonts w:eastAsiaTheme="minorHAnsi"/>
    </w:rPr>
  </w:style>
  <w:style w:type="paragraph" w:customStyle="1" w:styleId="73999641D2434717B1C6A27B7EF91FD84">
    <w:name w:val="73999641D2434717B1C6A27B7EF91FD84"/>
    <w:rsid w:val="00177613"/>
    <w:rPr>
      <w:rFonts w:eastAsiaTheme="minorHAnsi"/>
    </w:rPr>
  </w:style>
  <w:style w:type="paragraph" w:customStyle="1" w:styleId="FDEFC8291A9F4E268C8B18059EDC8D594">
    <w:name w:val="FDEFC8291A9F4E268C8B18059EDC8D594"/>
    <w:rsid w:val="00177613"/>
    <w:rPr>
      <w:rFonts w:eastAsiaTheme="minorHAnsi"/>
    </w:rPr>
  </w:style>
  <w:style w:type="paragraph" w:customStyle="1" w:styleId="EE5BA2B2C51B45A0B2A688CBB30B399A4">
    <w:name w:val="EE5BA2B2C51B45A0B2A688CBB30B399A4"/>
    <w:rsid w:val="00177613"/>
    <w:rPr>
      <w:rFonts w:eastAsiaTheme="minorHAnsi"/>
    </w:rPr>
  </w:style>
  <w:style w:type="paragraph" w:customStyle="1" w:styleId="F15B38CFE93E4D5AA19BA6725FAACDBF4">
    <w:name w:val="F15B38CFE93E4D5AA19BA6725FAACDBF4"/>
    <w:rsid w:val="00177613"/>
    <w:rPr>
      <w:rFonts w:eastAsiaTheme="minorHAnsi"/>
    </w:rPr>
  </w:style>
  <w:style w:type="paragraph" w:customStyle="1" w:styleId="2EDE2484B2B646F184ABB5E8A8C008404">
    <w:name w:val="2EDE2484B2B646F184ABB5E8A8C008404"/>
    <w:rsid w:val="00177613"/>
    <w:rPr>
      <w:rFonts w:eastAsiaTheme="minorHAnsi"/>
    </w:rPr>
  </w:style>
  <w:style w:type="paragraph" w:customStyle="1" w:styleId="F24B272DB0E44758B4B8E92D324B8D3F5">
    <w:name w:val="F24B272DB0E44758B4B8E92D324B8D3F5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5">
    <w:name w:val="E4F3B2952D4F431E9EAD67FB4C75344C5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5">
    <w:name w:val="0ADE7C7B44A049A4AE0F66901080EF195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4">
    <w:name w:val="55A8637CF1FD4ADC91AACE36CD48AE534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4">
    <w:name w:val="F32C54F264D144159DA8E8E0A86157864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4">
    <w:name w:val="00F44FF5D8F1472C9A75A061097422004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4">
    <w:name w:val="1AF0A84C78A7436CA48CDE93A5914E024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1">
    <w:name w:val="B26D4CDBAF684F62A38874E000E679201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1">
    <w:name w:val="27C85848287547469B58DDF2220B7C6C1"/>
    <w:rsid w:val="00177613"/>
    <w:pPr>
      <w:ind w:left="720"/>
      <w:contextualSpacing/>
    </w:pPr>
    <w:rPr>
      <w:rFonts w:eastAsiaTheme="minorHAnsi"/>
    </w:rPr>
  </w:style>
  <w:style w:type="paragraph" w:customStyle="1" w:styleId="4FA033E581F4469AA1F83C68F19318132">
    <w:name w:val="4FA033E581F4469AA1F83C68F19318132"/>
    <w:rsid w:val="00177613"/>
    <w:pPr>
      <w:ind w:left="720"/>
      <w:contextualSpacing/>
    </w:pPr>
    <w:rPr>
      <w:rFonts w:eastAsiaTheme="minorHAnsi"/>
    </w:rPr>
  </w:style>
  <w:style w:type="paragraph" w:customStyle="1" w:styleId="679B62A92AD9410D9BADA2CBF985B0312">
    <w:name w:val="679B62A92AD9410D9BADA2CBF985B0312"/>
    <w:rsid w:val="00177613"/>
    <w:pPr>
      <w:ind w:left="720"/>
      <w:contextualSpacing/>
    </w:pPr>
    <w:rPr>
      <w:rFonts w:eastAsiaTheme="minorHAnsi"/>
    </w:rPr>
  </w:style>
  <w:style w:type="paragraph" w:customStyle="1" w:styleId="6807D6572E514FE69CA9ED26165A2F932">
    <w:name w:val="6807D6572E514FE69CA9ED26165A2F932"/>
    <w:rsid w:val="00177613"/>
    <w:pPr>
      <w:ind w:left="720"/>
      <w:contextualSpacing/>
    </w:pPr>
    <w:rPr>
      <w:rFonts w:eastAsiaTheme="minorHAnsi"/>
    </w:rPr>
  </w:style>
  <w:style w:type="paragraph" w:customStyle="1" w:styleId="8B1135F347404425B2B6C1F76F89F15B2">
    <w:name w:val="8B1135F347404425B2B6C1F76F89F15B2"/>
    <w:rsid w:val="00177613"/>
    <w:pPr>
      <w:ind w:left="720"/>
      <w:contextualSpacing/>
    </w:pPr>
    <w:rPr>
      <w:rFonts w:eastAsiaTheme="minorHAnsi"/>
    </w:rPr>
  </w:style>
  <w:style w:type="paragraph" w:customStyle="1" w:styleId="0231178917334DAAB4C90D1A3D8191AE2">
    <w:name w:val="0231178917334DAAB4C90D1A3D8191AE2"/>
    <w:rsid w:val="00177613"/>
    <w:pPr>
      <w:ind w:left="720"/>
      <w:contextualSpacing/>
    </w:pPr>
    <w:rPr>
      <w:rFonts w:eastAsiaTheme="minorHAnsi"/>
    </w:rPr>
  </w:style>
  <w:style w:type="paragraph" w:customStyle="1" w:styleId="5161DC6A681C4066B28B9A7D7CD997F12">
    <w:name w:val="5161DC6A681C4066B28B9A7D7CD997F12"/>
    <w:rsid w:val="00177613"/>
    <w:pPr>
      <w:ind w:left="720"/>
      <w:contextualSpacing/>
    </w:pPr>
    <w:rPr>
      <w:rFonts w:eastAsiaTheme="minorHAnsi"/>
    </w:rPr>
  </w:style>
  <w:style w:type="paragraph" w:customStyle="1" w:styleId="F779BDD31D3F4191840C9930740CA64B4">
    <w:name w:val="F779BDD31D3F4191840C9930740CA64B4"/>
    <w:rsid w:val="00177613"/>
    <w:rPr>
      <w:rFonts w:eastAsiaTheme="minorHAnsi"/>
    </w:rPr>
  </w:style>
  <w:style w:type="paragraph" w:customStyle="1" w:styleId="9EAC2FDE49D3478DB0E46989806718161">
    <w:name w:val="9EAC2FDE49D3478DB0E46989806718161"/>
    <w:rsid w:val="00177613"/>
    <w:pPr>
      <w:ind w:left="720"/>
      <w:contextualSpacing/>
    </w:pPr>
    <w:rPr>
      <w:rFonts w:eastAsiaTheme="minorHAnsi"/>
    </w:rPr>
  </w:style>
  <w:style w:type="paragraph" w:customStyle="1" w:styleId="55694118A85F4FE7AB55F239E70B24811">
    <w:name w:val="55694118A85F4FE7AB55F239E70B24811"/>
    <w:rsid w:val="00177613"/>
    <w:pPr>
      <w:ind w:left="720"/>
      <w:contextualSpacing/>
    </w:pPr>
    <w:rPr>
      <w:rFonts w:eastAsiaTheme="minorHAnsi"/>
    </w:rPr>
  </w:style>
  <w:style w:type="paragraph" w:customStyle="1" w:styleId="A9B549D02A064D9AB8FC65BFC4C856934">
    <w:name w:val="A9B549D02A064D9AB8FC65BFC4C856934"/>
    <w:rsid w:val="00177613"/>
    <w:rPr>
      <w:rFonts w:eastAsiaTheme="minorHAnsi"/>
    </w:rPr>
  </w:style>
  <w:style w:type="paragraph" w:customStyle="1" w:styleId="F5D736E00564465CB9BC3BA85AAD000D1">
    <w:name w:val="F5D736E00564465CB9BC3BA85AAD000D1"/>
    <w:rsid w:val="00177613"/>
    <w:rPr>
      <w:rFonts w:eastAsiaTheme="minorHAnsi"/>
    </w:rPr>
  </w:style>
  <w:style w:type="paragraph" w:customStyle="1" w:styleId="6D59F6382D15445A9D0131B8750D70741">
    <w:name w:val="6D59F6382D15445A9D0131B8750D70741"/>
    <w:rsid w:val="00177613"/>
    <w:rPr>
      <w:rFonts w:eastAsiaTheme="minorHAnsi"/>
    </w:rPr>
  </w:style>
  <w:style w:type="paragraph" w:customStyle="1" w:styleId="69722D183D4C434B898094C6EB41AFEA1">
    <w:name w:val="69722D183D4C434B898094C6EB41AFEA1"/>
    <w:rsid w:val="00177613"/>
    <w:rPr>
      <w:rFonts w:eastAsiaTheme="minorHAnsi"/>
    </w:rPr>
  </w:style>
  <w:style w:type="paragraph" w:customStyle="1" w:styleId="B9E75AFDF5964BE89653C908FF90B41E1">
    <w:name w:val="B9E75AFDF5964BE89653C908FF90B41E1"/>
    <w:rsid w:val="00177613"/>
    <w:rPr>
      <w:rFonts w:eastAsiaTheme="minorHAnsi"/>
    </w:rPr>
  </w:style>
  <w:style w:type="paragraph" w:customStyle="1" w:styleId="DE91AADC2ECE4245A2EEFD7F6F64D5E91">
    <w:name w:val="DE91AADC2ECE4245A2EEFD7F6F64D5E91"/>
    <w:rsid w:val="00177613"/>
    <w:rPr>
      <w:rFonts w:eastAsiaTheme="minorHAnsi"/>
    </w:rPr>
  </w:style>
  <w:style w:type="paragraph" w:customStyle="1" w:styleId="88C25369F3334B838C53B24CD36BEB7F8">
    <w:name w:val="88C25369F3334B838C53B24CD36BEB7F8"/>
    <w:rsid w:val="00177613"/>
    <w:rPr>
      <w:rFonts w:eastAsiaTheme="minorHAnsi"/>
    </w:rPr>
  </w:style>
  <w:style w:type="paragraph" w:customStyle="1" w:styleId="ED16EA4317964B70BABDCF194E4EA13B8">
    <w:name w:val="ED16EA4317964B70BABDCF194E4EA13B8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8">
    <w:name w:val="02B1DAFAF4424B82A0A3538D57CF14F48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3">
    <w:name w:val="73DA5F6106D849E7BB6D842B188EF1053"/>
    <w:rsid w:val="00177613"/>
    <w:rPr>
      <w:rFonts w:eastAsiaTheme="minorHAnsi"/>
    </w:rPr>
  </w:style>
  <w:style w:type="paragraph" w:customStyle="1" w:styleId="7228E8666A2548E586A67D9F1A89A8B36">
    <w:name w:val="7228E8666A2548E586A67D9F1A89A8B36"/>
    <w:rsid w:val="00177613"/>
    <w:rPr>
      <w:rFonts w:eastAsiaTheme="minorHAnsi"/>
    </w:rPr>
  </w:style>
  <w:style w:type="paragraph" w:customStyle="1" w:styleId="BEACC807D4734E8F83DAF5120807F4745">
    <w:name w:val="BEACC807D4734E8F83DAF5120807F4745"/>
    <w:rsid w:val="00177613"/>
    <w:rPr>
      <w:rFonts w:eastAsiaTheme="minorHAnsi"/>
    </w:rPr>
  </w:style>
  <w:style w:type="paragraph" w:customStyle="1" w:styleId="73999641D2434717B1C6A27B7EF91FD85">
    <w:name w:val="73999641D2434717B1C6A27B7EF91FD85"/>
    <w:rsid w:val="00177613"/>
    <w:rPr>
      <w:rFonts w:eastAsiaTheme="minorHAnsi"/>
    </w:rPr>
  </w:style>
  <w:style w:type="paragraph" w:customStyle="1" w:styleId="FDEFC8291A9F4E268C8B18059EDC8D595">
    <w:name w:val="FDEFC8291A9F4E268C8B18059EDC8D595"/>
    <w:rsid w:val="00177613"/>
    <w:rPr>
      <w:rFonts w:eastAsiaTheme="minorHAnsi"/>
    </w:rPr>
  </w:style>
  <w:style w:type="paragraph" w:customStyle="1" w:styleId="EE5BA2B2C51B45A0B2A688CBB30B399A5">
    <w:name w:val="EE5BA2B2C51B45A0B2A688CBB30B399A5"/>
    <w:rsid w:val="00177613"/>
    <w:rPr>
      <w:rFonts w:eastAsiaTheme="minorHAnsi"/>
    </w:rPr>
  </w:style>
  <w:style w:type="paragraph" w:customStyle="1" w:styleId="F15B38CFE93E4D5AA19BA6725FAACDBF5">
    <w:name w:val="F15B38CFE93E4D5AA19BA6725FAACDBF5"/>
    <w:rsid w:val="00177613"/>
    <w:rPr>
      <w:rFonts w:eastAsiaTheme="minorHAnsi"/>
    </w:rPr>
  </w:style>
  <w:style w:type="paragraph" w:customStyle="1" w:styleId="2EDE2484B2B646F184ABB5E8A8C008405">
    <w:name w:val="2EDE2484B2B646F184ABB5E8A8C008405"/>
    <w:rsid w:val="00177613"/>
    <w:rPr>
      <w:rFonts w:eastAsiaTheme="minorHAnsi"/>
    </w:rPr>
  </w:style>
  <w:style w:type="paragraph" w:customStyle="1" w:styleId="F24B272DB0E44758B4B8E92D324B8D3F6">
    <w:name w:val="F24B272DB0E44758B4B8E92D324B8D3F6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6">
    <w:name w:val="E4F3B2952D4F431E9EAD67FB4C75344C6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6">
    <w:name w:val="0ADE7C7B44A049A4AE0F66901080EF196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5">
    <w:name w:val="55A8637CF1FD4ADC91AACE36CD48AE535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5">
    <w:name w:val="F32C54F264D144159DA8E8E0A86157865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5">
    <w:name w:val="00F44FF5D8F1472C9A75A061097422005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5">
    <w:name w:val="1AF0A84C78A7436CA48CDE93A5914E025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2">
    <w:name w:val="B26D4CDBAF684F62A38874E000E679202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2">
    <w:name w:val="27C85848287547469B58DDF2220B7C6C2"/>
    <w:rsid w:val="00177613"/>
    <w:pPr>
      <w:ind w:left="720"/>
      <w:contextualSpacing/>
    </w:pPr>
    <w:rPr>
      <w:rFonts w:eastAsiaTheme="minorHAnsi"/>
    </w:rPr>
  </w:style>
  <w:style w:type="paragraph" w:customStyle="1" w:styleId="4FA033E581F4469AA1F83C68F19318133">
    <w:name w:val="4FA033E581F4469AA1F83C68F19318133"/>
    <w:rsid w:val="00177613"/>
    <w:pPr>
      <w:ind w:left="720"/>
      <w:contextualSpacing/>
    </w:pPr>
    <w:rPr>
      <w:rFonts w:eastAsiaTheme="minorHAnsi"/>
    </w:rPr>
  </w:style>
  <w:style w:type="paragraph" w:customStyle="1" w:styleId="679B62A92AD9410D9BADA2CBF985B0313">
    <w:name w:val="679B62A92AD9410D9BADA2CBF985B0313"/>
    <w:rsid w:val="00177613"/>
    <w:pPr>
      <w:ind w:left="720"/>
      <w:contextualSpacing/>
    </w:pPr>
    <w:rPr>
      <w:rFonts w:eastAsiaTheme="minorHAnsi"/>
    </w:rPr>
  </w:style>
  <w:style w:type="paragraph" w:customStyle="1" w:styleId="6807D6572E514FE69CA9ED26165A2F933">
    <w:name w:val="6807D6572E514FE69CA9ED26165A2F933"/>
    <w:rsid w:val="00177613"/>
    <w:pPr>
      <w:ind w:left="720"/>
      <w:contextualSpacing/>
    </w:pPr>
    <w:rPr>
      <w:rFonts w:eastAsiaTheme="minorHAnsi"/>
    </w:rPr>
  </w:style>
  <w:style w:type="paragraph" w:customStyle="1" w:styleId="8B1135F347404425B2B6C1F76F89F15B3">
    <w:name w:val="8B1135F347404425B2B6C1F76F89F15B3"/>
    <w:rsid w:val="00177613"/>
    <w:pPr>
      <w:ind w:left="720"/>
      <w:contextualSpacing/>
    </w:pPr>
    <w:rPr>
      <w:rFonts w:eastAsiaTheme="minorHAnsi"/>
    </w:rPr>
  </w:style>
  <w:style w:type="paragraph" w:customStyle="1" w:styleId="0231178917334DAAB4C90D1A3D8191AE3">
    <w:name w:val="0231178917334DAAB4C90D1A3D8191AE3"/>
    <w:rsid w:val="00177613"/>
    <w:pPr>
      <w:ind w:left="720"/>
      <w:contextualSpacing/>
    </w:pPr>
    <w:rPr>
      <w:rFonts w:eastAsiaTheme="minorHAnsi"/>
    </w:rPr>
  </w:style>
  <w:style w:type="paragraph" w:customStyle="1" w:styleId="5161DC6A681C4066B28B9A7D7CD997F13">
    <w:name w:val="5161DC6A681C4066B28B9A7D7CD997F13"/>
    <w:rsid w:val="00177613"/>
    <w:pPr>
      <w:ind w:left="720"/>
      <w:contextualSpacing/>
    </w:pPr>
    <w:rPr>
      <w:rFonts w:eastAsiaTheme="minorHAnsi"/>
    </w:rPr>
  </w:style>
  <w:style w:type="paragraph" w:customStyle="1" w:styleId="F779BDD31D3F4191840C9930740CA64B5">
    <w:name w:val="F779BDD31D3F4191840C9930740CA64B5"/>
    <w:rsid w:val="00177613"/>
    <w:rPr>
      <w:rFonts w:eastAsiaTheme="minorHAnsi"/>
    </w:rPr>
  </w:style>
  <w:style w:type="paragraph" w:customStyle="1" w:styleId="9EAC2FDE49D3478DB0E46989806718162">
    <w:name w:val="9EAC2FDE49D3478DB0E46989806718162"/>
    <w:rsid w:val="00177613"/>
    <w:pPr>
      <w:ind w:left="720"/>
      <w:contextualSpacing/>
    </w:pPr>
    <w:rPr>
      <w:rFonts w:eastAsiaTheme="minorHAnsi"/>
    </w:rPr>
  </w:style>
  <w:style w:type="paragraph" w:customStyle="1" w:styleId="55694118A85F4FE7AB55F239E70B24812">
    <w:name w:val="55694118A85F4FE7AB55F239E70B24812"/>
    <w:rsid w:val="00177613"/>
    <w:pPr>
      <w:ind w:left="720"/>
      <w:contextualSpacing/>
    </w:pPr>
    <w:rPr>
      <w:rFonts w:eastAsiaTheme="minorHAnsi"/>
    </w:rPr>
  </w:style>
  <w:style w:type="paragraph" w:customStyle="1" w:styleId="A9B549D02A064D9AB8FC65BFC4C856935">
    <w:name w:val="A9B549D02A064D9AB8FC65BFC4C856935"/>
    <w:rsid w:val="00177613"/>
    <w:rPr>
      <w:rFonts w:eastAsiaTheme="minorHAnsi"/>
    </w:rPr>
  </w:style>
  <w:style w:type="paragraph" w:customStyle="1" w:styleId="F5D736E00564465CB9BC3BA85AAD000D2">
    <w:name w:val="F5D736E00564465CB9BC3BA85AAD000D2"/>
    <w:rsid w:val="00177613"/>
    <w:rPr>
      <w:rFonts w:eastAsiaTheme="minorHAnsi"/>
    </w:rPr>
  </w:style>
  <w:style w:type="paragraph" w:customStyle="1" w:styleId="6D59F6382D15445A9D0131B8750D70742">
    <w:name w:val="6D59F6382D15445A9D0131B8750D70742"/>
    <w:rsid w:val="00177613"/>
    <w:rPr>
      <w:rFonts w:eastAsiaTheme="minorHAnsi"/>
    </w:rPr>
  </w:style>
  <w:style w:type="paragraph" w:customStyle="1" w:styleId="69722D183D4C434B898094C6EB41AFEA2">
    <w:name w:val="69722D183D4C434B898094C6EB41AFEA2"/>
    <w:rsid w:val="00177613"/>
    <w:rPr>
      <w:rFonts w:eastAsiaTheme="minorHAnsi"/>
    </w:rPr>
  </w:style>
  <w:style w:type="paragraph" w:customStyle="1" w:styleId="B9E75AFDF5964BE89653C908FF90B41E2">
    <w:name w:val="B9E75AFDF5964BE89653C908FF90B41E2"/>
    <w:rsid w:val="00177613"/>
    <w:rPr>
      <w:rFonts w:eastAsiaTheme="minorHAnsi"/>
    </w:rPr>
  </w:style>
  <w:style w:type="paragraph" w:customStyle="1" w:styleId="DE91AADC2ECE4245A2EEFD7F6F64D5E92">
    <w:name w:val="DE91AADC2ECE4245A2EEFD7F6F64D5E92"/>
    <w:rsid w:val="00177613"/>
    <w:rPr>
      <w:rFonts w:eastAsiaTheme="minorHAnsi"/>
    </w:rPr>
  </w:style>
  <w:style w:type="paragraph" w:customStyle="1" w:styleId="8F2B874770EE45EF822792567BC41A0C">
    <w:name w:val="8F2B874770EE45EF822792567BC41A0C"/>
    <w:rsid w:val="00177613"/>
  </w:style>
  <w:style w:type="paragraph" w:customStyle="1" w:styleId="37ECED61845B4B03AFD25F8ADF273B74">
    <w:name w:val="37ECED61845B4B03AFD25F8ADF273B74"/>
    <w:rsid w:val="00177613"/>
  </w:style>
  <w:style w:type="paragraph" w:customStyle="1" w:styleId="88C25369F3334B838C53B24CD36BEB7F9">
    <w:name w:val="88C25369F3334B838C53B24CD36BEB7F9"/>
    <w:rsid w:val="00177613"/>
    <w:rPr>
      <w:rFonts w:eastAsiaTheme="minorHAnsi"/>
    </w:rPr>
  </w:style>
  <w:style w:type="paragraph" w:customStyle="1" w:styleId="ED16EA4317964B70BABDCF194E4EA13B9">
    <w:name w:val="ED16EA4317964B70BABDCF194E4EA13B9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9">
    <w:name w:val="02B1DAFAF4424B82A0A3538D57CF14F49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4">
    <w:name w:val="73DA5F6106D849E7BB6D842B188EF1054"/>
    <w:rsid w:val="00177613"/>
    <w:rPr>
      <w:rFonts w:eastAsiaTheme="minorHAnsi"/>
    </w:rPr>
  </w:style>
  <w:style w:type="paragraph" w:customStyle="1" w:styleId="7228E8666A2548E586A67D9F1A89A8B37">
    <w:name w:val="7228E8666A2548E586A67D9F1A89A8B37"/>
    <w:rsid w:val="00177613"/>
    <w:rPr>
      <w:rFonts w:eastAsiaTheme="minorHAnsi"/>
    </w:rPr>
  </w:style>
  <w:style w:type="paragraph" w:customStyle="1" w:styleId="BEACC807D4734E8F83DAF5120807F4746">
    <w:name w:val="BEACC807D4734E8F83DAF5120807F4746"/>
    <w:rsid w:val="00177613"/>
    <w:rPr>
      <w:rFonts w:eastAsiaTheme="minorHAnsi"/>
    </w:rPr>
  </w:style>
  <w:style w:type="paragraph" w:customStyle="1" w:styleId="73999641D2434717B1C6A27B7EF91FD86">
    <w:name w:val="73999641D2434717B1C6A27B7EF91FD86"/>
    <w:rsid w:val="00177613"/>
    <w:rPr>
      <w:rFonts w:eastAsiaTheme="minorHAnsi"/>
    </w:rPr>
  </w:style>
  <w:style w:type="paragraph" w:customStyle="1" w:styleId="FDEFC8291A9F4E268C8B18059EDC8D596">
    <w:name w:val="FDEFC8291A9F4E268C8B18059EDC8D596"/>
    <w:rsid w:val="00177613"/>
    <w:rPr>
      <w:rFonts w:eastAsiaTheme="minorHAnsi"/>
    </w:rPr>
  </w:style>
  <w:style w:type="paragraph" w:customStyle="1" w:styleId="EE5BA2B2C51B45A0B2A688CBB30B399A6">
    <w:name w:val="EE5BA2B2C51B45A0B2A688CBB30B399A6"/>
    <w:rsid w:val="00177613"/>
    <w:rPr>
      <w:rFonts w:eastAsiaTheme="minorHAnsi"/>
    </w:rPr>
  </w:style>
  <w:style w:type="paragraph" w:customStyle="1" w:styleId="F15B38CFE93E4D5AA19BA6725FAACDBF6">
    <w:name w:val="F15B38CFE93E4D5AA19BA6725FAACDBF6"/>
    <w:rsid w:val="00177613"/>
    <w:rPr>
      <w:rFonts w:eastAsiaTheme="minorHAnsi"/>
    </w:rPr>
  </w:style>
  <w:style w:type="paragraph" w:customStyle="1" w:styleId="2EDE2484B2B646F184ABB5E8A8C008406">
    <w:name w:val="2EDE2484B2B646F184ABB5E8A8C008406"/>
    <w:rsid w:val="00177613"/>
    <w:rPr>
      <w:rFonts w:eastAsiaTheme="minorHAnsi"/>
    </w:rPr>
  </w:style>
  <w:style w:type="paragraph" w:customStyle="1" w:styleId="F24B272DB0E44758B4B8E92D324B8D3F7">
    <w:name w:val="F24B272DB0E44758B4B8E92D324B8D3F7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7">
    <w:name w:val="E4F3B2952D4F431E9EAD67FB4C75344C7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7">
    <w:name w:val="0ADE7C7B44A049A4AE0F66901080EF197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6">
    <w:name w:val="55A8637CF1FD4ADC91AACE36CD48AE536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6">
    <w:name w:val="F32C54F264D144159DA8E8E0A86157866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6">
    <w:name w:val="00F44FF5D8F1472C9A75A061097422006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6">
    <w:name w:val="1AF0A84C78A7436CA48CDE93A5914E026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3">
    <w:name w:val="B26D4CDBAF684F62A38874E000E679203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3">
    <w:name w:val="27C85848287547469B58DDF2220B7C6C3"/>
    <w:rsid w:val="00177613"/>
    <w:pPr>
      <w:ind w:left="720"/>
      <w:contextualSpacing/>
    </w:pPr>
    <w:rPr>
      <w:rFonts w:eastAsiaTheme="minorHAnsi"/>
    </w:rPr>
  </w:style>
  <w:style w:type="paragraph" w:customStyle="1" w:styleId="88C25369F3334B838C53B24CD36BEB7F10">
    <w:name w:val="88C25369F3334B838C53B24CD36BEB7F10"/>
    <w:rsid w:val="00177613"/>
    <w:rPr>
      <w:rFonts w:eastAsiaTheme="minorHAnsi"/>
    </w:rPr>
  </w:style>
  <w:style w:type="paragraph" w:customStyle="1" w:styleId="ED16EA4317964B70BABDCF194E4EA13B10">
    <w:name w:val="ED16EA4317964B70BABDCF194E4EA13B10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10">
    <w:name w:val="02B1DAFAF4424B82A0A3538D57CF14F410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5">
    <w:name w:val="73DA5F6106D849E7BB6D842B188EF1055"/>
    <w:rsid w:val="00177613"/>
    <w:rPr>
      <w:rFonts w:eastAsiaTheme="minorHAnsi"/>
    </w:rPr>
  </w:style>
  <w:style w:type="paragraph" w:customStyle="1" w:styleId="7228E8666A2548E586A67D9F1A89A8B38">
    <w:name w:val="7228E8666A2548E586A67D9F1A89A8B38"/>
    <w:rsid w:val="00177613"/>
    <w:rPr>
      <w:rFonts w:eastAsiaTheme="minorHAnsi"/>
    </w:rPr>
  </w:style>
  <w:style w:type="paragraph" w:customStyle="1" w:styleId="BEACC807D4734E8F83DAF5120807F4747">
    <w:name w:val="BEACC807D4734E8F83DAF5120807F4747"/>
    <w:rsid w:val="00177613"/>
    <w:rPr>
      <w:rFonts w:eastAsiaTheme="minorHAnsi"/>
    </w:rPr>
  </w:style>
  <w:style w:type="paragraph" w:customStyle="1" w:styleId="73999641D2434717B1C6A27B7EF91FD87">
    <w:name w:val="73999641D2434717B1C6A27B7EF91FD87"/>
    <w:rsid w:val="00177613"/>
    <w:rPr>
      <w:rFonts w:eastAsiaTheme="minorHAnsi"/>
    </w:rPr>
  </w:style>
  <w:style w:type="paragraph" w:customStyle="1" w:styleId="FDEFC8291A9F4E268C8B18059EDC8D597">
    <w:name w:val="FDEFC8291A9F4E268C8B18059EDC8D597"/>
    <w:rsid w:val="00177613"/>
    <w:rPr>
      <w:rFonts w:eastAsiaTheme="minorHAnsi"/>
    </w:rPr>
  </w:style>
  <w:style w:type="paragraph" w:customStyle="1" w:styleId="EE5BA2B2C51B45A0B2A688CBB30B399A7">
    <w:name w:val="EE5BA2B2C51B45A0B2A688CBB30B399A7"/>
    <w:rsid w:val="00177613"/>
    <w:rPr>
      <w:rFonts w:eastAsiaTheme="minorHAnsi"/>
    </w:rPr>
  </w:style>
  <w:style w:type="paragraph" w:customStyle="1" w:styleId="F15B38CFE93E4D5AA19BA6725FAACDBF7">
    <w:name w:val="F15B38CFE93E4D5AA19BA6725FAACDBF7"/>
    <w:rsid w:val="00177613"/>
    <w:rPr>
      <w:rFonts w:eastAsiaTheme="minorHAnsi"/>
    </w:rPr>
  </w:style>
  <w:style w:type="paragraph" w:customStyle="1" w:styleId="2EDE2484B2B646F184ABB5E8A8C008407">
    <w:name w:val="2EDE2484B2B646F184ABB5E8A8C008407"/>
    <w:rsid w:val="00177613"/>
    <w:rPr>
      <w:rFonts w:eastAsiaTheme="minorHAnsi"/>
    </w:rPr>
  </w:style>
  <w:style w:type="paragraph" w:customStyle="1" w:styleId="F24B272DB0E44758B4B8E92D324B8D3F8">
    <w:name w:val="F24B272DB0E44758B4B8E92D324B8D3F8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8">
    <w:name w:val="E4F3B2952D4F431E9EAD67FB4C75344C8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8">
    <w:name w:val="0ADE7C7B44A049A4AE0F66901080EF198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7">
    <w:name w:val="55A8637CF1FD4ADC91AACE36CD48AE537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7">
    <w:name w:val="F32C54F264D144159DA8E8E0A86157867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7">
    <w:name w:val="00F44FF5D8F1472C9A75A061097422007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7">
    <w:name w:val="1AF0A84C78A7436CA48CDE93A5914E027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4">
    <w:name w:val="B26D4CDBAF684F62A38874E000E679204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4">
    <w:name w:val="27C85848287547469B58DDF2220B7C6C4"/>
    <w:rsid w:val="00177613"/>
    <w:pPr>
      <w:ind w:left="720"/>
      <w:contextualSpacing/>
    </w:pPr>
    <w:rPr>
      <w:rFonts w:eastAsiaTheme="minorHAnsi"/>
    </w:rPr>
  </w:style>
  <w:style w:type="paragraph" w:customStyle="1" w:styleId="4FA033E581F4469AA1F83C68F19318134">
    <w:name w:val="4FA033E581F4469AA1F83C68F19318134"/>
    <w:rsid w:val="00177613"/>
    <w:pPr>
      <w:ind w:left="720"/>
      <w:contextualSpacing/>
    </w:pPr>
    <w:rPr>
      <w:rFonts w:eastAsiaTheme="minorHAnsi"/>
    </w:rPr>
  </w:style>
  <w:style w:type="paragraph" w:customStyle="1" w:styleId="679B62A92AD9410D9BADA2CBF985B0314">
    <w:name w:val="679B62A92AD9410D9BADA2CBF985B0314"/>
    <w:rsid w:val="00177613"/>
    <w:pPr>
      <w:ind w:left="720"/>
      <w:contextualSpacing/>
    </w:pPr>
    <w:rPr>
      <w:rFonts w:eastAsiaTheme="minorHAnsi"/>
    </w:rPr>
  </w:style>
  <w:style w:type="paragraph" w:customStyle="1" w:styleId="6807D6572E514FE69CA9ED26165A2F934">
    <w:name w:val="6807D6572E514FE69CA9ED26165A2F934"/>
    <w:rsid w:val="00177613"/>
    <w:pPr>
      <w:ind w:left="720"/>
      <w:contextualSpacing/>
    </w:pPr>
    <w:rPr>
      <w:rFonts w:eastAsiaTheme="minorHAnsi"/>
    </w:rPr>
  </w:style>
  <w:style w:type="paragraph" w:customStyle="1" w:styleId="8B1135F347404425B2B6C1F76F89F15B4">
    <w:name w:val="8B1135F347404425B2B6C1F76F89F15B4"/>
    <w:rsid w:val="00177613"/>
    <w:pPr>
      <w:ind w:left="720"/>
      <w:contextualSpacing/>
    </w:pPr>
    <w:rPr>
      <w:rFonts w:eastAsiaTheme="minorHAnsi"/>
    </w:rPr>
  </w:style>
  <w:style w:type="paragraph" w:customStyle="1" w:styleId="0231178917334DAAB4C90D1A3D8191AE4">
    <w:name w:val="0231178917334DAAB4C90D1A3D8191AE4"/>
    <w:rsid w:val="00177613"/>
    <w:pPr>
      <w:ind w:left="720"/>
      <w:contextualSpacing/>
    </w:pPr>
    <w:rPr>
      <w:rFonts w:eastAsiaTheme="minorHAnsi"/>
    </w:rPr>
  </w:style>
  <w:style w:type="paragraph" w:customStyle="1" w:styleId="5161DC6A681C4066B28B9A7D7CD997F14">
    <w:name w:val="5161DC6A681C4066B28B9A7D7CD997F14"/>
    <w:rsid w:val="00177613"/>
    <w:pPr>
      <w:ind w:left="720"/>
      <w:contextualSpacing/>
    </w:pPr>
    <w:rPr>
      <w:rFonts w:eastAsiaTheme="minorHAnsi"/>
    </w:rPr>
  </w:style>
  <w:style w:type="paragraph" w:customStyle="1" w:styleId="F779BDD31D3F4191840C9930740CA64B6">
    <w:name w:val="F779BDD31D3F4191840C9930740CA64B6"/>
    <w:rsid w:val="00177613"/>
    <w:rPr>
      <w:rFonts w:eastAsiaTheme="minorHAnsi"/>
    </w:rPr>
  </w:style>
  <w:style w:type="paragraph" w:customStyle="1" w:styleId="9EAC2FDE49D3478DB0E46989806718163">
    <w:name w:val="9EAC2FDE49D3478DB0E46989806718163"/>
    <w:rsid w:val="00177613"/>
    <w:pPr>
      <w:ind w:left="720"/>
      <w:contextualSpacing/>
    </w:pPr>
    <w:rPr>
      <w:rFonts w:eastAsiaTheme="minorHAnsi"/>
    </w:rPr>
  </w:style>
  <w:style w:type="paragraph" w:customStyle="1" w:styleId="55694118A85F4FE7AB55F239E70B24813">
    <w:name w:val="55694118A85F4FE7AB55F239E70B24813"/>
    <w:rsid w:val="00177613"/>
    <w:pPr>
      <w:ind w:left="720"/>
      <w:contextualSpacing/>
    </w:pPr>
    <w:rPr>
      <w:rFonts w:eastAsiaTheme="minorHAnsi"/>
    </w:rPr>
  </w:style>
  <w:style w:type="paragraph" w:customStyle="1" w:styleId="A9B549D02A064D9AB8FC65BFC4C856936">
    <w:name w:val="A9B549D02A064D9AB8FC65BFC4C856936"/>
    <w:rsid w:val="00177613"/>
    <w:rPr>
      <w:rFonts w:eastAsiaTheme="minorHAnsi"/>
    </w:rPr>
  </w:style>
  <w:style w:type="paragraph" w:customStyle="1" w:styleId="F5D736E00564465CB9BC3BA85AAD000D3">
    <w:name w:val="F5D736E00564465CB9BC3BA85AAD000D3"/>
    <w:rsid w:val="00177613"/>
    <w:rPr>
      <w:rFonts w:eastAsiaTheme="minorHAnsi"/>
    </w:rPr>
  </w:style>
  <w:style w:type="paragraph" w:customStyle="1" w:styleId="6D59F6382D15445A9D0131B8750D70743">
    <w:name w:val="6D59F6382D15445A9D0131B8750D70743"/>
    <w:rsid w:val="00177613"/>
    <w:rPr>
      <w:rFonts w:eastAsiaTheme="minorHAnsi"/>
    </w:rPr>
  </w:style>
  <w:style w:type="paragraph" w:customStyle="1" w:styleId="69722D183D4C434B898094C6EB41AFEA3">
    <w:name w:val="69722D183D4C434B898094C6EB41AFEA3"/>
    <w:rsid w:val="00177613"/>
    <w:rPr>
      <w:rFonts w:eastAsiaTheme="minorHAnsi"/>
    </w:rPr>
  </w:style>
  <w:style w:type="paragraph" w:customStyle="1" w:styleId="B9E75AFDF5964BE89653C908FF90B41E3">
    <w:name w:val="B9E75AFDF5964BE89653C908FF90B41E3"/>
    <w:rsid w:val="00177613"/>
    <w:rPr>
      <w:rFonts w:eastAsiaTheme="minorHAnsi"/>
    </w:rPr>
  </w:style>
  <w:style w:type="paragraph" w:customStyle="1" w:styleId="DE91AADC2ECE4245A2EEFD7F6F64D5E93">
    <w:name w:val="DE91AADC2ECE4245A2EEFD7F6F64D5E93"/>
    <w:rsid w:val="00177613"/>
    <w:rPr>
      <w:rFonts w:eastAsiaTheme="minorHAnsi"/>
    </w:rPr>
  </w:style>
  <w:style w:type="paragraph" w:customStyle="1" w:styleId="88C25369F3334B838C53B24CD36BEB7F11">
    <w:name w:val="88C25369F3334B838C53B24CD36BEB7F11"/>
    <w:rsid w:val="00177613"/>
    <w:rPr>
      <w:rFonts w:eastAsiaTheme="minorHAnsi"/>
    </w:rPr>
  </w:style>
  <w:style w:type="paragraph" w:customStyle="1" w:styleId="ED16EA4317964B70BABDCF194E4EA13B11">
    <w:name w:val="ED16EA4317964B70BABDCF194E4EA13B11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11">
    <w:name w:val="02B1DAFAF4424B82A0A3538D57CF14F411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6">
    <w:name w:val="73DA5F6106D849E7BB6D842B188EF1056"/>
    <w:rsid w:val="00177613"/>
    <w:rPr>
      <w:rFonts w:eastAsiaTheme="minorHAnsi"/>
    </w:rPr>
  </w:style>
  <w:style w:type="paragraph" w:customStyle="1" w:styleId="7228E8666A2548E586A67D9F1A89A8B39">
    <w:name w:val="7228E8666A2548E586A67D9F1A89A8B39"/>
    <w:rsid w:val="00177613"/>
    <w:rPr>
      <w:rFonts w:eastAsiaTheme="minorHAnsi"/>
    </w:rPr>
  </w:style>
  <w:style w:type="paragraph" w:customStyle="1" w:styleId="BEACC807D4734E8F83DAF5120807F4748">
    <w:name w:val="BEACC807D4734E8F83DAF5120807F4748"/>
    <w:rsid w:val="00177613"/>
    <w:rPr>
      <w:rFonts w:eastAsiaTheme="minorHAnsi"/>
    </w:rPr>
  </w:style>
  <w:style w:type="paragraph" w:customStyle="1" w:styleId="73999641D2434717B1C6A27B7EF91FD88">
    <w:name w:val="73999641D2434717B1C6A27B7EF91FD88"/>
    <w:rsid w:val="00177613"/>
    <w:rPr>
      <w:rFonts w:eastAsiaTheme="minorHAnsi"/>
    </w:rPr>
  </w:style>
  <w:style w:type="paragraph" w:customStyle="1" w:styleId="FDEFC8291A9F4E268C8B18059EDC8D598">
    <w:name w:val="FDEFC8291A9F4E268C8B18059EDC8D598"/>
    <w:rsid w:val="00177613"/>
    <w:rPr>
      <w:rFonts w:eastAsiaTheme="minorHAnsi"/>
    </w:rPr>
  </w:style>
  <w:style w:type="paragraph" w:customStyle="1" w:styleId="EE5BA2B2C51B45A0B2A688CBB30B399A8">
    <w:name w:val="EE5BA2B2C51B45A0B2A688CBB30B399A8"/>
    <w:rsid w:val="00177613"/>
    <w:rPr>
      <w:rFonts w:eastAsiaTheme="minorHAnsi"/>
    </w:rPr>
  </w:style>
  <w:style w:type="paragraph" w:customStyle="1" w:styleId="F15B38CFE93E4D5AA19BA6725FAACDBF8">
    <w:name w:val="F15B38CFE93E4D5AA19BA6725FAACDBF8"/>
    <w:rsid w:val="00177613"/>
    <w:rPr>
      <w:rFonts w:eastAsiaTheme="minorHAnsi"/>
    </w:rPr>
  </w:style>
  <w:style w:type="paragraph" w:customStyle="1" w:styleId="2EDE2484B2B646F184ABB5E8A8C008408">
    <w:name w:val="2EDE2484B2B646F184ABB5E8A8C008408"/>
    <w:rsid w:val="00177613"/>
    <w:rPr>
      <w:rFonts w:eastAsiaTheme="minorHAnsi"/>
    </w:rPr>
  </w:style>
  <w:style w:type="paragraph" w:customStyle="1" w:styleId="F24B272DB0E44758B4B8E92D324B8D3F9">
    <w:name w:val="F24B272DB0E44758B4B8E92D324B8D3F9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9">
    <w:name w:val="E4F3B2952D4F431E9EAD67FB4C75344C9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9">
    <w:name w:val="0ADE7C7B44A049A4AE0F66901080EF199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8">
    <w:name w:val="55A8637CF1FD4ADC91AACE36CD48AE538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8">
    <w:name w:val="F32C54F264D144159DA8E8E0A86157868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8">
    <w:name w:val="00F44FF5D8F1472C9A75A061097422008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8">
    <w:name w:val="1AF0A84C78A7436CA48CDE93A5914E028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5">
    <w:name w:val="B26D4CDBAF684F62A38874E000E679205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5">
    <w:name w:val="27C85848287547469B58DDF2220B7C6C5"/>
    <w:rsid w:val="00177613"/>
    <w:pPr>
      <w:ind w:left="720"/>
      <w:contextualSpacing/>
    </w:pPr>
    <w:rPr>
      <w:rFonts w:eastAsiaTheme="minorHAnsi"/>
    </w:rPr>
  </w:style>
  <w:style w:type="paragraph" w:customStyle="1" w:styleId="4FA033E581F4469AA1F83C68F19318135">
    <w:name w:val="4FA033E581F4469AA1F83C68F19318135"/>
    <w:rsid w:val="00177613"/>
    <w:pPr>
      <w:ind w:left="720"/>
      <w:contextualSpacing/>
    </w:pPr>
    <w:rPr>
      <w:rFonts w:eastAsiaTheme="minorHAnsi"/>
    </w:rPr>
  </w:style>
  <w:style w:type="paragraph" w:customStyle="1" w:styleId="679B62A92AD9410D9BADA2CBF985B0315">
    <w:name w:val="679B62A92AD9410D9BADA2CBF985B0315"/>
    <w:rsid w:val="00177613"/>
    <w:pPr>
      <w:ind w:left="720"/>
      <w:contextualSpacing/>
    </w:pPr>
    <w:rPr>
      <w:rFonts w:eastAsiaTheme="minorHAnsi"/>
    </w:rPr>
  </w:style>
  <w:style w:type="paragraph" w:customStyle="1" w:styleId="6807D6572E514FE69CA9ED26165A2F935">
    <w:name w:val="6807D6572E514FE69CA9ED26165A2F935"/>
    <w:rsid w:val="00177613"/>
    <w:pPr>
      <w:ind w:left="720"/>
      <w:contextualSpacing/>
    </w:pPr>
    <w:rPr>
      <w:rFonts w:eastAsiaTheme="minorHAnsi"/>
    </w:rPr>
  </w:style>
  <w:style w:type="paragraph" w:customStyle="1" w:styleId="8B1135F347404425B2B6C1F76F89F15B5">
    <w:name w:val="8B1135F347404425B2B6C1F76F89F15B5"/>
    <w:rsid w:val="00177613"/>
    <w:pPr>
      <w:ind w:left="720"/>
      <w:contextualSpacing/>
    </w:pPr>
    <w:rPr>
      <w:rFonts w:eastAsiaTheme="minorHAnsi"/>
    </w:rPr>
  </w:style>
  <w:style w:type="paragraph" w:customStyle="1" w:styleId="0231178917334DAAB4C90D1A3D8191AE5">
    <w:name w:val="0231178917334DAAB4C90D1A3D8191AE5"/>
    <w:rsid w:val="00177613"/>
    <w:pPr>
      <w:ind w:left="720"/>
      <w:contextualSpacing/>
    </w:pPr>
    <w:rPr>
      <w:rFonts w:eastAsiaTheme="minorHAnsi"/>
    </w:rPr>
  </w:style>
  <w:style w:type="paragraph" w:customStyle="1" w:styleId="5161DC6A681C4066B28B9A7D7CD997F15">
    <w:name w:val="5161DC6A681C4066B28B9A7D7CD997F15"/>
    <w:rsid w:val="00177613"/>
    <w:pPr>
      <w:ind w:left="720"/>
      <w:contextualSpacing/>
    </w:pPr>
    <w:rPr>
      <w:rFonts w:eastAsiaTheme="minorHAnsi"/>
    </w:rPr>
  </w:style>
  <w:style w:type="paragraph" w:customStyle="1" w:styleId="A6E7009E2F6943DD83F76D3C9AD15B23">
    <w:name w:val="A6E7009E2F6943DD83F76D3C9AD15B23"/>
    <w:rsid w:val="00177613"/>
    <w:rPr>
      <w:rFonts w:eastAsiaTheme="minorHAnsi"/>
    </w:rPr>
  </w:style>
  <w:style w:type="paragraph" w:customStyle="1" w:styleId="9EAC2FDE49D3478DB0E46989806718164">
    <w:name w:val="9EAC2FDE49D3478DB0E46989806718164"/>
    <w:rsid w:val="00177613"/>
    <w:pPr>
      <w:ind w:left="720"/>
      <w:contextualSpacing/>
    </w:pPr>
    <w:rPr>
      <w:rFonts w:eastAsiaTheme="minorHAnsi"/>
    </w:rPr>
  </w:style>
  <w:style w:type="paragraph" w:customStyle="1" w:styleId="55694118A85F4FE7AB55F239E70B24814">
    <w:name w:val="55694118A85F4FE7AB55F239E70B24814"/>
    <w:rsid w:val="00177613"/>
    <w:pPr>
      <w:ind w:left="720"/>
      <w:contextualSpacing/>
    </w:pPr>
    <w:rPr>
      <w:rFonts w:eastAsiaTheme="minorHAnsi"/>
    </w:rPr>
  </w:style>
  <w:style w:type="paragraph" w:customStyle="1" w:styleId="A9B549D02A064D9AB8FC65BFC4C856937">
    <w:name w:val="A9B549D02A064D9AB8FC65BFC4C856937"/>
    <w:rsid w:val="00177613"/>
    <w:rPr>
      <w:rFonts w:eastAsiaTheme="minorHAnsi"/>
    </w:rPr>
  </w:style>
  <w:style w:type="paragraph" w:customStyle="1" w:styleId="F5D736E00564465CB9BC3BA85AAD000D4">
    <w:name w:val="F5D736E00564465CB9BC3BA85AAD000D4"/>
    <w:rsid w:val="00177613"/>
    <w:rPr>
      <w:rFonts w:eastAsiaTheme="minorHAnsi"/>
    </w:rPr>
  </w:style>
  <w:style w:type="paragraph" w:customStyle="1" w:styleId="6D59F6382D15445A9D0131B8750D70744">
    <w:name w:val="6D59F6382D15445A9D0131B8750D70744"/>
    <w:rsid w:val="00177613"/>
    <w:rPr>
      <w:rFonts w:eastAsiaTheme="minorHAnsi"/>
    </w:rPr>
  </w:style>
  <w:style w:type="paragraph" w:customStyle="1" w:styleId="69722D183D4C434B898094C6EB41AFEA4">
    <w:name w:val="69722D183D4C434B898094C6EB41AFEA4"/>
    <w:rsid w:val="00177613"/>
    <w:rPr>
      <w:rFonts w:eastAsiaTheme="minorHAnsi"/>
    </w:rPr>
  </w:style>
  <w:style w:type="paragraph" w:customStyle="1" w:styleId="B9E75AFDF5964BE89653C908FF90B41E4">
    <w:name w:val="B9E75AFDF5964BE89653C908FF90B41E4"/>
    <w:rsid w:val="00177613"/>
    <w:rPr>
      <w:rFonts w:eastAsiaTheme="minorHAnsi"/>
    </w:rPr>
  </w:style>
  <w:style w:type="paragraph" w:customStyle="1" w:styleId="C9864220A4994D1A9BE778D1DDAE3984">
    <w:name w:val="C9864220A4994D1A9BE778D1DDAE3984"/>
    <w:rsid w:val="00177613"/>
    <w:rPr>
      <w:rFonts w:eastAsiaTheme="minorHAnsi"/>
    </w:rPr>
  </w:style>
  <w:style w:type="paragraph" w:customStyle="1" w:styleId="88C25369F3334B838C53B24CD36BEB7F12">
    <w:name w:val="88C25369F3334B838C53B24CD36BEB7F12"/>
    <w:rsid w:val="008C5180"/>
    <w:rPr>
      <w:rFonts w:eastAsiaTheme="minorHAnsi"/>
    </w:rPr>
  </w:style>
  <w:style w:type="paragraph" w:customStyle="1" w:styleId="ED16EA4317964B70BABDCF194E4EA13B12">
    <w:name w:val="ED16EA4317964B70BABDCF194E4EA13B12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2">
    <w:name w:val="02B1DAFAF4424B82A0A3538D57CF14F412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7">
    <w:name w:val="73DA5F6106D849E7BB6D842B188EF1057"/>
    <w:rsid w:val="008C5180"/>
    <w:rPr>
      <w:rFonts w:eastAsiaTheme="minorHAnsi"/>
    </w:rPr>
  </w:style>
  <w:style w:type="paragraph" w:customStyle="1" w:styleId="7228E8666A2548E586A67D9F1A89A8B310">
    <w:name w:val="7228E8666A2548E586A67D9F1A89A8B310"/>
    <w:rsid w:val="008C5180"/>
    <w:rPr>
      <w:rFonts w:eastAsiaTheme="minorHAnsi"/>
    </w:rPr>
  </w:style>
  <w:style w:type="paragraph" w:customStyle="1" w:styleId="BEACC807D4734E8F83DAF5120807F4749">
    <w:name w:val="BEACC807D4734E8F83DAF5120807F4749"/>
    <w:rsid w:val="008C5180"/>
    <w:rPr>
      <w:rFonts w:eastAsiaTheme="minorHAnsi"/>
    </w:rPr>
  </w:style>
  <w:style w:type="paragraph" w:customStyle="1" w:styleId="73999641D2434717B1C6A27B7EF91FD89">
    <w:name w:val="73999641D2434717B1C6A27B7EF91FD89"/>
    <w:rsid w:val="008C5180"/>
    <w:rPr>
      <w:rFonts w:eastAsiaTheme="minorHAnsi"/>
    </w:rPr>
  </w:style>
  <w:style w:type="paragraph" w:customStyle="1" w:styleId="FDEFC8291A9F4E268C8B18059EDC8D599">
    <w:name w:val="FDEFC8291A9F4E268C8B18059EDC8D599"/>
    <w:rsid w:val="008C5180"/>
    <w:rPr>
      <w:rFonts w:eastAsiaTheme="minorHAnsi"/>
    </w:rPr>
  </w:style>
  <w:style w:type="paragraph" w:customStyle="1" w:styleId="EE5BA2B2C51B45A0B2A688CBB30B399A9">
    <w:name w:val="EE5BA2B2C51B45A0B2A688CBB30B399A9"/>
    <w:rsid w:val="008C5180"/>
    <w:rPr>
      <w:rFonts w:eastAsiaTheme="minorHAnsi"/>
    </w:rPr>
  </w:style>
  <w:style w:type="paragraph" w:customStyle="1" w:styleId="F15B38CFE93E4D5AA19BA6725FAACDBF9">
    <w:name w:val="F15B38CFE93E4D5AA19BA6725FAACDBF9"/>
    <w:rsid w:val="008C5180"/>
    <w:rPr>
      <w:rFonts w:eastAsiaTheme="minorHAnsi"/>
    </w:rPr>
  </w:style>
  <w:style w:type="paragraph" w:customStyle="1" w:styleId="2EDE2484B2B646F184ABB5E8A8C008409">
    <w:name w:val="2EDE2484B2B646F184ABB5E8A8C008409"/>
    <w:rsid w:val="008C5180"/>
    <w:rPr>
      <w:rFonts w:eastAsiaTheme="minorHAnsi"/>
    </w:rPr>
  </w:style>
  <w:style w:type="paragraph" w:customStyle="1" w:styleId="F24B272DB0E44758B4B8E92D324B8D3F10">
    <w:name w:val="F24B272DB0E44758B4B8E92D324B8D3F10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0">
    <w:name w:val="E4F3B2952D4F431E9EAD67FB4C75344C10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0">
    <w:name w:val="0ADE7C7B44A049A4AE0F66901080EF1910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9">
    <w:name w:val="55A8637CF1FD4ADC91AACE36CD48AE539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9">
    <w:name w:val="F32C54F264D144159DA8E8E0A86157869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">
    <w:name w:val="6B86D80FBB3A484AA5869E7919CEABF0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9">
    <w:name w:val="00F44FF5D8F1472C9A75A061097422009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9">
    <w:name w:val="1AF0A84C78A7436CA48CDE93A5914E029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6">
    <w:name w:val="B26D4CDBAF684F62A38874E000E679206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6">
    <w:name w:val="27C85848287547469B58DDF2220B7C6C6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6">
    <w:name w:val="4FA033E581F4469AA1F83C68F19318136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6">
    <w:name w:val="679B62A92AD9410D9BADA2CBF985B0316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6">
    <w:name w:val="6807D6572E514FE69CA9ED26165A2F936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6">
    <w:name w:val="8B1135F347404425B2B6C1F76F89F15B6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6">
    <w:name w:val="0231178917334DAAB4C90D1A3D8191AE6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6">
    <w:name w:val="5161DC6A681C4066B28B9A7D7CD997F16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1">
    <w:name w:val="A6E7009E2F6943DD83F76D3C9AD15B231"/>
    <w:rsid w:val="008C5180"/>
    <w:rPr>
      <w:rFonts w:eastAsiaTheme="minorHAnsi"/>
    </w:rPr>
  </w:style>
  <w:style w:type="paragraph" w:customStyle="1" w:styleId="9EAC2FDE49D3478DB0E46989806718165">
    <w:name w:val="9EAC2FDE49D3478DB0E46989806718165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5">
    <w:name w:val="55694118A85F4FE7AB55F239E70B24815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8">
    <w:name w:val="A9B549D02A064D9AB8FC65BFC4C856938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">
    <w:name w:val="B8EEFAA9E4324DF09F75EFD142F67920"/>
    <w:rsid w:val="008C5180"/>
    <w:rPr>
      <w:rFonts w:eastAsiaTheme="minorHAnsi"/>
    </w:rPr>
  </w:style>
  <w:style w:type="paragraph" w:customStyle="1" w:styleId="6D59F6382D15445A9D0131B8750D70745">
    <w:name w:val="6D59F6382D15445A9D0131B8750D70745"/>
    <w:rsid w:val="008C5180"/>
    <w:rPr>
      <w:rFonts w:eastAsiaTheme="minorHAnsi"/>
    </w:rPr>
  </w:style>
  <w:style w:type="paragraph" w:customStyle="1" w:styleId="69722D183D4C434B898094C6EB41AFEA5">
    <w:name w:val="69722D183D4C434B898094C6EB41AFEA5"/>
    <w:rsid w:val="008C5180"/>
    <w:rPr>
      <w:rFonts w:eastAsiaTheme="minorHAnsi"/>
    </w:rPr>
  </w:style>
  <w:style w:type="paragraph" w:customStyle="1" w:styleId="B9E75AFDF5964BE89653C908FF90B41E5">
    <w:name w:val="B9E75AFDF5964BE89653C908FF90B41E5"/>
    <w:rsid w:val="008C5180"/>
    <w:rPr>
      <w:rFonts w:eastAsiaTheme="minorHAnsi"/>
    </w:rPr>
  </w:style>
  <w:style w:type="paragraph" w:customStyle="1" w:styleId="C9864220A4994D1A9BE778D1DDAE39841">
    <w:name w:val="C9864220A4994D1A9BE778D1DDAE39841"/>
    <w:rsid w:val="008C5180"/>
    <w:rPr>
      <w:rFonts w:eastAsiaTheme="minorHAnsi"/>
    </w:rPr>
  </w:style>
  <w:style w:type="paragraph" w:customStyle="1" w:styleId="88C25369F3334B838C53B24CD36BEB7F13">
    <w:name w:val="88C25369F3334B838C53B24CD36BEB7F13"/>
    <w:rsid w:val="008C5180"/>
    <w:rPr>
      <w:rFonts w:eastAsiaTheme="minorHAnsi"/>
    </w:rPr>
  </w:style>
  <w:style w:type="paragraph" w:customStyle="1" w:styleId="ED16EA4317964B70BABDCF194E4EA13B13">
    <w:name w:val="ED16EA4317964B70BABDCF194E4EA13B13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3">
    <w:name w:val="02B1DAFAF4424B82A0A3538D57CF14F413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8">
    <w:name w:val="73DA5F6106D849E7BB6D842B188EF1058"/>
    <w:rsid w:val="008C5180"/>
    <w:rPr>
      <w:rFonts w:eastAsiaTheme="minorHAnsi"/>
    </w:rPr>
  </w:style>
  <w:style w:type="paragraph" w:customStyle="1" w:styleId="7228E8666A2548E586A67D9F1A89A8B311">
    <w:name w:val="7228E8666A2548E586A67D9F1A89A8B311"/>
    <w:rsid w:val="008C5180"/>
    <w:rPr>
      <w:rFonts w:eastAsiaTheme="minorHAnsi"/>
    </w:rPr>
  </w:style>
  <w:style w:type="paragraph" w:customStyle="1" w:styleId="BEACC807D4734E8F83DAF5120807F47410">
    <w:name w:val="BEACC807D4734E8F83DAF5120807F47410"/>
    <w:rsid w:val="008C5180"/>
    <w:rPr>
      <w:rFonts w:eastAsiaTheme="minorHAnsi"/>
    </w:rPr>
  </w:style>
  <w:style w:type="paragraph" w:customStyle="1" w:styleId="73999641D2434717B1C6A27B7EF91FD810">
    <w:name w:val="73999641D2434717B1C6A27B7EF91FD810"/>
    <w:rsid w:val="008C5180"/>
    <w:rPr>
      <w:rFonts w:eastAsiaTheme="minorHAnsi"/>
    </w:rPr>
  </w:style>
  <w:style w:type="paragraph" w:customStyle="1" w:styleId="FDEFC8291A9F4E268C8B18059EDC8D5910">
    <w:name w:val="FDEFC8291A9F4E268C8B18059EDC8D5910"/>
    <w:rsid w:val="008C5180"/>
    <w:rPr>
      <w:rFonts w:eastAsiaTheme="minorHAnsi"/>
    </w:rPr>
  </w:style>
  <w:style w:type="paragraph" w:customStyle="1" w:styleId="EE5BA2B2C51B45A0B2A688CBB30B399A10">
    <w:name w:val="EE5BA2B2C51B45A0B2A688CBB30B399A10"/>
    <w:rsid w:val="008C5180"/>
    <w:rPr>
      <w:rFonts w:eastAsiaTheme="minorHAnsi"/>
    </w:rPr>
  </w:style>
  <w:style w:type="paragraph" w:customStyle="1" w:styleId="F15B38CFE93E4D5AA19BA6725FAACDBF10">
    <w:name w:val="F15B38CFE93E4D5AA19BA6725FAACDBF10"/>
    <w:rsid w:val="008C5180"/>
    <w:rPr>
      <w:rFonts w:eastAsiaTheme="minorHAnsi"/>
    </w:rPr>
  </w:style>
  <w:style w:type="paragraph" w:customStyle="1" w:styleId="2EDE2484B2B646F184ABB5E8A8C0084010">
    <w:name w:val="2EDE2484B2B646F184ABB5E8A8C0084010"/>
    <w:rsid w:val="008C5180"/>
    <w:rPr>
      <w:rFonts w:eastAsiaTheme="minorHAnsi"/>
    </w:rPr>
  </w:style>
  <w:style w:type="paragraph" w:customStyle="1" w:styleId="F24B272DB0E44758B4B8E92D324B8D3F11">
    <w:name w:val="F24B272DB0E44758B4B8E92D324B8D3F11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1">
    <w:name w:val="E4F3B2952D4F431E9EAD67FB4C75344C11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1">
    <w:name w:val="0ADE7C7B44A049A4AE0F66901080EF1911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0">
    <w:name w:val="55A8637CF1FD4ADC91AACE36CD48AE5310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0">
    <w:name w:val="F32C54F264D144159DA8E8E0A861578610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1">
    <w:name w:val="6B86D80FBB3A484AA5869E7919CEABF01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0">
    <w:name w:val="00F44FF5D8F1472C9A75A0610974220010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0">
    <w:name w:val="1AF0A84C78A7436CA48CDE93A5914E0210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7">
    <w:name w:val="B26D4CDBAF684F62A38874E000E679207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7">
    <w:name w:val="27C85848287547469B58DDF2220B7C6C7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7">
    <w:name w:val="4FA033E581F4469AA1F83C68F19318137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7">
    <w:name w:val="679B62A92AD9410D9BADA2CBF985B0317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7">
    <w:name w:val="6807D6572E514FE69CA9ED26165A2F937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7">
    <w:name w:val="8B1135F347404425B2B6C1F76F89F15B7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7">
    <w:name w:val="0231178917334DAAB4C90D1A3D8191AE7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7">
    <w:name w:val="5161DC6A681C4066B28B9A7D7CD997F17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2">
    <w:name w:val="A6E7009E2F6943DD83F76D3C9AD15B232"/>
    <w:rsid w:val="008C5180"/>
    <w:rPr>
      <w:rFonts w:eastAsiaTheme="minorHAnsi"/>
    </w:rPr>
  </w:style>
  <w:style w:type="paragraph" w:customStyle="1" w:styleId="9EAC2FDE49D3478DB0E46989806718166">
    <w:name w:val="9EAC2FDE49D3478DB0E46989806718166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6">
    <w:name w:val="55694118A85F4FE7AB55F239E70B24816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9">
    <w:name w:val="A9B549D02A064D9AB8FC65BFC4C856939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1">
    <w:name w:val="B8EEFAA9E4324DF09F75EFD142F679201"/>
    <w:rsid w:val="008C5180"/>
    <w:rPr>
      <w:rFonts w:eastAsiaTheme="minorHAnsi"/>
    </w:rPr>
  </w:style>
  <w:style w:type="paragraph" w:customStyle="1" w:styleId="6D59F6382D15445A9D0131B8750D70746">
    <w:name w:val="6D59F6382D15445A9D0131B8750D70746"/>
    <w:rsid w:val="008C5180"/>
    <w:rPr>
      <w:rFonts w:eastAsiaTheme="minorHAnsi"/>
    </w:rPr>
  </w:style>
  <w:style w:type="paragraph" w:customStyle="1" w:styleId="69722D183D4C434B898094C6EB41AFEA6">
    <w:name w:val="69722D183D4C434B898094C6EB41AFEA6"/>
    <w:rsid w:val="008C5180"/>
    <w:rPr>
      <w:rFonts w:eastAsiaTheme="minorHAnsi"/>
    </w:rPr>
  </w:style>
  <w:style w:type="paragraph" w:customStyle="1" w:styleId="B9E75AFDF5964BE89653C908FF90B41E6">
    <w:name w:val="B9E75AFDF5964BE89653C908FF90B41E6"/>
    <w:rsid w:val="008C5180"/>
    <w:rPr>
      <w:rFonts w:eastAsiaTheme="minorHAnsi"/>
    </w:rPr>
  </w:style>
  <w:style w:type="paragraph" w:customStyle="1" w:styleId="C9864220A4994D1A9BE778D1DDAE39842">
    <w:name w:val="C9864220A4994D1A9BE778D1DDAE39842"/>
    <w:rsid w:val="008C5180"/>
    <w:rPr>
      <w:rFonts w:eastAsiaTheme="minorHAnsi"/>
    </w:rPr>
  </w:style>
  <w:style w:type="paragraph" w:customStyle="1" w:styleId="88C25369F3334B838C53B24CD36BEB7F14">
    <w:name w:val="88C25369F3334B838C53B24CD36BEB7F14"/>
    <w:rsid w:val="008C5180"/>
    <w:rPr>
      <w:rFonts w:eastAsiaTheme="minorHAnsi"/>
    </w:rPr>
  </w:style>
  <w:style w:type="paragraph" w:customStyle="1" w:styleId="ED16EA4317964B70BABDCF194E4EA13B14">
    <w:name w:val="ED16EA4317964B70BABDCF194E4EA13B14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4">
    <w:name w:val="02B1DAFAF4424B82A0A3538D57CF14F414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9">
    <w:name w:val="73DA5F6106D849E7BB6D842B188EF1059"/>
    <w:rsid w:val="008C5180"/>
    <w:rPr>
      <w:rFonts w:eastAsiaTheme="minorHAnsi"/>
    </w:rPr>
  </w:style>
  <w:style w:type="paragraph" w:customStyle="1" w:styleId="7228E8666A2548E586A67D9F1A89A8B312">
    <w:name w:val="7228E8666A2548E586A67D9F1A89A8B312"/>
    <w:rsid w:val="008C5180"/>
    <w:rPr>
      <w:rFonts w:eastAsiaTheme="minorHAnsi"/>
    </w:rPr>
  </w:style>
  <w:style w:type="paragraph" w:customStyle="1" w:styleId="A756BE3439694A69BC79EDB2618B0BF4">
    <w:name w:val="A756BE3439694A69BC79EDB2618B0BF4"/>
    <w:rsid w:val="008C5180"/>
    <w:rPr>
      <w:rFonts w:eastAsiaTheme="minorHAnsi"/>
    </w:rPr>
  </w:style>
  <w:style w:type="paragraph" w:customStyle="1" w:styleId="BEACC807D4734E8F83DAF5120807F47411">
    <w:name w:val="BEACC807D4734E8F83DAF5120807F47411"/>
    <w:rsid w:val="008C5180"/>
    <w:rPr>
      <w:rFonts w:eastAsiaTheme="minorHAnsi"/>
    </w:rPr>
  </w:style>
  <w:style w:type="paragraph" w:customStyle="1" w:styleId="73999641D2434717B1C6A27B7EF91FD811">
    <w:name w:val="73999641D2434717B1C6A27B7EF91FD811"/>
    <w:rsid w:val="008C5180"/>
    <w:rPr>
      <w:rFonts w:eastAsiaTheme="minorHAnsi"/>
    </w:rPr>
  </w:style>
  <w:style w:type="paragraph" w:customStyle="1" w:styleId="FDEFC8291A9F4E268C8B18059EDC8D5911">
    <w:name w:val="FDEFC8291A9F4E268C8B18059EDC8D5911"/>
    <w:rsid w:val="008C5180"/>
    <w:rPr>
      <w:rFonts w:eastAsiaTheme="minorHAnsi"/>
    </w:rPr>
  </w:style>
  <w:style w:type="paragraph" w:customStyle="1" w:styleId="EE5BA2B2C51B45A0B2A688CBB30B399A11">
    <w:name w:val="EE5BA2B2C51B45A0B2A688CBB30B399A11"/>
    <w:rsid w:val="008C5180"/>
    <w:rPr>
      <w:rFonts w:eastAsiaTheme="minorHAnsi"/>
    </w:rPr>
  </w:style>
  <w:style w:type="paragraph" w:customStyle="1" w:styleId="F15B38CFE93E4D5AA19BA6725FAACDBF11">
    <w:name w:val="F15B38CFE93E4D5AA19BA6725FAACDBF11"/>
    <w:rsid w:val="008C5180"/>
    <w:rPr>
      <w:rFonts w:eastAsiaTheme="minorHAnsi"/>
    </w:rPr>
  </w:style>
  <w:style w:type="paragraph" w:customStyle="1" w:styleId="2EDE2484B2B646F184ABB5E8A8C0084011">
    <w:name w:val="2EDE2484B2B646F184ABB5E8A8C0084011"/>
    <w:rsid w:val="008C5180"/>
    <w:rPr>
      <w:rFonts w:eastAsiaTheme="minorHAnsi"/>
    </w:rPr>
  </w:style>
  <w:style w:type="paragraph" w:customStyle="1" w:styleId="F24B272DB0E44758B4B8E92D324B8D3F12">
    <w:name w:val="F24B272DB0E44758B4B8E92D324B8D3F12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2">
    <w:name w:val="E4F3B2952D4F431E9EAD67FB4C75344C12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2">
    <w:name w:val="0ADE7C7B44A049A4AE0F66901080EF1912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1">
    <w:name w:val="55A8637CF1FD4ADC91AACE36CD48AE5311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1">
    <w:name w:val="F32C54F264D144159DA8E8E0A861578611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2">
    <w:name w:val="6B86D80FBB3A484AA5869E7919CEABF02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1">
    <w:name w:val="00F44FF5D8F1472C9A75A0610974220011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1">
    <w:name w:val="1AF0A84C78A7436CA48CDE93A5914E0211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8">
    <w:name w:val="B26D4CDBAF684F62A38874E000E679208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8">
    <w:name w:val="27C85848287547469B58DDF2220B7C6C8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8">
    <w:name w:val="4FA033E581F4469AA1F83C68F19318138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8">
    <w:name w:val="679B62A92AD9410D9BADA2CBF985B0318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8">
    <w:name w:val="6807D6572E514FE69CA9ED26165A2F938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8">
    <w:name w:val="8B1135F347404425B2B6C1F76F89F15B8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8">
    <w:name w:val="0231178917334DAAB4C90D1A3D8191AE8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8">
    <w:name w:val="5161DC6A681C4066B28B9A7D7CD997F18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3">
    <w:name w:val="A6E7009E2F6943DD83F76D3C9AD15B233"/>
    <w:rsid w:val="008C5180"/>
    <w:rPr>
      <w:rFonts w:eastAsiaTheme="minorHAnsi"/>
    </w:rPr>
  </w:style>
  <w:style w:type="paragraph" w:customStyle="1" w:styleId="9EAC2FDE49D3478DB0E46989806718167">
    <w:name w:val="9EAC2FDE49D3478DB0E46989806718167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7">
    <w:name w:val="55694118A85F4FE7AB55F239E70B24817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0">
    <w:name w:val="A9B549D02A064D9AB8FC65BFC4C8569310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2">
    <w:name w:val="B8EEFAA9E4324DF09F75EFD142F679202"/>
    <w:rsid w:val="008C5180"/>
    <w:rPr>
      <w:rFonts w:eastAsiaTheme="minorHAnsi"/>
    </w:rPr>
  </w:style>
  <w:style w:type="paragraph" w:customStyle="1" w:styleId="6D59F6382D15445A9D0131B8750D70747">
    <w:name w:val="6D59F6382D15445A9D0131B8750D70747"/>
    <w:rsid w:val="008C5180"/>
    <w:rPr>
      <w:rFonts w:eastAsiaTheme="minorHAnsi"/>
    </w:rPr>
  </w:style>
  <w:style w:type="paragraph" w:customStyle="1" w:styleId="69722D183D4C434B898094C6EB41AFEA7">
    <w:name w:val="69722D183D4C434B898094C6EB41AFEA7"/>
    <w:rsid w:val="008C5180"/>
    <w:rPr>
      <w:rFonts w:eastAsiaTheme="minorHAnsi"/>
    </w:rPr>
  </w:style>
  <w:style w:type="paragraph" w:customStyle="1" w:styleId="B9E75AFDF5964BE89653C908FF90B41E7">
    <w:name w:val="B9E75AFDF5964BE89653C908FF90B41E7"/>
    <w:rsid w:val="008C5180"/>
    <w:rPr>
      <w:rFonts w:eastAsiaTheme="minorHAnsi"/>
    </w:rPr>
  </w:style>
  <w:style w:type="paragraph" w:customStyle="1" w:styleId="C9864220A4994D1A9BE778D1DDAE39843">
    <w:name w:val="C9864220A4994D1A9BE778D1DDAE39843"/>
    <w:rsid w:val="008C5180"/>
    <w:rPr>
      <w:rFonts w:eastAsiaTheme="minorHAnsi"/>
    </w:rPr>
  </w:style>
  <w:style w:type="paragraph" w:customStyle="1" w:styleId="88C25369F3334B838C53B24CD36BEB7F15">
    <w:name w:val="88C25369F3334B838C53B24CD36BEB7F15"/>
    <w:rsid w:val="008C5180"/>
    <w:rPr>
      <w:rFonts w:eastAsiaTheme="minorHAnsi"/>
    </w:rPr>
  </w:style>
  <w:style w:type="paragraph" w:customStyle="1" w:styleId="ED16EA4317964B70BABDCF194E4EA13B15">
    <w:name w:val="ED16EA4317964B70BABDCF194E4EA13B15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5">
    <w:name w:val="02B1DAFAF4424B82A0A3538D57CF14F415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0">
    <w:name w:val="73DA5F6106D849E7BB6D842B188EF10510"/>
    <w:rsid w:val="008C5180"/>
    <w:rPr>
      <w:rFonts w:eastAsiaTheme="minorHAnsi"/>
    </w:rPr>
  </w:style>
  <w:style w:type="paragraph" w:customStyle="1" w:styleId="7228E8666A2548E586A67D9F1A89A8B313">
    <w:name w:val="7228E8666A2548E586A67D9F1A89A8B313"/>
    <w:rsid w:val="008C5180"/>
    <w:rPr>
      <w:rFonts w:eastAsiaTheme="minorHAnsi"/>
    </w:rPr>
  </w:style>
  <w:style w:type="paragraph" w:customStyle="1" w:styleId="A756BE3439694A69BC79EDB2618B0BF41">
    <w:name w:val="A756BE3439694A69BC79EDB2618B0BF41"/>
    <w:rsid w:val="008C5180"/>
    <w:rPr>
      <w:rFonts w:eastAsiaTheme="minorHAnsi"/>
    </w:rPr>
  </w:style>
  <w:style w:type="paragraph" w:customStyle="1" w:styleId="BEACC807D4734E8F83DAF5120807F47412">
    <w:name w:val="BEACC807D4734E8F83DAF5120807F47412"/>
    <w:rsid w:val="008C5180"/>
    <w:rPr>
      <w:rFonts w:eastAsiaTheme="minorHAnsi"/>
    </w:rPr>
  </w:style>
  <w:style w:type="paragraph" w:customStyle="1" w:styleId="73999641D2434717B1C6A27B7EF91FD812">
    <w:name w:val="73999641D2434717B1C6A27B7EF91FD812"/>
    <w:rsid w:val="008C5180"/>
    <w:rPr>
      <w:rFonts w:eastAsiaTheme="minorHAnsi"/>
    </w:rPr>
  </w:style>
  <w:style w:type="paragraph" w:customStyle="1" w:styleId="FDEFC8291A9F4E268C8B18059EDC8D5912">
    <w:name w:val="FDEFC8291A9F4E268C8B18059EDC8D5912"/>
    <w:rsid w:val="008C5180"/>
    <w:rPr>
      <w:rFonts w:eastAsiaTheme="minorHAnsi"/>
    </w:rPr>
  </w:style>
  <w:style w:type="paragraph" w:customStyle="1" w:styleId="EE5BA2B2C51B45A0B2A688CBB30B399A12">
    <w:name w:val="EE5BA2B2C51B45A0B2A688CBB30B399A12"/>
    <w:rsid w:val="008C5180"/>
    <w:rPr>
      <w:rFonts w:eastAsiaTheme="minorHAnsi"/>
    </w:rPr>
  </w:style>
  <w:style w:type="paragraph" w:customStyle="1" w:styleId="F15B38CFE93E4D5AA19BA6725FAACDBF12">
    <w:name w:val="F15B38CFE93E4D5AA19BA6725FAACDBF12"/>
    <w:rsid w:val="008C5180"/>
    <w:rPr>
      <w:rFonts w:eastAsiaTheme="minorHAnsi"/>
    </w:rPr>
  </w:style>
  <w:style w:type="paragraph" w:customStyle="1" w:styleId="2EDE2484B2B646F184ABB5E8A8C0084012">
    <w:name w:val="2EDE2484B2B646F184ABB5E8A8C0084012"/>
    <w:rsid w:val="008C5180"/>
    <w:rPr>
      <w:rFonts w:eastAsiaTheme="minorHAnsi"/>
    </w:rPr>
  </w:style>
  <w:style w:type="paragraph" w:customStyle="1" w:styleId="F24B272DB0E44758B4B8E92D324B8D3F13">
    <w:name w:val="F24B272DB0E44758B4B8E92D324B8D3F13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3">
    <w:name w:val="E4F3B2952D4F431E9EAD67FB4C75344C13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3">
    <w:name w:val="0ADE7C7B44A049A4AE0F66901080EF1913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2">
    <w:name w:val="55A8637CF1FD4ADC91AACE36CD48AE5312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2">
    <w:name w:val="F32C54F264D144159DA8E8E0A861578612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3">
    <w:name w:val="6B86D80FBB3A484AA5869E7919CEABF03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2">
    <w:name w:val="00F44FF5D8F1472C9A75A0610974220012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2">
    <w:name w:val="1AF0A84C78A7436CA48CDE93A5914E0212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9">
    <w:name w:val="B26D4CDBAF684F62A38874E000E679209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9">
    <w:name w:val="27C85848287547469B58DDF2220B7C6C9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9">
    <w:name w:val="4FA033E581F4469AA1F83C68F19318139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9">
    <w:name w:val="679B62A92AD9410D9BADA2CBF985B0319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9">
    <w:name w:val="6807D6572E514FE69CA9ED26165A2F939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9">
    <w:name w:val="8B1135F347404425B2B6C1F76F89F15B9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9">
    <w:name w:val="0231178917334DAAB4C90D1A3D8191AE9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9">
    <w:name w:val="5161DC6A681C4066B28B9A7D7CD997F19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4">
    <w:name w:val="A6E7009E2F6943DD83F76D3C9AD15B234"/>
    <w:rsid w:val="008C5180"/>
    <w:rPr>
      <w:rFonts w:eastAsiaTheme="minorHAnsi"/>
    </w:rPr>
  </w:style>
  <w:style w:type="paragraph" w:customStyle="1" w:styleId="9EAC2FDE49D3478DB0E46989806718168">
    <w:name w:val="9EAC2FDE49D3478DB0E46989806718168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8">
    <w:name w:val="55694118A85F4FE7AB55F239E70B24818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1">
    <w:name w:val="A9B549D02A064D9AB8FC65BFC4C8569311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3">
    <w:name w:val="B8EEFAA9E4324DF09F75EFD142F679203"/>
    <w:rsid w:val="008C5180"/>
    <w:rPr>
      <w:rFonts w:eastAsiaTheme="minorHAnsi"/>
    </w:rPr>
  </w:style>
  <w:style w:type="paragraph" w:customStyle="1" w:styleId="6D59F6382D15445A9D0131B8750D70748">
    <w:name w:val="6D59F6382D15445A9D0131B8750D70748"/>
    <w:rsid w:val="008C5180"/>
    <w:rPr>
      <w:rFonts w:eastAsiaTheme="minorHAnsi"/>
    </w:rPr>
  </w:style>
  <w:style w:type="paragraph" w:customStyle="1" w:styleId="69722D183D4C434B898094C6EB41AFEA8">
    <w:name w:val="69722D183D4C434B898094C6EB41AFEA8"/>
    <w:rsid w:val="008C5180"/>
    <w:rPr>
      <w:rFonts w:eastAsiaTheme="minorHAnsi"/>
    </w:rPr>
  </w:style>
  <w:style w:type="paragraph" w:customStyle="1" w:styleId="B9E75AFDF5964BE89653C908FF90B41E8">
    <w:name w:val="B9E75AFDF5964BE89653C908FF90B41E8"/>
    <w:rsid w:val="008C5180"/>
    <w:rPr>
      <w:rFonts w:eastAsiaTheme="minorHAnsi"/>
    </w:rPr>
  </w:style>
  <w:style w:type="paragraph" w:customStyle="1" w:styleId="C9864220A4994D1A9BE778D1DDAE39844">
    <w:name w:val="C9864220A4994D1A9BE778D1DDAE39844"/>
    <w:rsid w:val="008C5180"/>
    <w:rPr>
      <w:rFonts w:eastAsiaTheme="minorHAnsi"/>
    </w:rPr>
  </w:style>
  <w:style w:type="paragraph" w:customStyle="1" w:styleId="88C25369F3334B838C53B24CD36BEB7F16">
    <w:name w:val="88C25369F3334B838C53B24CD36BEB7F16"/>
    <w:rsid w:val="008C5180"/>
    <w:rPr>
      <w:rFonts w:eastAsiaTheme="minorHAnsi"/>
    </w:rPr>
  </w:style>
  <w:style w:type="paragraph" w:customStyle="1" w:styleId="ED16EA4317964B70BABDCF194E4EA13B16">
    <w:name w:val="ED16EA4317964B70BABDCF194E4EA13B16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6">
    <w:name w:val="02B1DAFAF4424B82A0A3538D57CF14F416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1">
    <w:name w:val="73DA5F6106D849E7BB6D842B188EF10511"/>
    <w:rsid w:val="008C5180"/>
    <w:rPr>
      <w:rFonts w:eastAsiaTheme="minorHAnsi"/>
    </w:rPr>
  </w:style>
  <w:style w:type="paragraph" w:customStyle="1" w:styleId="7228E8666A2548E586A67D9F1A89A8B314">
    <w:name w:val="7228E8666A2548E586A67D9F1A89A8B314"/>
    <w:rsid w:val="008C5180"/>
    <w:rPr>
      <w:rFonts w:eastAsiaTheme="minorHAnsi"/>
    </w:rPr>
  </w:style>
  <w:style w:type="paragraph" w:customStyle="1" w:styleId="A756BE3439694A69BC79EDB2618B0BF42">
    <w:name w:val="A756BE3439694A69BC79EDB2618B0BF42"/>
    <w:rsid w:val="008C5180"/>
    <w:rPr>
      <w:rFonts w:eastAsiaTheme="minorHAnsi"/>
    </w:rPr>
  </w:style>
  <w:style w:type="paragraph" w:customStyle="1" w:styleId="C154EB27DEBB44F28BBB421F8C59082B">
    <w:name w:val="C154EB27DEBB44F28BBB421F8C59082B"/>
    <w:rsid w:val="008C5180"/>
    <w:rPr>
      <w:rFonts w:eastAsiaTheme="minorHAnsi"/>
    </w:rPr>
  </w:style>
  <w:style w:type="paragraph" w:customStyle="1" w:styleId="BEACC807D4734E8F83DAF5120807F47413">
    <w:name w:val="BEACC807D4734E8F83DAF5120807F47413"/>
    <w:rsid w:val="008C5180"/>
    <w:rPr>
      <w:rFonts w:eastAsiaTheme="minorHAnsi"/>
    </w:rPr>
  </w:style>
  <w:style w:type="paragraph" w:customStyle="1" w:styleId="73999641D2434717B1C6A27B7EF91FD813">
    <w:name w:val="73999641D2434717B1C6A27B7EF91FD813"/>
    <w:rsid w:val="008C5180"/>
    <w:rPr>
      <w:rFonts w:eastAsiaTheme="minorHAnsi"/>
    </w:rPr>
  </w:style>
  <w:style w:type="paragraph" w:customStyle="1" w:styleId="FDEFC8291A9F4E268C8B18059EDC8D5913">
    <w:name w:val="FDEFC8291A9F4E268C8B18059EDC8D5913"/>
    <w:rsid w:val="008C5180"/>
    <w:rPr>
      <w:rFonts w:eastAsiaTheme="minorHAnsi"/>
    </w:rPr>
  </w:style>
  <w:style w:type="paragraph" w:customStyle="1" w:styleId="EE5BA2B2C51B45A0B2A688CBB30B399A13">
    <w:name w:val="EE5BA2B2C51B45A0B2A688CBB30B399A13"/>
    <w:rsid w:val="008C5180"/>
    <w:rPr>
      <w:rFonts w:eastAsiaTheme="minorHAnsi"/>
    </w:rPr>
  </w:style>
  <w:style w:type="paragraph" w:customStyle="1" w:styleId="F15B38CFE93E4D5AA19BA6725FAACDBF13">
    <w:name w:val="F15B38CFE93E4D5AA19BA6725FAACDBF13"/>
    <w:rsid w:val="008C5180"/>
    <w:rPr>
      <w:rFonts w:eastAsiaTheme="minorHAnsi"/>
    </w:rPr>
  </w:style>
  <w:style w:type="paragraph" w:customStyle="1" w:styleId="2EDE2484B2B646F184ABB5E8A8C0084013">
    <w:name w:val="2EDE2484B2B646F184ABB5E8A8C0084013"/>
    <w:rsid w:val="008C5180"/>
    <w:rPr>
      <w:rFonts w:eastAsiaTheme="minorHAnsi"/>
    </w:rPr>
  </w:style>
  <w:style w:type="paragraph" w:customStyle="1" w:styleId="F24B272DB0E44758B4B8E92D324B8D3F14">
    <w:name w:val="F24B272DB0E44758B4B8E92D324B8D3F14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4">
    <w:name w:val="E4F3B2952D4F431E9EAD67FB4C75344C14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4">
    <w:name w:val="0ADE7C7B44A049A4AE0F66901080EF1914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3">
    <w:name w:val="55A8637CF1FD4ADC91AACE36CD48AE5313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3">
    <w:name w:val="F32C54F264D144159DA8E8E0A861578613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4">
    <w:name w:val="6B86D80FBB3A484AA5869E7919CEABF04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3">
    <w:name w:val="00F44FF5D8F1472C9A75A0610974220013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3">
    <w:name w:val="1AF0A84C78A7436CA48CDE93A5914E0213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0">
    <w:name w:val="B26D4CDBAF684F62A38874E000E6792010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0">
    <w:name w:val="27C85848287547469B58DDF2220B7C6C10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0">
    <w:name w:val="4FA033E581F4469AA1F83C68F193181310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0">
    <w:name w:val="679B62A92AD9410D9BADA2CBF985B03110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0">
    <w:name w:val="6807D6572E514FE69CA9ED26165A2F9310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0">
    <w:name w:val="8B1135F347404425B2B6C1F76F89F15B10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0">
    <w:name w:val="0231178917334DAAB4C90D1A3D8191AE10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0">
    <w:name w:val="5161DC6A681C4066B28B9A7D7CD997F110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5">
    <w:name w:val="A6E7009E2F6943DD83F76D3C9AD15B235"/>
    <w:rsid w:val="008C5180"/>
    <w:rPr>
      <w:rFonts w:eastAsiaTheme="minorHAnsi"/>
    </w:rPr>
  </w:style>
  <w:style w:type="paragraph" w:customStyle="1" w:styleId="9EAC2FDE49D3478DB0E46989806718169">
    <w:name w:val="9EAC2FDE49D3478DB0E46989806718169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9">
    <w:name w:val="55694118A85F4FE7AB55F239E70B24819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2">
    <w:name w:val="A9B549D02A064D9AB8FC65BFC4C8569312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4">
    <w:name w:val="B8EEFAA9E4324DF09F75EFD142F679204"/>
    <w:rsid w:val="008C5180"/>
    <w:rPr>
      <w:rFonts w:eastAsiaTheme="minorHAnsi"/>
    </w:rPr>
  </w:style>
  <w:style w:type="paragraph" w:customStyle="1" w:styleId="6D59F6382D15445A9D0131B8750D70749">
    <w:name w:val="6D59F6382D15445A9D0131B8750D70749"/>
    <w:rsid w:val="008C5180"/>
    <w:rPr>
      <w:rFonts w:eastAsiaTheme="minorHAnsi"/>
    </w:rPr>
  </w:style>
  <w:style w:type="paragraph" w:customStyle="1" w:styleId="69722D183D4C434B898094C6EB41AFEA9">
    <w:name w:val="69722D183D4C434B898094C6EB41AFEA9"/>
    <w:rsid w:val="008C5180"/>
    <w:rPr>
      <w:rFonts w:eastAsiaTheme="minorHAnsi"/>
    </w:rPr>
  </w:style>
  <w:style w:type="paragraph" w:customStyle="1" w:styleId="B9E75AFDF5964BE89653C908FF90B41E9">
    <w:name w:val="B9E75AFDF5964BE89653C908FF90B41E9"/>
    <w:rsid w:val="008C5180"/>
    <w:rPr>
      <w:rFonts w:eastAsiaTheme="minorHAnsi"/>
    </w:rPr>
  </w:style>
  <w:style w:type="paragraph" w:customStyle="1" w:styleId="C9864220A4994D1A9BE778D1DDAE39845">
    <w:name w:val="C9864220A4994D1A9BE778D1DDAE39845"/>
    <w:rsid w:val="008C5180"/>
    <w:rPr>
      <w:rFonts w:eastAsiaTheme="minorHAnsi"/>
    </w:rPr>
  </w:style>
  <w:style w:type="paragraph" w:customStyle="1" w:styleId="88C25369F3334B838C53B24CD36BEB7F17">
    <w:name w:val="88C25369F3334B838C53B24CD36BEB7F17"/>
    <w:rsid w:val="008C5180"/>
    <w:rPr>
      <w:rFonts w:eastAsiaTheme="minorHAnsi"/>
    </w:rPr>
  </w:style>
  <w:style w:type="paragraph" w:customStyle="1" w:styleId="ED16EA4317964B70BABDCF194E4EA13B17">
    <w:name w:val="ED16EA4317964B70BABDCF194E4EA13B17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7">
    <w:name w:val="02B1DAFAF4424B82A0A3538D57CF14F417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2">
    <w:name w:val="73DA5F6106D849E7BB6D842B188EF10512"/>
    <w:rsid w:val="008C5180"/>
    <w:rPr>
      <w:rFonts w:eastAsiaTheme="minorHAnsi"/>
    </w:rPr>
  </w:style>
  <w:style w:type="paragraph" w:customStyle="1" w:styleId="7228E8666A2548E586A67D9F1A89A8B315">
    <w:name w:val="7228E8666A2548E586A67D9F1A89A8B315"/>
    <w:rsid w:val="008C5180"/>
    <w:rPr>
      <w:rFonts w:eastAsiaTheme="minorHAnsi"/>
    </w:rPr>
  </w:style>
  <w:style w:type="paragraph" w:customStyle="1" w:styleId="A756BE3439694A69BC79EDB2618B0BF43">
    <w:name w:val="A756BE3439694A69BC79EDB2618B0BF43"/>
    <w:rsid w:val="008C5180"/>
    <w:rPr>
      <w:rFonts w:eastAsiaTheme="minorHAnsi"/>
    </w:rPr>
  </w:style>
  <w:style w:type="paragraph" w:customStyle="1" w:styleId="C154EB27DEBB44F28BBB421F8C59082B1">
    <w:name w:val="C154EB27DEBB44F28BBB421F8C59082B1"/>
    <w:rsid w:val="008C5180"/>
    <w:rPr>
      <w:rFonts w:eastAsiaTheme="minorHAnsi"/>
    </w:rPr>
  </w:style>
  <w:style w:type="paragraph" w:customStyle="1" w:styleId="DF8ACD904DFE46A0BFCA9DD17C6C4E07">
    <w:name w:val="DF8ACD904DFE46A0BFCA9DD17C6C4E07"/>
    <w:rsid w:val="008C5180"/>
    <w:rPr>
      <w:rFonts w:eastAsiaTheme="minorHAnsi"/>
    </w:rPr>
  </w:style>
  <w:style w:type="paragraph" w:customStyle="1" w:styleId="AB2CA02C37BB499F984500F961994B7A">
    <w:name w:val="AB2CA02C37BB499F984500F961994B7A"/>
    <w:rsid w:val="008C5180"/>
    <w:rPr>
      <w:rFonts w:eastAsiaTheme="minorHAnsi"/>
    </w:rPr>
  </w:style>
  <w:style w:type="paragraph" w:customStyle="1" w:styleId="46365C2CA4A84B0C955595DF23B93708">
    <w:name w:val="46365C2CA4A84B0C955595DF23B93708"/>
    <w:rsid w:val="008C5180"/>
    <w:rPr>
      <w:rFonts w:eastAsiaTheme="minorHAnsi"/>
    </w:rPr>
  </w:style>
  <w:style w:type="paragraph" w:customStyle="1" w:styleId="BEACC807D4734E8F83DAF5120807F47414">
    <w:name w:val="BEACC807D4734E8F83DAF5120807F47414"/>
    <w:rsid w:val="008C5180"/>
    <w:rPr>
      <w:rFonts w:eastAsiaTheme="minorHAnsi"/>
    </w:rPr>
  </w:style>
  <w:style w:type="paragraph" w:customStyle="1" w:styleId="73999641D2434717B1C6A27B7EF91FD814">
    <w:name w:val="73999641D2434717B1C6A27B7EF91FD814"/>
    <w:rsid w:val="008C5180"/>
    <w:rPr>
      <w:rFonts w:eastAsiaTheme="minorHAnsi"/>
    </w:rPr>
  </w:style>
  <w:style w:type="paragraph" w:customStyle="1" w:styleId="FDEFC8291A9F4E268C8B18059EDC8D5914">
    <w:name w:val="FDEFC8291A9F4E268C8B18059EDC8D5914"/>
    <w:rsid w:val="008C5180"/>
    <w:rPr>
      <w:rFonts w:eastAsiaTheme="minorHAnsi"/>
    </w:rPr>
  </w:style>
  <w:style w:type="paragraph" w:customStyle="1" w:styleId="EE5BA2B2C51B45A0B2A688CBB30B399A14">
    <w:name w:val="EE5BA2B2C51B45A0B2A688CBB30B399A14"/>
    <w:rsid w:val="008C5180"/>
    <w:rPr>
      <w:rFonts w:eastAsiaTheme="minorHAnsi"/>
    </w:rPr>
  </w:style>
  <w:style w:type="paragraph" w:customStyle="1" w:styleId="F15B38CFE93E4D5AA19BA6725FAACDBF14">
    <w:name w:val="F15B38CFE93E4D5AA19BA6725FAACDBF14"/>
    <w:rsid w:val="008C5180"/>
    <w:rPr>
      <w:rFonts w:eastAsiaTheme="minorHAnsi"/>
    </w:rPr>
  </w:style>
  <w:style w:type="paragraph" w:customStyle="1" w:styleId="2EDE2484B2B646F184ABB5E8A8C0084014">
    <w:name w:val="2EDE2484B2B646F184ABB5E8A8C0084014"/>
    <w:rsid w:val="008C5180"/>
    <w:rPr>
      <w:rFonts w:eastAsiaTheme="minorHAnsi"/>
    </w:rPr>
  </w:style>
  <w:style w:type="paragraph" w:customStyle="1" w:styleId="F24B272DB0E44758B4B8E92D324B8D3F15">
    <w:name w:val="F24B272DB0E44758B4B8E92D324B8D3F15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5">
    <w:name w:val="E4F3B2952D4F431E9EAD67FB4C75344C15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5">
    <w:name w:val="0ADE7C7B44A049A4AE0F66901080EF1915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4">
    <w:name w:val="55A8637CF1FD4ADC91AACE36CD48AE5314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4">
    <w:name w:val="F32C54F264D144159DA8E8E0A861578614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5">
    <w:name w:val="6B86D80FBB3A484AA5869E7919CEABF05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4">
    <w:name w:val="00F44FF5D8F1472C9A75A0610974220014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4">
    <w:name w:val="1AF0A84C78A7436CA48CDE93A5914E0214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1">
    <w:name w:val="B26D4CDBAF684F62A38874E000E6792011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1">
    <w:name w:val="27C85848287547469B58DDF2220B7C6C11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1">
    <w:name w:val="4FA033E581F4469AA1F83C68F193181311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1">
    <w:name w:val="679B62A92AD9410D9BADA2CBF985B03111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1">
    <w:name w:val="6807D6572E514FE69CA9ED26165A2F9311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1">
    <w:name w:val="8B1135F347404425B2B6C1F76F89F15B11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1">
    <w:name w:val="0231178917334DAAB4C90D1A3D8191AE11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1">
    <w:name w:val="5161DC6A681C4066B28B9A7D7CD997F111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6">
    <w:name w:val="A6E7009E2F6943DD83F76D3C9AD15B236"/>
    <w:rsid w:val="008C5180"/>
    <w:rPr>
      <w:rFonts w:eastAsiaTheme="minorHAnsi"/>
    </w:rPr>
  </w:style>
  <w:style w:type="paragraph" w:customStyle="1" w:styleId="9EAC2FDE49D3478DB0E469898067181610">
    <w:name w:val="9EAC2FDE49D3478DB0E469898067181610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0">
    <w:name w:val="55694118A85F4FE7AB55F239E70B248110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3">
    <w:name w:val="A9B549D02A064D9AB8FC65BFC4C8569313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5">
    <w:name w:val="B8EEFAA9E4324DF09F75EFD142F679205"/>
    <w:rsid w:val="008C5180"/>
    <w:rPr>
      <w:rFonts w:eastAsiaTheme="minorHAnsi"/>
    </w:rPr>
  </w:style>
  <w:style w:type="paragraph" w:customStyle="1" w:styleId="6D59F6382D15445A9D0131B8750D707410">
    <w:name w:val="6D59F6382D15445A9D0131B8750D707410"/>
    <w:rsid w:val="008C5180"/>
    <w:rPr>
      <w:rFonts w:eastAsiaTheme="minorHAnsi"/>
    </w:rPr>
  </w:style>
  <w:style w:type="paragraph" w:customStyle="1" w:styleId="69722D183D4C434B898094C6EB41AFEA10">
    <w:name w:val="69722D183D4C434B898094C6EB41AFEA10"/>
    <w:rsid w:val="008C5180"/>
    <w:rPr>
      <w:rFonts w:eastAsiaTheme="minorHAnsi"/>
    </w:rPr>
  </w:style>
  <w:style w:type="paragraph" w:customStyle="1" w:styleId="B9E75AFDF5964BE89653C908FF90B41E10">
    <w:name w:val="B9E75AFDF5964BE89653C908FF90B41E10"/>
    <w:rsid w:val="008C5180"/>
    <w:rPr>
      <w:rFonts w:eastAsiaTheme="minorHAnsi"/>
    </w:rPr>
  </w:style>
  <w:style w:type="paragraph" w:customStyle="1" w:styleId="C9864220A4994D1A9BE778D1DDAE39846">
    <w:name w:val="C9864220A4994D1A9BE778D1DDAE39846"/>
    <w:rsid w:val="008C5180"/>
    <w:rPr>
      <w:rFonts w:eastAsiaTheme="minorHAnsi"/>
    </w:rPr>
  </w:style>
  <w:style w:type="paragraph" w:customStyle="1" w:styleId="88C25369F3334B838C53B24CD36BEB7F18">
    <w:name w:val="88C25369F3334B838C53B24CD36BEB7F18"/>
    <w:rsid w:val="008C5180"/>
    <w:rPr>
      <w:rFonts w:eastAsiaTheme="minorHAnsi"/>
    </w:rPr>
  </w:style>
  <w:style w:type="paragraph" w:customStyle="1" w:styleId="ED16EA4317964B70BABDCF194E4EA13B18">
    <w:name w:val="ED16EA4317964B70BABDCF194E4EA13B18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8">
    <w:name w:val="02B1DAFAF4424B82A0A3538D57CF14F418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3">
    <w:name w:val="73DA5F6106D849E7BB6D842B188EF10513"/>
    <w:rsid w:val="008C5180"/>
    <w:rPr>
      <w:rFonts w:eastAsiaTheme="minorHAnsi"/>
    </w:rPr>
  </w:style>
  <w:style w:type="paragraph" w:customStyle="1" w:styleId="7228E8666A2548E586A67D9F1A89A8B316">
    <w:name w:val="7228E8666A2548E586A67D9F1A89A8B316"/>
    <w:rsid w:val="008C5180"/>
    <w:rPr>
      <w:rFonts w:eastAsiaTheme="minorHAnsi"/>
    </w:rPr>
  </w:style>
  <w:style w:type="paragraph" w:customStyle="1" w:styleId="A756BE3439694A69BC79EDB2618B0BF44">
    <w:name w:val="A756BE3439694A69BC79EDB2618B0BF44"/>
    <w:rsid w:val="008C5180"/>
    <w:rPr>
      <w:rFonts w:eastAsiaTheme="minorHAnsi"/>
    </w:rPr>
  </w:style>
  <w:style w:type="paragraph" w:customStyle="1" w:styleId="C154EB27DEBB44F28BBB421F8C59082B2">
    <w:name w:val="C154EB27DEBB44F28BBB421F8C59082B2"/>
    <w:rsid w:val="008C5180"/>
    <w:rPr>
      <w:rFonts w:eastAsiaTheme="minorHAnsi"/>
    </w:rPr>
  </w:style>
  <w:style w:type="paragraph" w:customStyle="1" w:styleId="DF8ACD904DFE46A0BFCA9DD17C6C4E071">
    <w:name w:val="DF8ACD904DFE46A0BFCA9DD17C6C4E071"/>
    <w:rsid w:val="008C5180"/>
    <w:rPr>
      <w:rFonts w:eastAsiaTheme="minorHAnsi"/>
    </w:rPr>
  </w:style>
  <w:style w:type="paragraph" w:customStyle="1" w:styleId="AB2CA02C37BB499F984500F961994B7A1">
    <w:name w:val="AB2CA02C37BB499F984500F961994B7A1"/>
    <w:rsid w:val="008C5180"/>
    <w:rPr>
      <w:rFonts w:eastAsiaTheme="minorHAnsi"/>
    </w:rPr>
  </w:style>
  <w:style w:type="paragraph" w:customStyle="1" w:styleId="46365C2CA4A84B0C955595DF23B937081">
    <w:name w:val="46365C2CA4A84B0C955595DF23B937081"/>
    <w:rsid w:val="008C5180"/>
    <w:rPr>
      <w:rFonts w:eastAsiaTheme="minorHAnsi"/>
    </w:rPr>
  </w:style>
  <w:style w:type="paragraph" w:customStyle="1" w:styleId="BEACC807D4734E8F83DAF5120807F47415">
    <w:name w:val="BEACC807D4734E8F83DAF5120807F47415"/>
    <w:rsid w:val="008C5180"/>
    <w:rPr>
      <w:rFonts w:eastAsiaTheme="minorHAnsi"/>
    </w:rPr>
  </w:style>
  <w:style w:type="paragraph" w:customStyle="1" w:styleId="F20CA0DF5E274D57A113017D84F493B8">
    <w:name w:val="F20CA0DF5E274D57A113017D84F493B8"/>
    <w:rsid w:val="008C5180"/>
    <w:rPr>
      <w:rFonts w:eastAsiaTheme="minorHAnsi"/>
    </w:rPr>
  </w:style>
  <w:style w:type="paragraph" w:customStyle="1" w:styleId="CB8938696D3D40AB85C1FF4BBEC7F5C1">
    <w:name w:val="CB8938696D3D40AB85C1FF4BBEC7F5C1"/>
    <w:rsid w:val="008C5180"/>
    <w:rPr>
      <w:rFonts w:eastAsiaTheme="minorHAnsi"/>
    </w:rPr>
  </w:style>
  <w:style w:type="paragraph" w:customStyle="1" w:styleId="2E42B2DE4D3444D9B01136622980F0C9">
    <w:name w:val="2E42B2DE4D3444D9B01136622980F0C9"/>
    <w:rsid w:val="008C5180"/>
    <w:rPr>
      <w:rFonts w:eastAsiaTheme="minorHAnsi"/>
    </w:rPr>
  </w:style>
  <w:style w:type="paragraph" w:customStyle="1" w:styleId="0D72FAE1BE754D198C780FED2FA624A2">
    <w:name w:val="0D72FAE1BE754D198C780FED2FA624A2"/>
    <w:rsid w:val="008C5180"/>
    <w:rPr>
      <w:rFonts w:eastAsiaTheme="minorHAnsi"/>
    </w:rPr>
  </w:style>
  <w:style w:type="paragraph" w:customStyle="1" w:styleId="0C065ADF43B041DC92C66C3979D86CE6">
    <w:name w:val="0C065ADF43B041DC92C66C3979D86CE6"/>
    <w:rsid w:val="008C5180"/>
    <w:rPr>
      <w:rFonts w:eastAsiaTheme="minorHAnsi"/>
    </w:rPr>
  </w:style>
  <w:style w:type="paragraph" w:customStyle="1" w:styleId="73999641D2434717B1C6A27B7EF91FD815">
    <w:name w:val="73999641D2434717B1C6A27B7EF91FD815"/>
    <w:rsid w:val="008C5180"/>
    <w:rPr>
      <w:rFonts w:eastAsiaTheme="minorHAnsi"/>
    </w:rPr>
  </w:style>
  <w:style w:type="paragraph" w:customStyle="1" w:styleId="B4AFE41A36AD4A8E8D17761C6F6FEB2C">
    <w:name w:val="B4AFE41A36AD4A8E8D17761C6F6FEB2C"/>
    <w:rsid w:val="008C5180"/>
    <w:rPr>
      <w:rFonts w:eastAsiaTheme="minorHAnsi"/>
    </w:rPr>
  </w:style>
  <w:style w:type="paragraph" w:customStyle="1" w:styleId="3768D427E4DE4BD6AD33BFC786B008DD">
    <w:name w:val="3768D427E4DE4BD6AD33BFC786B008DD"/>
    <w:rsid w:val="008C5180"/>
    <w:rPr>
      <w:rFonts w:eastAsiaTheme="minorHAnsi"/>
    </w:rPr>
  </w:style>
  <w:style w:type="paragraph" w:customStyle="1" w:styleId="D07651F20911430281593E4D70A6ADDD">
    <w:name w:val="D07651F20911430281593E4D70A6ADDD"/>
    <w:rsid w:val="008C5180"/>
    <w:rPr>
      <w:rFonts w:eastAsiaTheme="minorHAnsi"/>
    </w:rPr>
  </w:style>
  <w:style w:type="paragraph" w:customStyle="1" w:styleId="A083C8C855CF49FBB94634517929BD9F">
    <w:name w:val="A083C8C855CF49FBB94634517929BD9F"/>
    <w:rsid w:val="008C5180"/>
    <w:rPr>
      <w:rFonts w:eastAsiaTheme="minorHAnsi"/>
    </w:rPr>
  </w:style>
  <w:style w:type="paragraph" w:customStyle="1" w:styleId="247D6421BB294ABA914ACC8F84388B97">
    <w:name w:val="247D6421BB294ABA914ACC8F84388B97"/>
    <w:rsid w:val="008C5180"/>
    <w:rPr>
      <w:rFonts w:eastAsiaTheme="minorHAnsi"/>
    </w:rPr>
  </w:style>
  <w:style w:type="paragraph" w:customStyle="1" w:styleId="FDEFC8291A9F4E268C8B18059EDC8D5915">
    <w:name w:val="FDEFC8291A9F4E268C8B18059EDC8D5915"/>
    <w:rsid w:val="008C5180"/>
    <w:rPr>
      <w:rFonts w:eastAsiaTheme="minorHAnsi"/>
    </w:rPr>
  </w:style>
  <w:style w:type="paragraph" w:customStyle="1" w:styleId="EE5BA2B2C51B45A0B2A688CBB30B399A15">
    <w:name w:val="EE5BA2B2C51B45A0B2A688CBB30B399A15"/>
    <w:rsid w:val="008C5180"/>
    <w:rPr>
      <w:rFonts w:eastAsiaTheme="minorHAnsi"/>
    </w:rPr>
  </w:style>
  <w:style w:type="paragraph" w:customStyle="1" w:styleId="F15B38CFE93E4D5AA19BA6725FAACDBF15">
    <w:name w:val="F15B38CFE93E4D5AA19BA6725FAACDBF15"/>
    <w:rsid w:val="008C5180"/>
    <w:rPr>
      <w:rFonts w:eastAsiaTheme="minorHAnsi"/>
    </w:rPr>
  </w:style>
  <w:style w:type="paragraph" w:customStyle="1" w:styleId="2EDE2484B2B646F184ABB5E8A8C0084015">
    <w:name w:val="2EDE2484B2B646F184ABB5E8A8C0084015"/>
    <w:rsid w:val="008C5180"/>
    <w:rPr>
      <w:rFonts w:eastAsiaTheme="minorHAnsi"/>
    </w:rPr>
  </w:style>
  <w:style w:type="paragraph" w:customStyle="1" w:styleId="F24B272DB0E44758B4B8E92D324B8D3F16">
    <w:name w:val="F24B272DB0E44758B4B8E92D324B8D3F16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6">
    <w:name w:val="E4F3B2952D4F431E9EAD67FB4C75344C16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6">
    <w:name w:val="0ADE7C7B44A049A4AE0F66901080EF1916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5">
    <w:name w:val="55A8637CF1FD4ADC91AACE36CD48AE5315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5">
    <w:name w:val="F32C54F264D144159DA8E8E0A861578615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6">
    <w:name w:val="6B86D80FBB3A484AA5869E7919CEABF06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5">
    <w:name w:val="00F44FF5D8F1472C9A75A0610974220015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5">
    <w:name w:val="1AF0A84C78A7436CA48CDE93A5914E0215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2">
    <w:name w:val="B26D4CDBAF684F62A38874E000E6792012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2">
    <w:name w:val="27C85848287547469B58DDF2220B7C6C12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2">
    <w:name w:val="4FA033E581F4469AA1F83C68F193181312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2">
    <w:name w:val="679B62A92AD9410D9BADA2CBF985B03112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2">
    <w:name w:val="6807D6572E514FE69CA9ED26165A2F9312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2">
    <w:name w:val="8B1135F347404425B2B6C1F76F89F15B12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2">
    <w:name w:val="0231178917334DAAB4C90D1A3D8191AE12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2">
    <w:name w:val="5161DC6A681C4066B28B9A7D7CD997F112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7">
    <w:name w:val="A6E7009E2F6943DD83F76D3C9AD15B237"/>
    <w:rsid w:val="008C5180"/>
    <w:rPr>
      <w:rFonts w:eastAsiaTheme="minorHAnsi"/>
    </w:rPr>
  </w:style>
  <w:style w:type="paragraph" w:customStyle="1" w:styleId="9EAC2FDE49D3478DB0E469898067181611">
    <w:name w:val="9EAC2FDE49D3478DB0E469898067181611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1">
    <w:name w:val="55694118A85F4FE7AB55F239E70B248111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4">
    <w:name w:val="A9B549D02A064D9AB8FC65BFC4C8569314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6">
    <w:name w:val="B8EEFAA9E4324DF09F75EFD142F679206"/>
    <w:rsid w:val="008C5180"/>
    <w:rPr>
      <w:rFonts w:eastAsiaTheme="minorHAnsi"/>
    </w:rPr>
  </w:style>
  <w:style w:type="paragraph" w:customStyle="1" w:styleId="6D59F6382D15445A9D0131B8750D707411">
    <w:name w:val="6D59F6382D15445A9D0131B8750D707411"/>
    <w:rsid w:val="008C5180"/>
    <w:rPr>
      <w:rFonts w:eastAsiaTheme="minorHAnsi"/>
    </w:rPr>
  </w:style>
  <w:style w:type="paragraph" w:customStyle="1" w:styleId="69722D183D4C434B898094C6EB41AFEA11">
    <w:name w:val="69722D183D4C434B898094C6EB41AFEA11"/>
    <w:rsid w:val="008C5180"/>
    <w:rPr>
      <w:rFonts w:eastAsiaTheme="minorHAnsi"/>
    </w:rPr>
  </w:style>
  <w:style w:type="paragraph" w:customStyle="1" w:styleId="B9E75AFDF5964BE89653C908FF90B41E11">
    <w:name w:val="B9E75AFDF5964BE89653C908FF90B41E11"/>
    <w:rsid w:val="008C5180"/>
    <w:rPr>
      <w:rFonts w:eastAsiaTheme="minorHAnsi"/>
    </w:rPr>
  </w:style>
  <w:style w:type="paragraph" w:customStyle="1" w:styleId="C9864220A4994D1A9BE778D1DDAE39847">
    <w:name w:val="C9864220A4994D1A9BE778D1DDAE39847"/>
    <w:rsid w:val="008C5180"/>
    <w:rPr>
      <w:rFonts w:eastAsiaTheme="minorHAnsi"/>
    </w:rPr>
  </w:style>
  <w:style w:type="paragraph" w:customStyle="1" w:styleId="88C25369F3334B838C53B24CD36BEB7F19">
    <w:name w:val="88C25369F3334B838C53B24CD36BEB7F19"/>
    <w:rsid w:val="008C5180"/>
    <w:rPr>
      <w:rFonts w:eastAsiaTheme="minorHAnsi"/>
    </w:rPr>
  </w:style>
  <w:style w:type="paragraph" w:customStyle="1" w:styleId="ED16EA4317964B70BABDCF194E4EA13B19">
    <w:name w:val="ED16EA4317964B70BABDCF194E4EA13B19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9">
    <w:name w:val="02B1DAFAF4424B82A0A3538D57CF14F419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4">
    <w:name w:val="73DA5F6106D849E7BB6D842B188EF10514"/>
    <w:rsid w:val="008C5180"/>
    <w:rPr>
      <w:rFonts w:eastAsiaTheme="minorHAnsi"/>
    </w:rPr>
  </w:style>
  <w:style w:type="paragraph" w:customStyle="1" w:styleId="7228E8666A2548E586A67D9F1A89A8B317">
    <w:name w:val="7228E8666A2548E586A67D9F1A89A8B317"/>
    <w:rsid w:val="008C5180"/>
    <w:rPr>
      <w:rFonts w:eastAsiaTheme="minorHAnsi"/>
    </w:rPr>
  </w:style>
  <w:style w:type="paragraph" w:customStyle="1" w:styleId="A756BE3439694A69BC79EDB2618B0BF45">
    <w:name w:val="A756BE3439694A69BC79EDB2618B0BF45"/>
    <w:rsid w:val="008C5180"/>
    <w:rPr>
      <w:rFonts w:eastAsiaTheme="minorHAnsi"/>
    </w:rPr>
  </w:style>
  <w:style w:type="paragraph" w:customStyle="1" w:styleId="C154EB27DEBB44F28BBB421F8C59082B3">
    <w:name w:val="C154EB27DEBB44F28BBB421F8C59082B3"/>
    <w:rsid w:val="008C5180"/>
    <w:rPr>
      <w:rFonts w:eastAsiaTheme="minorHAnsi"/>
    </w:rPr>
  </w:style>
  <w:style w:type="paragraph" w:customStyle="1" w:styleId="DF8ACD904DFE46A0BFCA9DD17C6C4E072">
    <w:name w:val="DF8ACD904DFE46A0BFCA9DD17C6C4E072"/>
    <w:rsid w:val="008C5180"/>
    <w:rPr>
      <w:rFonts w:eastAsiaTheme="minorHAnsi"/>
    </w:rPr>
  </w:style>
  <w:style w:type="paragraph" w:customStyle="1" w:styleId="AB2CA02C37BB499F984500F961994B7A2">
    <w:name w:val="AB2CA02C37BB499F984500F961994B7A2"/>
    <w:rsid w:val="008C5180"/>
    <w:rPr>
      <w:rFonts w:eastAsiaTheme="minorHAnsi"/>
    </w:rPr>
  </w:style>
  <w:style w:type="paragraph" w:customStyle="1" w:styleId="46365C2CA4A84B0C955595DF23B937082">
    <w:name w:val="46365C2CA4A84B0C955595DF23B937082"/>
    <w:rsid w:val="008C5180"/>
    <w:rPr>
      <w:rFonts w:eastAsiaTheme="minorHAnsi"/>
    </w:rPr>
  </w:style>
  <w:style w:type="paragraph" w:customStyle="1" w:styleId="BEACC807D4734E8F83DAF5120807F47416">
    <w:name w:val="BEACC807D4734E8F83DAF5120807F47416"/>
    <w:rsid w:val="008C5180"/>
    <w:rPr>
      <w:rFonts w:eastAsiaTheme="minorHAnsi"/>
    </w:rPr>
  </w:style>
  <w:style w:type="paragraph" w:customStyle="1" w:styleId="F20CA0DF5E274D57A113017D84F493B81">
    <w:name w:val="F20CA0DF5E274D57A113017D84F493B81"/>
    <w:rsid w:val="008C5180"/>
    <w:rPr>
      <w:rFonts w:eastAsiaTheme="minorHAnsi"/>
    </w:rPr>
  </w:style>
  <w:style w:type="paragraph" w:customStyle="1" w:styleId="CB8938696D3D40AB85C1FF4BBEC7F5C11">
    <w:name w:val="CB8938696D3D40AB85C1FF4BBEC7F5C11"/>
    <w:rsid w:val="008C5180"/>
    <w:rPr>
      <w:rFonts w:eastAsiaTheme="minorHAnsi"/>
    </w:rPr>
  </w:style>
  <w:style w:type="paragraph" w:customStyle="1" w:styleId="2E42B2DE4D3444D9B01136622980F0C91">
    <w:name w:val="2E42B2DE4D3444D9B01136622980F0C91"/>
    <w:rsid w:val="008C5180"/>
    <w:rPr>
      <w:rFonts w:eastAsiaTheme="minorHAnsi"/>
    </w:rPr>
  </w:style>
  <w:style w:type="paragraph" w:customStyle="1" w:styleId="0D72FAE1BE754D198C780FED2FA624A21">
    <w:name w:val="0D72FAE1BE754D198C780FED2FA624A21"/>
    <w:rsid w:val="008C5180"/>
    <w:rPr>
      <w:rFonts w:eastAsiaTheme="minorHAnsi"/>
    </w:rPr>
  </w:style>
  <w:style w:type="paragraph" w:customStyle="1" w:styleId="0C065ADF43B041DC92C66C3979D86CE61">
    <w:name w:val="0C065ADF43B041DC92C66C3979D86CE61"/>
    <w:rsid w:val="008C5180"/>
    <w:rPr>
      <w:rFonts w:eastAsiaTheme="minorHAnsi"/>
    </w:rPr>
  </w:style>
  <w:style w:type="paragraph" w:customStyle="1" w:styleId="73999641D2434717B1C6A27B7EF91FD816">
    <w:name w:val="73999641D2434717B1C6A27B7EF91FD816"/>
    <w:rsid w:val="008C5180"/>
    <w:rPr>
      <w:rFonts w:eastAsiaTheme="minorHAnsi"/>
    </w:rPr>
  </w:style>
  <w:style w:type="paragraph" w:customStyle="1" w:styleId="B4AFE41A36AD4A8E8D17761C6F6FEB2C1">
    <w:name w:val="B4AFE41A36AD4A8E8D17761C6F6FEB2C1"/>
    <w:rsid w:val="008C5180"/>
    <w:rPr>
      <w:rFonts w:eastAsiaTheme="minorHAnsi"/>
    </w:rPr>
  </w:style>
  <w:style w:type="paragraph" w:customStyle="1" w:styleId="3768D427E4DE4BD6AD33BFC786B008DD1">
    <w:name w:val="3768D427E4DE4BD6AD33BFC786B008DD1"/>
    <w:rsid w:val="008C5180"/>
    <w:rPr>
      <w:rFonts w:eastAsiaTheme="minorHAnsi"/>
    </w:rPr>
  </w:style>
  <w:style w:type="paragraph" w:customStyle="1" w:styleId="D07651F20911430281593E4D70A6ADDD1">
    <w:name w:val="D07651F20911430281593E4D70A6ADDD1"/>
    <w:rsid w:val="008C5180"/>
    <w:rPr>
      <w:rFonts w:eastAsiaTheme="minorHAnsi"/>
    </w:rPr>
  </w:style>
  <w:style w:type="paragraph" w:customStyle="1" w:styleId="A083C8C855CF49FBB94634517929BD9F1">
    <w:name w:val="A083C8C855CF49FBB94634517929BD9F1"/>
    <w:rsid w:val="008C5180"/>
    <w:rPr>
      <w:rFonts w:eastAsiaTheme="minorHAnsi"/>
    </w:rPr>
  </w:style>
  <w:style w:type="paragraph" w:customStyle="1" w:styleId="247D6421BB294ABA914ACC8F84388B971">
    <w:name w:val="247D6421BB294ABA914ACC8F84388B971"/>
    <w:rsid w:val="008C5180"/>
    <w:rPr>
      <w:rFonts w:eastAsiaTheme="minorHAnsi"/>
    </w:rPr>
  </w:style>
  <w:style w:type="paragraph" w:customStyle="1" w:styleId="FDEFC8291A9F4E268C8B18059EDC8D5916">
    <w:name w:val="FDEFC8291A9F4E268C8B18059EDC8D5916"/>
    <w:rsid w:val="008C5180"/>
    <w:rPr>
      <w:rFonts w:eastAsiaTheme="minorHAnsi"/>
    </w:rPr>
  </w:style>
  <w:style w:type="paragraph" w:customStyle="1" w:styleId="EE5BA2B2C51B45A0B2A688CBB30B399A16">
    <w:name w:val="EE5BA2B2C51B45A0B2A688CBB30B399A16"/>
    <w:rsid w:val="008C5180"/>
    <w:rPr>
      <w:rFonts w:eastAsiaTheme="minorHAnsi"/>
    </w:rPr>
  </w:style>
  <w:style w:type="paragraph" w:customStyle="1" w:styleId="F15B38CFE93E4D5AA19BA6725FAACDBF16">
    <w:name w:val="F15B38CFE93E4D5AA19BA6725FAACDBF16"/>
    <w:rsid w:val="008C5180"/>
    <w:rPr>
      <w:rFonts w:eastAsiaTheme="minorHAnsi"/>
    </w:rPr>
  </w:style>
  <w:style w:type="paragraph" w:customStyle="1" w:styleId="2EDE2484B2B646F184ABB5E8A8C0084016">
    <w:name w:val="2EDE2484B2B646F184ABB5E8A8C0084016"/>
    <w:rsid w:val="008C5180"/>
    <w:rPr>
      <w:rFonts w:eastAsiaTheme="minorHAnsi"/>
    </w:rPr>
  </w:style>
  <w:style w:type="paragraph" w:customStyle="1" w:styleId="F24B272DB0E44758B4B8E92D324B8D3F17">
    <w:name w:val="F24B272DB0E44758B4B8E92D324B8D3F17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7">
    <w:name w:val="E4F3B2952D4F431E9EAD67FB4C75344C17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7">
    <w:name w:val="0ADE7C7B44A049A4AE0F66901080EF1917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6">
    <w:name w:val="55A8637CF1FD4ADC91AACE36CD48AE5316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6">
    <w:name w:val="F32C54F264D144159DA8E8E0A861578616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7">
    <w:name w:val="6B86D80FBB3A484AA5869E7919CEABF07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6">
    <w:name w:val="00F44FF5D8F1472C9A75A0610974220016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6">
    <w:name w:val="1AF0A84C78A7436CA48CDE93A5914E0216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3">
    <w:name w:val="B26D4CDBAF684F62A38874E000E6792013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3">
    <w:name w:val="27C85848287547469B58DDF2220B7C6C13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3">
    <w:name w:val="4FA033E581F4469AA1F83C68F193181313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3">
    <w:name w:val="679B62A92AD9410D9BADA2CBF985B03113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3">
    <w:name w:val="6807D6572E514FE69CA9ED26165A2F9313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3">
    <w:name w:val="8B1135F347404425B2B6C1F76F89F15B13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3">
    <w:name w:val="0231178917334DAAB4C90D1A3D8191AE13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3">
    <w:name w:val="5161DC6A681C4066B28B9A7D7CD997F113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8">
    <w:name w:val="A6E7009E2F6943DD83F76D3C9AD15B238"/>
    <w:rsid w:val="008C5180"/>
    <w:rPr>
      <w:rFonts w:eastAsiaTheme="minorHAnsi"/>
    </w:rPr>
  </w:style>
  <w:style w:type="paragraph" w:customStyle="1" w:styleId="9EAC2FDE49D3478DB0E469898067181612">
    <w:name w:val="9EAC2FDE49D3478DB0E469898067181612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2">
    <w:name w:val="55694118A85F4FE7AB55F239E70B248112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5">
    <w:name w:val="A9B549D02A064D9AB8FC65BFC4C8569315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7">
    <w:name w:val="B8EEFAA9E4324DF09F75EFD142F679207"/>
    <w:rsid w:val="008C5180"/>
    <w:rPr>
      <w:rFonts w:eastAsiaTheme="minorHAnsi"/>
    </w:rPr>
  </w:style>
  <w:style w:type="paragraph" w:customStyle="1" w:styleId="6D59F6382D15445A9D0131B8750D707412">
    <w:name w:val="6D59F6382D15445A9D0131B8750D707412"/>
    <w:rsid w:val="008C5180"/>
    <w:rPr>
      <w:rFonts w:eastAsiaTheme="minorHAnsi"/>
    </w:rPr>
  </w:style>
  <w:style w:type="paragraph" w:customStyle="1" w:styleId="69722D183D4C434B898094C6EB41AFEA12">
    <w:name w:val="69722D183D4C434B898094C6EB41AFEA12"/>
    <w:rsid w:val="008C5180"/>
    <w:rPr>
      <w:rFonts w:eastAsiaTheme="minorHAnsi"/>
    </w:rPr>
  </w:style>
  <w:style w:type="paragraph" w:customStyle="1" w:styleId="B9E75AFDF5964BE89653C908FF90B41E12">
    <w:name w:val="B9E75AFDF5964BE89653C908FF90B41E12"/>
    <w:rsid w:val="008C5180"/>
    <w:rPr>
      <w:rFonts w:eastAsiaTheme="minorHAnsi"/>
    </w:rPr>
  </w:style>
  <w:style w:type="paragraph" w:customStyle="1" w:styleId="C9864220A4994D1A9BE778D1DDAE39848">
    <w:name w:val="C9864220A4994D1A9BE778D1DDAE39848"/>
    <w:rsid w:val="008C5180"/>
    <w:rPr>
      <w:rFonts w:eastAsiaTheme="minorHAnsi"/>
    </w:rPr>
  </w:style>
  <w:style w:type="paragraph" w:customStyle="1" w:styleId="88C25369F3334B838C53B24CD36BEB7F20">
    <w:name w:val="88C25369F3334B838C53B24CD36BEB7F20"/>
    <w:rsid w:val="008C5180"/>
    <w:rPr>
      <w:rFonts w:eastAsiaTheme="minorHAnsi"/>
    </w:rPr>
  </w:style>
  <w:style w:type="paragraph" w:customStyle="1" w:styleId="ED16EA4317964B70BABDCF194E4EA13B20">
    <w:name w:val="ED16EA4317964B70BABDCF194E4EA13B20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20">
    <w:name w:val="02B1DAFAF4424B82A0A3538D57CF14F420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5">
    <w:name w:val="73DA5F6106D849E7BB6D842B188EF10515"/>
    <w:rsid w:val="008C5180"/>
    <w:rPr>
      <w:rFonts w:eastAsiaTheme="minorHAnsi"/>
    </w:rPr>
  </w:style>
  <w:style w:type="paragraph" w:customStyle="1" w:styleId="7228E8666A2548E586A67D9F1A89A8B318">
    <w:name w:val="7228E8666A2548E586A67D9F1A89A8B318"/>
    <w:rsid w:val="008C5180"/>
    <w:rPr>
      <w:rFonts w:eastAsiaTheme="minorHAnsi"/>
    </w:rPr>
  </w:style>
  <w:style w:type="paragraph" w:customStyle="1" w:styleId="A756BE3439694A69BC79EDB2618B0BF46">
    <w:name w:val="A756BE3439694A69BC79EDB2618B0BF46"/>
    <w:rsid w:val="008C5180"/>
    <w:rPr>
      <w:rFonts w:eastAsiaTheme="minorHAnsi"/>
    </w:rPr>
  </w:style>
  <w:style w:type="paragraph" w:customStyle="1" w:styleId="C154EB27DEBB44F28BBB421F8C59082B4">
    <w:name w:val="C154EB27DEBB44F28BBB421F8C59082B4"/>
    <w:rsid w:val="008C5180"/>
    <w:rPr>
      <w:rFonts w:eastAsiaTheme="minorHAnsi"/>
    </w:rPr>
  </w:style>
  <w:style w:type="paragraph" w:customStyle="1" w:styleId="DF8ACD904DFE46A0BFCA9DD17C6C4E073">
    <w:name w:val="DF8ACD904DFE46A0BFCA9DD17C6C4E073"/>
    <w:rsid w:val="008C5180"/>
    <w:rPr>
      <w:rFonts w:eastAsiaTheme="minorHAnsi"/>
    </w:rPr>
  </w:style>
  <w:style w:type="paragraph" w:customStyle="1" w:styleId="AB2CA02C37BB499F984500F961994B7A3">
    <w:name w:val="AB2CA02C37BB499F984500F961994B7A3"/>
    <w:rsid w:val="008C5180"/>
    <w:rPr>
      <w:rFonts w:eastAsiaTheme="minorHAnsi"/>
    </w:rPr>
  </w:style>
  <w:style w:type="paragraph" w:customStyle="1" w:styleId="46365C2CA4A84B0C955595DF23B937083">
    <w:name w:val="46365C2CA4A84B0C955595DF23B937083"/>
    <w:rsid w:val="008C5180"/>
    <w:rPr>
      <w:rFonts w:eastAsiaTheme="minorHAnsi"/>
    </w:rPr>
  </w:style>
  <w:style w:type="paragraph" w:customStyle="1" w:styleId="BEACC807D4734E8F83DAF5120807F47417">
    <w:name w:val="BEACC807D4734E8F83DAF5120807F47417"/>
    <w:rsid w:val="008C5180"/>
    <w:rPr>
      <w:rFonts w:eastAsiaTheme="minorHAnsi"/>
    </w:rPr>
  </w:style>
  <w:style w:type="paragraph" w:customStyle="1" w:styleId="F20CA0DF5E274D57A113017D84F493B82">
    <w:name w:val="F20CA0DF5E274D57A113017D84F493B82"/>
    <w:rsid w:val="008C5180"/>
    <w:rPr>
      <w:rFonts w:eastAsiaTheme="minorHAnsi"/>
    </w:rPr>
  </w:style>
  <w:style w:type="paragraph" w:customStyle="1" w:styleId="CB8938696D3D40AB85C1FF4BBEC7F5C12">
    <w:name w:val="CB8938696D3D40AB85C1FF4BBEC7F5C12"/>
    <w:rsid w:val="008C5180"/>
    <w:rPr>
      <w:rFonts w:eastAsiaTheme="minorHAnsi"/>
    </w:rPr>
  </w:style>
  <w:style w:type="paragraph" w:customStyle="1" w:styleId="2E42B2DE4D3444D9B01136622980F0C92">
    <w:name w:val="2E42B2DE4D3444D9B01136622980F0C92"/>
    <w:rsid w:val="008C5180"/>
    <w:rPr>
      <w:rFonts w:eastAsiaTheme="minorHAnsi"/>
    </w:rPr>
  </w:style>
  <w:style w:type="paragraph" w:customStyle="1" w:styleId="0D72FAE1BE754D198C780FED2FA624A22">
    <w:name w:val="0D72FAE1BE754D198C780FED2FA624A22"/>
    <w:rsid w:val="008C5180"/>
    <w:rPr>
      <w:rFonts w:eastAsiaTheme="minorHAnsi"/>
    </w:rPr>
  </w:style>
  <w:style w:type="paragraph" w:customStyle="1" w:styleId="0C065ADF43B041DC92C66C3979D86CE62">
    <w:name w:val="0C065ADF43B041DC92C66C3979D86CE62"/>
    <w:rsid w:val="008C5180"/>
    <w:rPr>
      <w:rFonts w:eastAsiaTheme="minorHAnsi"/>
    </w:rPr>
  </w:style>
  <w:style w:type="paragraph" w:customStyle="1" w:styleId="73999641D2434717B1C6A27B7EF91FD817">
    <w:name w:val="73999641D2434717B1C6A27B7EF91FD817"/>
    <w:rsid w:val="008C5180"/>
    <w:rPr>
      <w:rFonts w:eastAsiaTheme="minorHAnsi"/>
    </w:rPr>
  </w:style>
  <w:style w:type="paragraph" w:customStyle="1" w:styleId="B4AFE41A36AD4A8E8D17761C6F6FEB2C2">
    <w:name w:val="B4AFE41A36AD4A8E8D17761C6F6FEB2C2"/>
    <w:rsid w:val="008C5180"/>
    <w:rPr>
      <w:rFonts w:eastAsiaTheme="minorHAnsi"/>
    </w:rPr>
  </w:style>
  <w:style w:type="paragraph" w:customStyle="1" w:styleId="3768D427E4DE4BD6AD33BFC786B008DD2">
    <w:name w:val="3768D427E4DE4BD6AD33BFC786B008DD2"/>
    <w:rsid w:val="008C5180"/>
    <w:rPr>
      <w:rFonts w:eastAsiaTheme="minorHAnsi"/>
    </w:rPr>
  </w:style>
  <w:style w:type="paragraph" w:customStyle="1" w:styleId="D07651F20911430281593E4D70A6ADDD2">
    <w:name w:val="D07651F20911430281593E4D70A6ADDD2"/>
    <w:rsid w:val="008C5180"/>
    <w:rPr>
      <w:rFonts w:eastAsiaTheme="minorHAnsi"/>
    </w:rPr>
  </w:style>
  <w:style w:type="paragraph" w:customStyle="1" w:styleId="A083C8C855CF49FBB94634517929BD9F2">
    <w:name w:val="A083C8C855CF49FBB94634517929BD9F2"/>
    <w:rsid w:val="008C5180"/>
    <w:rPr>
      <w:rFonts w:eastAsiaTheme="minorHAnsi"/>
    </w:rPr>
  </w:style>
  <w:style w:type="paragraph" w:customStyle="1" w:styleId="247D6421BB294ABA914ACC8F84388B972">
    <w:name w:val="247D6421BB294ABA914ACC8F84388B972"/>
    <w:rsid w:val="008C5180"/>
    <w:rPr>
      <w:rFonts w:eastAsiaTheme="minorHAnsi"/>
    </w:rPr>
  </w:style>
  <w:style w:type="paragraph" w:customStyle="1" w:styleId="FDEFC8291A9F4E268C8B18059EDC8D5917">
    <w:name w:val="FDEFC8291A9F4E268C8B18059EDC8D5917"/>
    <w:rsid w:val="008C5180"/>
    <w:rPr>
      <w:rFonts w:eastAsiaTheme="minorHAnsi"/>
    </w:rPr>
  </w:style>
  <w:style w:type="paragraph" w:customStyle="1" w:styleId="EE5BA2B2C51B45A0B2A688CBB30B399A17">
    <w:name w:val="EE5BA2B2C51B45A0B2A688CBB30B399A17"/>
    <w:rsid w:val="008C5180"/>
    <w:rPr>
      <w:rFonts w:eastAsiaTheme="minorHAnsi"/>
    </w:rPr>
  </w:style>
  <w:style w:type="paragraph" w:customStyle="1" w:styleId="F15B38CFE93E4D5AA19BA6725FAACDBF17">
    <w:name w:val="F15B38CFE93E4D5AA19BA6725FAACDBF17"/>
    <w:rsid w:val="008C5180"/>
    <w:rPr>
      <w:rFonts w:eastAsiaTheme="minorHAnsi"/>
    </w:rPr>
  </w:style>
  <w:style w:type="paragraph" w:customStyle="1" w:styleId="2EDE2484B2B646F184ABB5E8A8C0084017">
    <w:name w:val="2EDE2484B2B646F184ABB5E8A8C0084017"/>
    <w:rsid w:val="008C5180"/>
    <w:rPr>
      <w:rFonts w:eastAsiaTheme="minorHAnsi"/>
    </w:rPr>
  </w:style>
  <w:style w:type="paragraph" w:customStyle="1" w:styleId="F24B272DB0E44758B4B8E92D324B8D3F18">
    <w:name w:val="F24B272DB0E44758B4B8E92D324B8D3F18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8">
    <w:name w:val="E4F3B2952D4F431E9EAD67FB4C75344C18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8">
    <w:name w:val="0ADE7C7B44A049A4AE0F66901080EF1918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7">
    <w:name w:val="55A8637CF1FD4ADC91AACE36CD48AE5317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7">
    <w:name w:val="F32C54F264D144159DA8E8E0A861578617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8">
    <w:name w:val="6B86D80FBB3A484AA5869E7919CEABF08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7">
    <w:name w:val="00F44FF5D8F1472C9A75A0610974220017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7">
    <w:name w:val="1AF0A84C78A7436CA48CDE93A5914E0217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4">
    <w:name w:val="B26D4CDBAF684F62A38874E000E6792014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4">
    <w:name w:val="27C85848287547469B58DDF2220B7C6C14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4">
    <w:name w:val="4FA033E581F4469AA1F83C68F193181314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4">
    <w:name w:val="679B62A92AD9410D9BADA2CBF985B03114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4">
    <w:name w:val="6807D6572E514FE69CA9ED26165A2F9314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4">
    <w:name w:val="8B1135F347404425B2B6C1F76F89F15B14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4">
    <w:name w:val="0231178917334DAAB4C90D1A3D8191AE14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4">
    <w:name w:val="5161DC6A681C4066B28B9A7D7CD997F114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9">
    <w:name w:val="A6E7009E2F6943DD83F76D3C9AD15B239"/>
    <w:rsid w:val="008C5180"/>
    <w:rPr>
      <w:rFonts w:eastAsiaTheme="minorHAnsi"/>
    </w:rPr>
  </w:style>
  <w:style w:type="paragraph" w:customStyle="1" w:styleId="9EAC2FDE49D3478DB0E469898067181613">
    <w:name w:val="9EAC2FDE49D3478DB0E469898067181613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3">
    <w:name w:val="55694118A85F4FE7AB55F239E70B248113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6">
    <w:name w:val="A9B549D02A064D9AB8FC65BFC4C8569316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8">
    <w:name w:val="B8EEFAA9E4324DF09F75EFD142F679208"/>
    <w:rsid w:val="008C5180"/>
    <w:rPr>
      <w:rFonts w:eastAsiaTheme="minorHAnsi"/>
    </w:rPr>
  </w:style>
  <w:style w:type="paragraph" w:customStyle="1" w:styleId="6D59F6382D15445A9D0131B8750D707413">
    <w:name w:val="6D59F6382D15445A9D0131B8750D707413"/>
    <w:rsid w:val="008C5180"/>
    <w:rPr>
      <w:rFonts w:eastAsiaTheme="minorHAnsi"/>
    </w:rPr>
  </w:style>
  <w:style w:type="paragraph" w:customStyle="1" w:styleId="69722D183D4C434B898094C6EB41AFEA13">
    <w:name w:val="69722D183D4C434B898094C6EB41AFEA13"/>
    <w:rsid w:val="008C5180"/>
    <w:rPr>
      <w:rFonts w:eastAsiaTheme="minorHAnsi"/>
    </w:rPr>
  </w:style>
  <w:style w:type="paragraph" w:customStyle="1" w:styleId="B9E75AFDF5964BE89653C908FF90B41E13">
    <w:name w:val="B9E75AFDF5964BE89653C908FF90B41E13"/>
    <w:rsid w:val="008C5180"/>
    <w:rPr>
      <w:rFonts w:eastAsiaTheme="minorHAnsi"/>
    </w:rPr>
  </w:style>
  <w:style w:type="paragraph" w:customStyle="1" w:styleId="C9864220A4994D1A9BE778D1DDAE39849">
    <w:name w:val="C9864220A4994D1A9BE778D1DDAE39849"/>
    <w:rsid w:val="008C5180"/>
    <w:rPr>
      <w:rFonts w:eastAsiaTheme="minorHAnsi"/>
    </w:rPr>
  </w:style>
  <w:style w:type="paragraph" w:customStyle="1" w:styleId="016C4EAFA1F04EFE90CC79BEF15BF9AA">
    <w:name w:val="016C4EAFA1F04EFE90CC79BEF15BF9AA"/>
    <w:rsid w:val="008C5180"/>
    <w:rPr>
      <w:rFonts w:eastAsiaTheme="minorHAnsi"/>
    </w:rPr>
  </w:style>
  <w:style w:type="paragraph" w:customStyle="1" w:styleId="ED16EA4317964B70BABDCF194E4EA13B21">
    <w:name w:val="ED16EA4317964B70BABDCF194E4EA13B21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21">
    <w:name w:val="02B1DAFAF4424B82A0A3538D57CF14F421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6">
    <w:name w:val="73DA5F6106D849E7BB6D842B188EF10516"/>
    <w:rsid w:val="008C5180"/>
    <w:rPr>
      <w:rFonts w:eastAsiaTheme="minorHAnsi"/>
    </w:rPr>
  </w:style>
  <w:style w:type="paragraph" w:customStyle="1" w:styleId="7228E8666A2548E586A67D9F1A89A8B319">
    <w:name w:val="7228E8666A2548E586A67D9F1A89A8B319"/>
    <w:rsid w:val="008C5180"/>
    <w:rPr>
      <w:rFonts w:eastAsiaTheme="minorHAnsi"/>
    </w:rPr>
  </w:style>
  <w:style w:type="paragraph" w:customStyle="1" w:styleId="A756BE3439694A69BC79EDB2618B0BF47">
    <w:name w:val="A756BE3439694A69BC79EDB2618B0BF47"/>
    <w:rsid w:val="008C5180"/>
    <w:rPr>
      <w:rFonts w:eastAsiaTheme="minorHAnsi"/>
    </w:rPr>
  </w:style>
  <w:style w:type="paragraph" w:customStyle="1" w:styleId="C154EB27DEBB44F28BBB421F8C59082B5">
    <w:name w:val="C154EB27DEBB44F28BBB421F8C59082B5"/>
    <w:rsid w:val="008C5180"/>
    <w:rPr>
      <w:rFonts w:eastAsiaTheme="minorHAnsi"/>
    </w:rPr>
  </w:style>
  <w:style w:type="paragraph" w:customStyle="1" w:styleId="DF8ACD904DFE46A0BFCA9DD17C6C4E074">
    <w:name w:val="DF8ACD904DFE46A0BFCA9DD17C6C4E074"/>
    <w:rsid w:val="008C5180"/>
    <w:rPr>
      <w:rFonts w:eastAsiaTheme="minorHAnsi"/>
    </w:rPr>
  </w:style>
  <w:style w:type="paragraph" w:customStyle="1" w:styleId="AB2CA02C37BB499F984500F961994B7A4">
    <w:name w:val="AB2CA02C37BB499F984500F961994B7A4"/>
    <w:rsid w:val="008C5180"/>
    <w:rPr>
      <w:rFonts w:eastAsiaTheme="minorHAnsi"/>
    </w:rPr>
  </w:style>
  <w:style w:type="paragraph" w:customStyle="1" w:styleId="46365C2CA4A84B0C955595DF23B937084">
    <w:name w:val="46365C2CA4A84B0C955595DF23B937084"/>
    <w:rsid w:val="008C5180"/>
    <w:rPr>
      <w:rFonts w:eastAsiaTheme="minorHAnsi"/>
    </w:rPr>
  </w:style>
  <w:style w:type="paragraph" w:customStyle="1" w:styleId="BEACC807D4734E8F83DAF5120807F47418">
    <w:name w:val="BEACC807D4734E8F83DAF5120807F47418"/>
    <w:rsid w:val="008C5180"/>
    <w:rPr>
      <w:rFonts w:eastAsiaTheme="minorHAnsi"/>
    </w:rPr>
  </w:style>
  <w:style w:type="paragraph" w:customStyle="1" w:styleId="F20CA0DF5E274D57A113017D84F493B83">
    <w:name w:val="F20CA0DF5E274D57A113017D84F493B83"/>
    <w:rsid w:val="008C5180"/>
    <w:rPr>
      <w:rFonts w:eastAsiaTheme="minorHAnsi"/>
    </w:rPr>
  </w:style>
  <w:style w:type="paragraph" w:customStyle="1" w:styleId="CB8938696D3D40AB85C1FF4BBEC7F5C13">
    <w:name w:val="CB8938696D3D40AB85C1FF4BBEC7F5C13"/>
    <w:rsid w:val="008C5180"/>
    <w:rPr>
      <w:rFonts w:eastAsiaTheme="minorHAnsi"/>
    </w:rPr>
  </w:style>
  <w:style w:type="paragraph" w:customStyle="1" w:styleId="2E42B2DE4D3444D9B01136622980F0C93">
    <w:name w:val="2E42B2DE4D3444D9B01136622980F0C93"/>
    <w:rsid w:val="008C5180"/>
    <w:rPr>
      <w:rFonts w:eastAsiaTheme="minorHAnsi"/>
    </w:rPr>
  </w:style>
  <w:style w:type="paragraph" w:customStyle="1" w:styleId="0D72FAE1BE754D198C780FED2FA624A23">
    <w:name w:val="0D72FAE1BE754D198C780FED2FA624A23"/>
    <w:rsid w:val="008C5180"/>
    <w:rPr>
      <w:rFonts w:eastAsiaTheme="minorHAnsi"/>
    </w:rPr>
  </w:style>
  <w:style w:type="paragraph" w:customStyle="1" w:styleId="0C065ADF43B041DC92C66C3979D86CE63">
    <w:name w:val="0C065ADF43B041DC92C66C3979D86CE63"/>
    <w:rsid w:val="008C5180"/>
    <w:rPr>
      <w:rFonts w:eastAsiaTheme="minorHAnsi"/>
    </w:rPr>
  </w:style>
  <w:style w:type="paragraph" w:customStyle="1" w:styleId="73999641D2434717B1C6A27B7EF91FD818">
    <w:name w:val="73999641D2434717B1C6A27B7EF91FD818"/>
    <w:rsid w:val="008C5180"/>
    <w:rPr>
      <w:rFonts w:eastAsiaTheme="minorHAnsi"/>
    </w:rPr>
  </w:style>
  <w:style w:type="paragraph" w:customStyle="1" w:styleId="B4AFE41A36AD4A8E8D17761C6F6FEB2C3">
    <w:name w:val="B4AFE41A36AD4A8E8D17761C6F6FEB2C3"/>
    <w:rsid w:val="008C5180"/>
    <w:rPr>
      <w:rFonts w:eastAsiaTheme="minorHAnsi"/>
    </w:rPr>
  </w:style>
  <w:style w:type="paragraph" w:customStyle="1" w:styleId="3768D427E4DE4BD6AD33BFC786B008DD3">
    <w:name w:val="3768D427E4DE4BD6AD33BFC786B008DD3"/>
    <w:rsid w:val="008C5180"/>
    <w:rPr>
      <w:rFonts w:eastAsiaTheme="minorHAnsi"/>
    </w:rPr>
  </w:style>
  <w:style w:type="paragraph" w:customStyle="1" w:styleId="D07651F20911430281593E4D70A6ADDD3">
    <w:name w:val="D07651F20911430281593E4D70A6ADDD3"/>
    <w:rsid w:val="008C5180"/>
    <w:rPr>
      <w:rFonts w:eastAsiaTheme="minorHAnsi"/>
    </w:rPr>
  </w:style>
  <w:style w:type="paragraph" w:customStyle="1" w:styleId="A083C8C855CF49FBB94634517929BD9F3">
    <w:name w:val="A083C8C855CF49FBB94634517929BD9F3"/>
    <w:rsid w:val="008C5180"/>
    <w:rPr>
      <w:rFonts w:eastAsiaTheme="minorHAnsi"/>
    </w:rPr>
  </w:style>
  <w:style w:type="paragraph" w:customStyle="1" w:styleId="247D6421BB294ABA914ACC8F84388B973">
    <w:name w:val="247D6421BB294ABA914ACC8F84388B973"/>
    <w:rsid w:val="008C5180"/>
    <w:rPr>
      <w:rFonts w:eastAsiaTheme="minorHAnsi"/>
    </w:rPr>
  </w:style>
  <w:style w:type="paragraph" w:customStyle="1" w:styleId="FDEFC8291A9F4E268C8B18059EDC8D5918">
    <w:name w:val="FDEFC8291A9F4E268C8B18059EDC8D5918"/>
    <w:rsid w:val="008C5180"/>
    <w:rPr>
      <w:rFonts w:eastAsiaTheme="minorHAnsi"/>
    </w:rPr>
  </w:style>
  <w:style w:type="paragraph" w:customStyle="1" w:styleId="EE5BA2B2C51B45A0B2A688CBB30B399A18">
    <w:name w:val="EE5BA2B2C51B45A0B2A688CBB30B399A18"/>
    <w:rsid w:val="008C5180"/>
    <w:rPr>
      <w:rFonts w:eastAsiaTheme="minorHAnsi"/>
    </w:rPr>
  </w:style>
  <w:style w:type="paragraph" w:customStyle="1" w:styleId="F15B38CFE93E4D5AA19BA6725FAACDBF18">
    <w:name w:val="F15B38CFE93E4D5AA19BA6725FAACDBF18"/>
    <w:rsid w:val="008C5180"/>
    <w:rPr>
      <w:rFonts w:eastAsiaTheme="minorHAnsi"/>
    </w:rPr>
  </w:style>
  <w:style w:type="paragraph" w:customStyle="1" w:styleId="2EDE2484B2B646F184ABB5E8A8C0084018">
    <w:name w:val="2EDE2484B2B646F184ABB5E8A8C0084018"/>
    <w:rsid w:val="008C5180"/>
    <w:rPr>
      <w:rFonts w:eastAsiaTheme="minorHAnsi"/>
    </w:rPr>
  </w:style>
  <w:style w:type="paragraph" w:customStyle="1" w:styleId="F24B272DB0E44758B4B8E92D324B8D3F19">
    <w:name w:val="F24B272DB0E44758B4B8E92D324B8D3F19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9">
    <w:name w:val="E4F3B2952D4F431E9EAD67FB4C75344C19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9">
    <w:name w:val="0ADE7C7B44A049A4AE0F66901080EF1919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8">
    <w:name w:val="55A8637CF1FD4ADC91AACE36CD48AE5318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8">
    <w:name w:val="F32C54F264D144159DA8E8E0A861578618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9">
    <w:name w:val="6B86D80FBB3A484AA5869E7919CEABF09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8">
    <w:name w:val="00F44FF5D8F1472C9A75A0610974220018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8">
    <w:name w:val="1AF0A84C78A7436CA48CDE93A5914E0218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5">
    <w:name w:val="B26D4CDBAF684F62A38874E000E6792015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5">
    <w:name w:val="27C85848287547469B58DDF2220B7C6C15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5">
    <w:name w:val="4FA033E581F4469AA1F83C68F193181315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5">
    <w:name w:val="679B62A92AD9410D9BADA2CBF985B03115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5">
    <w:name w:val="6807D6572E514FE69CA9ED26165A2F9315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5">
    <w:name w:val="8B1135F347404425B2B6C1F76F89F15B15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5">
    <w:name w:val="0231178917334DAAB4C90D1A3D8191AE15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5">
    <w:name w:val="5161DC6A681C4066B28B9A7D7CD997F115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10">
    <w:name w:val="A6E7009E2F6943DD83F76D3C9AD15B2310"/>
    <w:rsid w:val="008C5180"/>
    <w:rPr>
      <w:rFonts w:eastAsiaTheme="minorHAnsi"/>
    </w:rPr>
  </w:style>
  <w:style w:type="paragraph" w:customStyle="1" w:styleId="9EAC2FDE49D3478DB0E469898067181614">
    <w:name w:val="9EAC2FDE49D3478DB0E469898067181614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4">
    <w:name w:val="55694118A85F4FE7AB55F239E70B248114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7">
    <w:name w:val="A9B549D02A064D9AB8FC65BFC4C8569317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9">
    <w:name w:val="B8EEFAA9E4324DF09F75EFD142F679209"/>
    <w:rsid w:val="008C5180"/>
    <w:rPr>
      <w:rFonts w:eastAsiaTheme="minorHAnsi"/>
    </w:rPr>
  </w:style>
  <w:style w:type="paragraph" w:customStyle="1" w:styleId="6D59F6382D15445A9D0131B8750D707414">
    <w:name w:val="6D59F6382D15445A9D0131B8750D707414"/>
    <w:rsid w:val="008C5180"/>
    <w:rPr>
      <w:rFonts w:eastAsiaTheme="minorHAnsi"/>
    </w:rPr>
  </w:style>
  <w:style w:type="paragraph" w:customStyle="1" w:styleId="69722D183D4C434B898094C6EB41AFEA14">
    <w:name w:val="69722D183D4C434B898094C6EB41AFEA14"/>
    <w:rsid w:val="008C5180"/>
    <w:rPr>
      <w:rFonts w:eastAsiaTheme="minorHAnsi"/>
    </w:rPr>
  </w:style>
  <w:style w:type="paragraph" w:customStyle="1" w:styleId="B9E75AFDF5964BE89653C908FF90B41E14">
    <w:name w:val="B9E75AFDF5964BE89653C908FF90B41E14"/>
    <w:rsid w:val="008C5180"/>
    <w:rPr>
      <w:rFonts w:eastAsiaTheme="minorHAnsi"/>
    </w:rPr>
  </w:style>
  <w:style w:type="paragraph" w:customStyle="1" w:styleId="C9864220A4994D1A9BE778D1DDAE398410">
    <w:name w:val="C9864220A4994D1A9BE778D1DDAE398410"/>
    <w:rsid w:val="008C5180"/>
    <w:rPr>
      <w:rFonts w:eastAsiaTheme="minorHAnsi"/>
    </w:rPr>
  </w:style>
  <w:style w:type="paragraph" w:customStyle="1" w:styleId="016C4EAFA1F04EFE90CC79BEF15BF9AA1">
    <w:name w:val="016C4EAFA1F04EFE90CC79BEF15BF9AA1"/>
    <w:rsid w:val="008C5180"/>
    <w:rPr>
      <w:rFonts w:eastAsiaTheme="minorHAnsi"/>
    </w:rPr>
  </w:style>
  <w:style w:type="paragraph" w:customStyle="1" w:styleId="ED16EA4317964B70BABDCF194E4EA13B22">
    <w:name w:val="ED16EA4317964B70BABDCF194E4EA13B22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22">
    <w:name w:val="02B1DAFAF4424B82A0A3538D57CF14F422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7">
    <w:name w:val="73DA5F6106D849E7BB6D842B188EF10517"/>
    <w:rsid w:val="008C5180"/>
    <w:rPr>
      <w:rFonts w:eastAsiaTheme="minorHAnsi"/>
    </w:rPr>
  </w:style>
  <w:style w:type="paragraph" w:customStyle="1" w:styleId="7228E8666A2548E586A67D9F1A89A8B320">
    <w:name w:val="7228E8666A2548E586A67D9F1A89A8B320"/>
    <w:rsid w:val="008C5180"/>
    <w:rPr>
      <w:rFonts w:eastAsiaTheme="minorHAnsi"/>
    </w:rPr>
  </w:style>
  <w:style w:type="paragraph" w:customStyle="1" w:styleId="A756BE3439694A69BC79EDB2618B0BF48">
    <w:name w:val="A756BE3439694A69BC79EDB2618B0BF48"/>
    <w:rsid w:val="008C5180"/>
    <w:rPr>
      <w:rFonts w:eastAsiaTheme="minorHAnsi"/>
    </w:rPr>
  </w:style>
  <w:style w:type="paragraph" w:customStyle="1" w:styleId="C154EB27DEBB44F28BBB421F8C59082B6">
    <w:name w:val="C154EB27DEBB44F28BBB421F8C59082B6"/>
    <w:rsid w:val="008C5180"/>
    <w:rPr>
      <w:rFonts w:eastAsiaTheme="minorHAnsi"/>
    </w:rPr>
  </w:style>
  <w:style w:type="paragraph" w:customStyle="1" w:styleId="DF8ACD904DFE46A0BFCA9DD17C6C4E075">
    <w:name w:val="DF8ACD904DFE46A0BFCA9DD17C6C4E075"/>
    <w:rsid w:val="008C5180"/>
    <w:rPr>
      <w:rFonts w:eastAsiaTheme="minorHAnsi"/>
    </w:rPr>
  </w:style>
  <w:style w:type="paragraph" w:customStyle="1" w:styleId="AB2CA02C37BB499F984500F961994B7A5">
    <w:name w:val="AB2CA02C37BB499F984500F961994B7A5"/>
    <w:rsid w:val="008C5180"/>
    <w:rPr>
      <w:rFonts w:eastAsiaTheme="minorHAnsi"/>
    </w:rPr>
  </w:style>
  <w:style w:type="paragraph" w:customStyle="1" w:styleId="46365C2CA4A84B0C955595DF23B937085">
    <w:name w:val="46365C2CA4A84B0C955595DF23B937085"/>
    <w:rsid w:val="008C5180"/>
    <w:rPr>
      <w:rFonts w:eastAsiaTheme="minorHAnsi"/>
    </w:rPr>
  </w:style>
  <w:style w:type="paragraph" w:customStyle="1" w:styleId="BEACC807D4734E8F83DAF5120807F47419">
    <w:name w:val="BEACC807D4734E8F83DAF5120807F47419"/>
    <w:rsid w:val="008C5180"/>
    <w:rPr>
      <w:rFonts w:eastAsiaTheme="minorHAnsi"/>
    </w:rPr>
  </w:style>
  <w:style w:type="paragraph" w:customStyle="1" w:styleId="F20CA0DF5E274D57A113017D84F493B84">
    <w:name w:val="F20CA0DF5E274D57A113017D84F493B84"/>
    <w:rsid w:val="008C5180"/>
    <w:rPr>
      <w:rFonts w:eastAsiaTheme="minorHAnsi"/>
    </w:rPr>
  </w:style>
  <w:style w:type="paragraph" w:customStyle="1" w:styleId="CB8938696D3D40AB85C1FF4BBEC7F5C14">
    <w:name w:val="CB8938696D3D40AB85C1FF4BBEC7F5C14"/>
    <w:rsid w:val="008C5180"/>
    <w:rPr>
      <w:rFonts w:eastAsiaTheme="minorHAnsi"/>
    </w:rPr>
  </w:style>
  <w:style w:type="paragraph" w:customStyle="1" w:styleId="2E42B2DE4D3444D9B01136622980F0C94">
    <w:name w:val="2E42B2DE4D3444D9B01136622980F0C94"/>
    <w:rsid w:val="008C5180"/>
    <w:rPr>
      <w:rFonts w:eastAsiaTheme="minorHAnsi"/>
    </w:rPr>
  </w:style>
  <w:style w:type="paragraph" w:customStyle="1" w:styleId="0D72FAE1BE754D198C780FED2FA624A24">
    <w:name w:val="0D72FAE1BE754D198C780FED2FA624A24"/>
    <w:rsid w:val="008C5180"/>
    <w:rPr>
      <w:rFonts w:eastAsiaTheme="minorHAnsi"/>
    </w:rPr>
  </w:style>
  <w:style w:type="paragraph" w:customStyle="1" w:styleId="0C065ADF43B041DC92C66C3979D86CE64">
    <w:name w:val="0C065ADF43B041DC92C66C3979D86CE64"/>
    <w:rsid w:val="008C5180"/>
    <w:rPr>
      <w:rFonts w:eastAsiaTheme="minorHAnsi"/>
    </w:rPr>
  </w:style>
  <w:style w:type="paragraph" w:customStyle="1" w:styleId="73999641D2434717B1C6A27B7EF91FD819">
    <w:name w:val="73999641D2434717B1C6A27B7EF91FD819"/>
    <w:rsid w:val="008C5180"/>
    <w:rPr>
      <w:rFonts w:eastAsiaTheme="minorHAnsi"/>
    </w:rPr>
  </w:style>
  <w:style w:type="paragraph" w:customStyle="1" w:styleId="B4AFE41A36AD4A8E8D17761C6F6FEB2C4">
    <w:name w:val="B4AFE41A36AD4A8E8D17761C6F6FEB2C4"/>
    <w:rsid w:val="008C5180"/>
    <w:rPr>
      <w:rFonts w:eastAsiaTheme="minorHAnsi"/>
    </w:rPr>
  </w:style>
  <w:style w:type="paragraph" w:customStyle="1" w:styleId="3768D427E4DE4BD6AD33BFC786B008DD4">
    <w:name w:val="3768D427E4DE4BD6AD33BFC786B008DD4"/>
    <w:rsid w:val="008C5180"/>
    <w:rPr>
      <w:rFonts w:eastAsiaTheme="minorHAnsi"/>
    </w:rPr>
  </w:style>
  <w:style w:type="paragraph" w:customStyle="1" w:styleId="D07651F20911430281593E4D70A6ADDD4">
    <w:name w:val="D07651F20911430281593E4D70A6ADDD4"/>
    <w:rsid w:val="008C5180"/>
    <w:rPr>
      <w:rFonts w:eastAsiaTheme="minorHAnsi"/>
    </w:rPr>
  </w:style>
  <w:style w:type="paragraph" w:customStyle="1" w:styleId="A083C8C855CF49FBB94634517929BD9F4">
    <w:name w:val="A083C8C855CF49FBB94634517929BD9F4"/>
    <w:rsid w:val="008C5180"/>
    <w:rPr>
      <w:rFonts w:eastAsiaTheme="minorHAnsi"/>
    </w:rPr>
  </w:style>
  <w:style w:type="paragraph" w:customStyle="1" w:styleId="247D6421BB294ABA914ACC8F84388B974">
    <w:name w:val="247D6421BB294ABA914ACC8F84388B974"/>
    <w:rsid w:val="008C5180"/>
    <w:rPr>
      <w:rFonts w:eastAsiaTheme="minorHAnsi"/>
    </w:rPr>
  </w:style>
  <w:style w:type="paragraph" w:customStyle="1" w:styleId="FDEFC8291A9F4E268C8B18059EDC8D5919">
    <w:name w:val="FDEFC8291A9F4E268C8B18059EDC8D5919"/>
    <w:rsid w:val="008C5180"/>
    <w:rPr>
      <w:rFonts w:eastAsiaTheme="minorHAnsi"/>
    </w:rPr>
  </w:style>
  <w:style w:type="paragraph" w:customStyle="1" w:styleId="EE5BA2B2C51B45A0B2A688CBB30B399A19">
    <w:name w:val="EE5BA2B2C51B45A0B2A688CBB30B399A19"/>
    <w:rsid w:val="008C5180"/>
    <w:rPr>
      <w:rFonts w:eastAsiaTheme="minorHAnsi"/>
    </w:rPr>
  </w:style>
  <w:style w:type="paragraph" w:customStyle="1" w:styleId="F15B38CFE93E4D5AA19BA6725FAACDBF19">
    <w:name w:val="F15B38CFE93E4D5AA19BA6725FAACDBF19"/>
    <w:rsid w:val="008C5180"/>
    <w:rPr>
      <w:rFonts w:eastAsiaTheme="minorHAnsi"/>
    </w:rPr>
  </w:style>
  <w:style w:type="paragraph" w:customStyle="1" w:styleId="2EDE2484B2B646F184ABB5E8A8C0084019">
    <w:name w:val="2EDE2484B2B646F184ABB5E8A8C0084019"/>
    <w:rsid w:val="008C5180"/>
    <w:rPr>
      <w:rFonts w:eastAsiaTheme="minorHAnsi"/>
    </w:rPr>
  </w:style>
  <w:style w:type="paragraph" w:customStyle="1" w:styleId="F24B272DB0E44758B4B8E92D324B8D3F20">
    <w:name w:val="F24B272DB0E44758B4B8E92D324B8D3F20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20">
    <w:name w:val="E4F3B2952D4F431E9EAD67FB4C75344C20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20">
    <w:name w:val="0ADE7C7B44A049A4AE0F66901080EF1920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9">
    <w:name w:val="55A8637CF1FD4ADC91AACE36CD48AE5319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9">
    <w:name w:val="F32C54F264D144159DA8E8E0A861578619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10">
    <w:name w:val="6B86D80FBB3A484AA5869E7919CEABF010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9">
    <w:name w:val="00F44FF5D8F1472C9A75A0610974220019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9">
    <w:name w:val="1AF0A84C78A7436CA48CDE93A5914E0219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6">
    <w:name w:val="B26D4CDBAF684F62A38874E000E6792016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6">
    <w:name w:val="27C85848287547469B58DDF2220B7C6C16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6">
    <w:name w:val="4FA033E581F4469AA1F83C68F193181316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6">
    <w:name w:val="679B62A92AD9410D9BADA2CBF985B03116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6">
    <w:name w:val="6807D6572E514FE69CA9ED26165A2F9316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6">
    <w:name w:val="8B1135F347404425B2B6C1F76F89F15B16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6">
    <w:name w:val="0231178917334DAAB4C90D1A3D8191AE16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6">
    <w:name w:val="5161DC6A681C4066B28B9A7D7CD997F116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11">
    <w:name w:val="A6E7009E2F6943DD83F76D3C9AD15B2311"/>
    <w:rsid w:val="008C5180"/>
    <w:rPr>
      <w:rFonts w:eastAsiaTheme="minorHAnsi"/>
    </w:rPr>
  </w:style>
  <w:style w:type="paragraph" w:customStyle="1" w:styleId="9EAC2FDE49D3478DB0E469898067181615">
    <w:name w:val="9EAC2FDE49D3478DB0E469898067181615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5">
    <w:name w:val="55694118A85F4FE7AB55F239E70B248115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8">
    <w:name w:val="A9B549D02A064D9AB8FC65BFC4C8569318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10">
    <w:name w:val="B8EEFAA9E4324DF09F75EFD142F6792010"/>
    <w:rsid w:val="008C5180"/>
    <w:rPr>
      <w:rFonts w:eastAsiaTheme="minorHAnsi"/>
    </w:rPr>
  </w:style>
  <w:style w:type="paragraph" w:customStyle="1" w:styleId="6D59F6382D15445A9D0131B8750D707415">
    <w:name w:val="6D59F6382D15445A9D0131B8750D707415"/>
    <w:rsid w:val="008C5180"/>
    <w:rPr>
      <w:rFonts w:eastAsiaTheme="minorHAnsi"/>
    </w:rPr>
  </w:style>
  <w:style w:type="paragraph" w:customStyle="1" w:styleId="69722D183D4C434B898094C6EB41AFEA15">
    <w:name w:val="69722D183D4C434B898094C6EB41AFEA15"/>
    <w:rsid w:val="008C5180"/>
    <w:rPr>
      <w:rFonts w:eastAsiaTheme="minorHAnsi"/>
    </w:rPr>
  </w:style>
  <w:style w:type="paragraph" w:customStyle="1" w:styleId="B9E75AFDF5964BE89653C908FF90B41E15">
    <w:name w:val="B9E75AFDF5964BE89653C908FF90B41E15"/>
    <w:rsid w:val="008C5180"/>
    <w:rPr>
      <w:rFonts w:eastAsiaTheme="minorHAnsi"/>
    </w:rPr>
  </w:style>
  <w:style w:type="paragraph" w:customStyle="1" w:styleId="C9864220A4994D1A9BE778D1DDAE398411">
    <w:name w:val="C9864220A4994D1A9BE778D1DDAE398411"/>
    <w:rsid w:val="008C5180"/>
    <w:rPr>
      <w:rFonts w:eastAsiaTheme="minorHAnsi"/>
    </w:rPr>
  </w:style>
  <w:style w:type="paragraph" w:customStyle="1" w:styleId="016C4EAFA1F04EFE90CC79BEF15BF9AA2">
    <w:name w:val="016C4EAFA1F04EFE90CC79BEF15BF9AA2"/>
    <w:rsid w:val="008C5180"/>
    <w:rPr>
      <w:rFonts w:eastAsiaTheme="minorHAnsi"/>
    </w:rPr>
  </w:style>
  <w:style w:type="paragraph" w:customStyle="1" w:styleId="ED16EA4317964B70BABDCF194E4EA13B23">
    <w:name w:val="ED16EA4317964B70BABDCF194E4EA13B23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23">
    <w:name w:val="02B1DAFAF4424B82A0A3538D57CF14F423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8">
    <w:name w:val="73DA5F6106D849E7BB6D842B188EF10518"/>
    <w:rsid w:val="008C5180"/>
    <w:rPr>
      <w:rFonts w:eastAsiaTheme="minorHAnsi"/>
    </w:rPr>
  </w:style>
  <w:style w:type="paragraph" w:customStyle="1" w:styleId="7228E8666A2548E586A67D9F1A89A8B321">
    <w:name w:val="7228E8666A2548E586A67D9F1A89A8B321"/>
    <w:rsid w:val="008C5180"/>
    <w:rPr>
      <w:rFonts w:eastAsiaTheme="minorHAnsi"/>
    </w:rPr>
  </w:style>
  <w:style w:type="paragraph" w:customStyle="1" w:styleId="A756BE3439694A69BC79EDB2618B0BF49">
    <w:name w:val="A756BE3439694A69BC79EDB2618B0BF49"/>
    <w:rsid w:val="008C5180"/>
    <w:rPr>
      <w:rFonts w:eastAsiaTheme="minorHAnsi"/>
    </w:rPr>
  </w:style>
  <w:style w:type="paragraph" w:customStyle="1" w:styleId="C154EB27DEBB44F28BBB421F8C59082B7">
    <w:name w:val="C154EB27DEBB44F28BBB421F8C59082B7"/>
    <w:rsid w:val="008C5180"/>
    <w:rPr>
      <w:rFonts w:eastAsiaTheme="minorHAnsi"/>
    </w:rPr>
  </w:style>
  <w:style w:type="paragraph" w:customStyle="1" w:styleId="DF8ACD904DFE46A0BFCA9DD17C6C4E076">
    <w:name w:val="DF8ACD904DFE46A0BFCA9DD17C6C4E076"/>
    <w:rsid w:val="008C5180"/>
    <w:rPr>
      <w:rFonts w:eastAsiaTheme="minorHAnsi"/>
    </w:rPr>
  </w:style>
  <w:style w:type="paragraph" w:customStyle="1" w:styleId="AB2CA02C37BB499F984500F961994B7A6">
    <w:name w:val="AB2CA02C37BB499F984500F961994B7A6"/>
    <w:rsid w:val="008C5180"/>
    <w:rPr>
      <w:rFonts w:eastAsiaTheme="minorHAnsi"/>
    </w:rPr>
  </w:style>
  <w:style w:type="paragraph" w:customStyle="1" w:styleId="46365C2CA4A84B0C955595DF23B937086">
    <w:name w:val="46365C2CA4A84B0C955595DF23B937086"/>
    <w:rsid w:val="008C5180"/>
    <w:rPr>
      <w:rFonts w:eastAsiaTheme="minorHAnsi"/>
    </w:rPr>
  </w:style>
  <w:style w:type="paragraph" w:customStyle="1" w:styleId="BEACC807D4734E8F83DAF5120807F47420">
    <w:name w:val="BEACC807D4734E8F83DAF5120807F47420"/>
    <w:rsid w:val="008C5180"/>
    <w:rPr>
      <w:rFonts w:eastAsiaTheme="minorHAnsi"/>
    </w:rPr>
  </w:style>
  <w:style w:type="paragraph" w:customStyle="1" w:styleId="F20CA0DF5E274D57A113017D84F493B85">
    <w:name w:val="F20CA0DF5E274D57A113017D84F493B85"/>
    <w:rsid w:val="008C5180"/>
    <w:rPr>
      <w:rFonts w:eastAsiaTheme="minorHAnsi"/>
    </w:rPr>
  </w:style>
  <w:style w:type="paragraph" w:customStyle="1" w:styleId="CB8938696D3D40AB85C1FF4BBEC7F5C15">
    <w:name w:val="CB8938696D3D40AB85C1FF4BBEC7F5C15"/>
    <w:rsid w:val="008C5180"/>
    <w:rPr>
      <w:rFonts w:eastAsiaTheme="minorHAnsi"/>
    </w:rPr>
  </w:style>
  <w:style w:type="paragraph" w:customStyle="1" w:styleId="2E42B2DE4D3444D9B01136622980F0C95">
    <w:name w:val="2E42B2DE4D3444D9B01136622980F0C95"/>
    <w:rsid w:val="008C5180"/>
    <w:rPr>
      <w:rFonts w:eastAsiaTheme="minorHAnsi"/>
    </w:rPr>
  </w:style>
  <w:style w:type="paragraph" w:customStyle="1" w:styleId="0D72FAE1BE754D198C780FED2FA624A25">
    <w:name w:val="0D72FAE1BE754D198C780FED2FA624A25"/>
    <w:rsid w:val="008C5180"/>
    <w:rPr>
      <w:rFonts w:eastAsiaTheme="minorHAnsi"/>
    </w:rPr>
  </w:style>
  <w:style w:type="paragraph" w:customStyle="1" w:styleId="0C065ADF43B041DC92C66C3979D86CE65">
    <w:name w:val="0C065ADF43B041DC92C66C3979D86CE65"/>
    <w:rsid w:val="008C5180"/>
    <w:rPr>
      <w:rFonts w:eastAsiaTheme="minorHAnsi"/>
    </w:rPr>
  </w:style>
  <w:style w:type="paragraph" w:customStyle="1" w:styleId="73999641D2434717B1C6A27B7EF91FD820">
    <w:name w:val="73999641D2434717B1C6A27B7EF91FD820"/>
    <w:rsid w:val="008C5180"/>
    <w:rPr>
      <w:rFonts w:eastAsiaTheme="minorHAnsi"/>
    </w:rPr>
  </w:style>
  <w:style w:type="paragraph" w:customStyle="1" w:styleId="B4AFE41A36AD4A8E8D17761C6F6FEB2C5">
    <w:name w:val="B4AFE41A36AD4A8E8D17761C6F6FEB2C5"/>
    <w:rsid w:val="008C5180"/>
    <w:rPr>
      <w:rFonts w:eastAsiaTheme="minorHAnsi"/>
    </w:rPr>
  </w:style>
  <w:style w:type="paragraph" w:customStyle="1" w:styleId="3768D427E4DE4BD6AD33BFC786B008DD5">
    <w:name w:val="3768D427E4DE4BD6AD33BFC786B008DD5"/>
    <w:rsid w:val="008C5180"/>
    <w:rPr>
      <w:rFonts w:eastAsiaTheme="minorHAnsi"/>
    </w:rPr>
  </w:style>
  <w:style w:type="paragraph" w:customStyle="1" w:styleId="D07651F20911430281593E4D70A6ADDD5">
    <w:name w:val="D07651F20911430281593E4D70A6ADDD5"/>
    <w:rsid w:val="008C5180"/>
    <w:rPr>
      <w:rFonts w:eastAsiaTheme="minorHAnsi"/>
    </w:rPr>
  </w:style>
  <w:style w:type="paragraph" w:customStyle="1" w:styleId="A083C8C855CF49FBB94634517929BD9F5">
    <w:name w:val="A083C8C855CF49FBB94634517929BD9F5"/>
    <w:rsid w:val="008C5180"/>
    <w:rPr>
      <w:rFonts w:eastAsiaTheme="minorHAnsi"/>
    </w:rPr>
  </w:style>
  <w:style w:type="paragraph" w:customStyle="1" w:styleId="247D6421BB294ABA914ACC8F84388B975">
    <w:name w:val="247D6421BB294ABA914ACC8F84388B975"/>
    <w:rsid w:val="008C5180"/>
    <w:rPr>
      <w:rFonts w:eastAsiaTheme="minorHAnsi"/>
    </w:rPr>
  </w:style>
  <w:style w:type="paragraph" w:customStyle="1" w:styleId="FDEFC8291A9F4E268C8B18059EDC8D5920">
    <w:name w:val="FDEFC8291A9F4E268C8B18059EDC8D5920"/>
    <w:rsid w:val="008C5180"/>
    <w:rPr>
      <w:rFonts w:eastAsiaTheme="minorHAnsi"/>
    </w:rPr>
  </w:style>
  <w:style w:type="paragraph" w:customStyle="1" w:styleId="EE5BA2B2C51B45A0B2A688CBB30B399A20">
    <w:name w:val="EE5BA2B2C51B45A0B2A688CBB30B399A20"/>
    <w:rsid w:val="008C5180"/>
    <w:rPr>
      <w:rFonts w:eastAsiaTheme="minorHAnsi"/>
    </w:rPr>
  </w:style>
  <w:style w:type="paragraph" w:customStyle="1" w:styleId="F15B38CFE93E4D5AA19BA6725FAACDBF20">
    <w:name w:val="F15B38CFE93E4D5AA19BA6725FAACDBF20"/>
    <w:rsid w:val="008C5180"/>
    <w:rPr>
      <w:rFonts w:eastAsiaTheme="minorHAnsi"/>
    </w:rPr>
  </w:style>
  <w:style w:type="paragraph" w:customStyle="1" w:styleId="2EDE2484B2B646F184ABB5E8A8C0084020">
    <w:name w:val="2EDE2484B2B646F184ABB5E8A8C0084020"/>
    <w:rsid w:val="008C5180"/>
    <w:rPr>
      <w:rFonts w:eastAsiaTheme="minorHAnsi"/>
    </w:rPr>
  </w:style>
  <w:style w:type="paragraph" w:customStyle="1" w:styleId="F24B272DB0E44758B4B8E92D324B8D3F21">
    <w:name w:val="F24B272DB0E44758B4B8E92D324B8D3F21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21">
    <w:name w:val="E4F3B2952D4F431E9EAD67FB4C75344C21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21">
    <w:name w:val="0ADE7C7B44A049A4AE0F66901080EF1921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20">
    <w:name w:val="55A8637CF1FD4ADC91AACE36CD48AE5320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20">
    <w:name w:val="F32C54F264D144159DA8E8E0A861578620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11">
    <w:name w:val="6B86D80FBB3A484AA5869E7919CEABF011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20">
    <w:name w:val="00F44FF5D8F1472C9A75A0610974220020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20">
    <w:name w:val="1AF0A84C78A7436CA48CDE93A5914E0220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7">
    <w:name w:val="B26D4CDBAF684F62A38874E000E6792017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7">
    <w:name w:val="27C85848287547469B58DDF2220B7C6C17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7">
    <w:name w:val="4FA033E581F4469AA1F83C68F193181317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7">
    <w:name w:val="679B62A92AD9410D9BADA2CBF985B03117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7">
    <w:name w:val="6807D6572E514FE69CA9ED26165A2F9317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7">
    <w:name w:val="8B1135F347404425B2B6C1F76F89F15B17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7">
    <w:name w:val="0231178917334DAAB4C90D1A3D8191AE17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7">
    <w:name w:val="5161DC6A681C4066B28B9A7D7CD997F117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12">
    <w:name w:val="A6E7009E2F6943DD83F76D3C9AD15B2312"/>
    <w:rsid w:val="008C5180"/>
    <w:rPr>
      <w:rFonts w:eastAsiaTheme="minorHAnsi"/>
    </w:rPr>
  </w:style>
  <w:style w:type="paragraph" w:customStyle="1" w:styleId="9EAC2FDE49D3478DB0E469898067181616">
    <w:name w:val="9EAC2FDE49D3478DB0E469898067181616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6">
    <w:name w:val="55694118A85F4FE7AB55F239E70B248116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9">
    <w:name w:val="A9B549D02A064D9AB8FC65BFC4C8569319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11">
    <w:name w:val="B8EEFAA9E4324DF09F75EFD142F6792011"/>
    <w:rsid w:val="008C5180"/>
    <w:rPr>
      <w:rFonts w:eastAsiaTheme="minorHAnsi"/>
    </w:rPr>
  </w:style>
  <w:style w:type="paragraph" w:customStyle="1" w:styleId="6D59F6382D15445A9D0131B8750D707416">
    <w:name w:val="6D59F6382D15445A9D0131B8750D707416"/>
    <w:rsid w:val="008C5180"/>
    <w:rPr>
      <w:rFonts w:eastAsiaTheme="minorHAnsi"/>
    </w:rPr>
  </w:style>
  <w:style w:type="paragraph" w:customStyle="1" w:styleId="69722D183D4C434B898094C6EB41AFEA16">
    <w:name w:val="69722D183D4C434B898094C6EB41AFEA16"/>
    <w:rsid w:val="008C5180"/>
    <w:rPr>
      <w:rFonts w:eastAsiaTheme="minorHAnsi"/>
    </w:rPr>
  </w:style>
  <w:style w:type="paragraph" w:customStyle="1" w:styleId="B9E75AFDF5964BE89653C908FF90B41E16">
    <w:name w:val="B9E75AFDF5964BE89653C908FF90B41E16"/>
    <w:rsid w:val="008C5180"/>
    <w:rPr>
      <w:rFonts w:eastAsiaTheme="minorHAnsi"/>
    </w:rPr>
  </w:style>
  <w:style w:type="paragraph" w:customStyle="1" w:styleId="C9864220A4994D1A9BE778D1DDAE398412">
    <w:name w:val="C9864220A4994D1A9BE778D1DDAE398412"/>
    <w:rsid w:val="008C5180"/>
    <w:rPr>
      <w:rFonts w:eastAsiaTheme="minorHAnsi"/>
    </w:rPr>
  </w:style>
  <w:style w:type="paragraph" w:customStyle="1" w:styleId="C434D3F4DF6949C883F0484F363AE400">
    <w:name w:val="C434D3F4DF6949C883F0484F363AE400"/>
    <w:rsid w:val="005A69B6"/>
  </w:style>
  <w:style w:type="paragraph" w:customStyle="1" w:styleId="08CFC9D1EDA54AA7A135F4B1CBEDD12F">
    <w:name w:val="08CFC9D1EDA54AA7A135F4B1CBEDD12F"/>
    <w:rsid w:val="005A69B6"/>
  </w:style>
  <w:style w:type="paragraph" w:customStyle="1" w:styleId="3A6EEA94FD87452EAD94B2E64E9E4D3D">
    <w:name w:val="3A6EEA94FD87452EAD94B2E64E9E4D3D"/>
    <w:rsid w:val="005A69B6"/>
  </w:style>
  <w:style w:type="paragraph" w:customStyle="1" w:styleId="ACC3B48ACA714C8CA4D091E18463EA0E">
    <w:name w:val="ACC3B48ACA714C8CA4D091E18463EA0E"/>
    <w:rsid w:val="005A69B6"/>
  </w:style>
  <w:style w:type="paragraph" w:customStyle="1" w:styleId="3D9E04F5419E4FBE825EBFC1C96D506C">
    <w:name w:val="3D9E04F5419E4FBE825EBFC1C96D506C"/>
    <w:rsid w:val="005A69B6"/>
  </w:style>
  <w:style w:type="paragraph" w:customStyle="1" w:styleId="C7821AF02D41479ABA3215D21C553913">
    <w:name w:val="C7821AF02D41479ABA3215D21C553913"/>
    <w:rsid w:val="005A69B6"/>
  </w:style>
  <w:style w:type="paragraph" w:customStyle="1" w:styleId="8AB3BDC24ADA4DFE9FDDDB1B7603D769">
    <w:name w:val="8AB3BDC24ADA4DFE9FDDDB1B7603D769"/>
    <w:rsid w:val="005A69B6"/>
  </w:style>
  <w:style w:type="paragraph" w:customStyle="1" w:styleId="DFC1BACAAD9540C3973C196AE6010F4D">
    <w:name w:val="DFC1BACAAD9540C3973C196AE6010F4D"/>
    <w:rsid w:val="005A69B6"/>
  </w:style>
  <w:style w:type="paragraph" w:customStyle="1" w:styleId="73C1B2BCC3C1406CA9A0A9AD5438E6C1">
    <w:name w:val="73C1B2BCC3C1406CA9A0A9AD5438E6C1"/>
    <w:rsid w:val="005A69B6"/>
  </w:style>
  <w:style w:type="paragraph" w:customStyle="1" w:styleId="9B7281583E5846959D4DB2FD58FFCFA2">
    <w:name w:val="9B7281583E5846959D4DB2FD58FFCFA2"/>
    <w:rsid w:val="005A69B6"/>
  </w:style>
  <w:style w:type="paragraph" w:customStyle="1" w:styleId="777254C07DF841DCA29310A7F4307813">
    <w:name w:val="777254C07DF841DCA29310A7F4307813"/>
    <w:rsid w:val="005A69B6"/>
  </w:style>
  <w:style w:type="paragraph" w:customStyle="1" w:styleId="733502F00C5F4E3087FBCA0C507F9B4F">
    <w:name w:val="733502F00C5F4E3087FBCA0C507F9B4F"/>
    <w:rsid w:val="005A69B6"/>
  </w:style>
  <w:style w:type="paragraph" w:customStyle="1" w:styleId="84BADCE928974C3C8549AB30EFBF2D8E">
    <w:name w:val="84BADCE928974C3C8549AB30EFBF2D8E"/>
    <w:rsid w:val="005A69B6"/>
  </w:style>
  <w:style w:type="paragraph" w:customStyle="1" w:styleId="A2CC694D9FBD4DF2B3FCDF810E73D299">
    <w:name w:val="A2CC694D9FBD4DF2B3FCDF810E73D299"/>
    <w:rsid w:val="0071292B"/>
  </w:style>
  <w:style w:type="paragraph" w:customStyle="1" w:styleId="9314723E2805485BAD72ADDD41C212B4">
    <w:name w:val="9314723E2805485BAD72ADDD41C212B4"/>
    <w:rsid w:val="0071292B"/>
  </w:style>
  <w:style w:type="paragraph" w:customStyle="1" w:styleId="49666AB6AD7940A79D957F719A90DDD0">
    <w:name w:val="49666AB6AD7940A79D957F719A90DDD0"/>
    <w:rsid w:val="007A46D6"/>
  </w:style>
  <w:style w:type="paragraph" w:customStyle="1" w:styleId="9F891E8426B444F583C684C8523D8B95">
    <w:name w:val="9F891E8426B444F583C684C8523D8B95"/>
    <w:rsid w:val="007A46D6"/>
  </w:style>
  <w:style w:type="paragraph" w:customStyle="1" w:styleId="59D720EEA1AE475EB4EA76CF67E7F6E8">
    <w:name w:val="59D720EEA1AE475EB4EA76CF67E7F6E8"/>
    <w:rsid w:val="007A46D6"/>
  </w:style>
  <w:style w:type="paragraph" w:customStyle="1" w:styleId="A600D4F44B22491F9481B023300165D3">
    <w:name w:val="A600D4F44B22491F9481B023300165D3"/>
    <w:rsid w:val="007A46D6"/>
  </w:style>
  <w:style w:type="paragraph" w:customStyle="1" w:styleId="240677F965EC4833BC467342CBEAE71F">
    <w:name w:val="240677F965EC4833BC467342CBEAE71F"/>
    <w:rsid w:val="00433518"/>
  </w:style>
  <w:style w:type="paragraph" w:customStyle="1" w:styleId="A672710CBEAD4CF7AD6A2A8493861AE5">
    <w:name w:val="A672710CBEAD4CF7AD6A2A8493861AE5"/>
    <w:rsid w:val="00433518"/>
  </w:style>
  <w:style w:type="paragraph" w:customStyle="1" w:styleId="CBD8A9AC2A6544A39043DD269B447B79">
    <w:name w:val="CBD8A9AC2A6544A39043DD269B447B79"/>
    <w:rsid w:val="00433518"/>
  </w:style>
  <w:style w:type="paragraph" w:customStyle="1" w:styleId="6ABCA63AF80B4ECB90247ADC5B864947">
    <w:name w:val="6ABCA63AF80B4ECB90247ADC5B864947"/>
    <w:rsid w:val="00433518"/>
  </w:style>
  <w:style w:type="paragraph" w:customStyle="1" w:styleId="4C979E62530943D5B06D4AD10B8DD5D4">
    <w:name w:val="4C979E62530943D5B06D4AD10B8DD5D4"/>
    <w:rsid w:val="00433518"/>
  </w:style>
  <w:style w:type="paragraph" w:customStyle="1" w:styleId="37AD6F2F110944BC892E45AA986CE669">
    <w:name w:val="37AD6F2F110944BC892E45AA986CE669"/>
    <w:rsid w:val="00433518"/>
  </w:style>
  <w:style w:type="paragraph" w:customStyle="1" w:styleId="74550EA5E91440539A945DB6B23AAB6C">
    <w:name w:val="74550EA5E91440539A945DB6B23AAB6C"/>
    <w:rsid w:val="00433518"/>
  </w:style>
  <w:style w:type="paragraph" w:customStyle="1" w:styleId="598AE344DE7D4CDA9C69F515715958F5">
    <w:name w:val="598AE344DE7D4CDA9C69F515715958F5"/>
    <w:rsid w:val="00433518"/>
  </w:style>
  <w:style w:type="paragraph" w:customStyle="1" w:styleId="2EC77467552547FBBFA930EA744FCC8B">
    <w:name w:val="2EC77467552547FBBFA930EA744FCC8B"/>
    <w:rsid w:val="00433518"/>
  </w:style>
  <w:style w:type="paragraph" w:customStyle="1" w:styleId="D771F5B8E7234A5EA1DFC4ADA4271162">
    <w:name w:val="D771F5B8E7234A5EA1DFC4ADA4271162"/>
    <w:rsid w:val="00433518"/>
  </w:style>
  <w:style w:type="paragraph" w:customStyle="1" w:styleId="7EA512D83ACB47C1BB0BAB36B363B2B9">
    <w:name w:val="7EA512D83ACB47C1BB0BAB36B363B2B9"/>
    <w:rsid w:val="00433518"/>
  </w:style>
  <w:style w:type="paragraph" w:customStyle="1" w:styleId="C63A035E79F54A4D84A29551B516505B">
    <w:name w:val="C63A035E79F54A4D84A29551B516505B"/>
    <w:rsid w:val="00433518"/>
  </w:style>
  <w:style w:type="paragraph" w:customStyle="1" w:styleId="063BC612733841368C0B66472FE5C67D">
    <w:name w:val="063BC612733841368C0B66472FE5C67D"/>
    <w:rsid w:val="00433518"/>
  </w:style>
  <w:style w:type="paragraph" w:customStyle="1" w:styleId="14E524107D0B44558A3E60F92B276976">
    <w:name w:val="14E524107D0B44558A3E60F92B276976"/>
    <w:rsid w:val="00433518"/>
  </w:style>
  <w:style w:type="paragraph" w:customStyle="1" w:styleId="78E8D3BCF4584CD5BCF033AA16D71E88">
    <w:name w:val="78E8D3BCF4584CD5BCF033AA16D71E88"/>
    <w:rsid w:val="00433518"/>
  </w:style>
  <w:style w:type="paragraph" w:customStyle="1" w:styleId="490A43096A6042239DD2562ACDE2F463">
    <w:name w:val="490A43096A6042239DD2562ACDE2F463"/>
    <w:rsid w:val="00433518"/>
  </w:style>
  <w:style w:type="paragraph" w:customStyle="1" w:styleId="97A168708F4443C9910E683F4BD593B9">
    <w:name w:val="97A168708F4443C9910E683F4BD593B9"/>
    <w:rsid w:val="00433518"/>
  </w:style>
  <w:style w:type="paragraph" w:customStyle="1" w:styleId="C64E94B4C1134FC38B2556777FEFAFCA">
    <w:name w:val="C64E94B4C1134FC38B2556777FEFAFCA"/>
    <w:rsid w:val="00433518"/>
  </w:style>
  <w:style w:type="paragraph" w:customStyle="1" w:styleId="2F787985004E4B30BCC887B914FDB71D">
    <w:name w:val="2F787985004E4B30BCC887B914FDB71D"/>
    <w:rsid w:val="00433518"/>
  </w:style>
  <w:style w:type="paragraph" w:customStyle="1" w:styleId="DF836AC4D50F47FE8064A257408EFDE7">
    <w:name w:val="DF836AC4D50F47FE8064A257408EFDE7"/>
    <w:rsid w:val="00433518"/>
  </w:style>
  <w:style w:type="paragraph" w:customStyle="1" w:styleId="95075F0428664748A6759D5EB06AF44C">
    <w:name w:val="95075F0428664748A6759D5EB06AF44C"/>
    <w:rsid w:val="00433518"/>
  </w:style>
  <w:style w:type="paragraph" w:customStyle="1" w:styleId="1B5B78C5DED44601B86856F91EC9BE61">
    <w:name w:val="1B5B78C5DED44601B86856F91EC9BE61"/>
    <w:rsid w:val="00433518"/>
  </w:style>
  <w:style w:type="paragraph" w:customStyle="1" w:styleId="94DA9E62F1DE42999019F40FF0E17006">
    <w:name w:val="94DA9E62F1DE42999019F40FF0E17006"/>
    <w:rsid w:val="00433518"/>
  </w:style>
  <w:style w:type="paragraph" w:customStyle="1" w:styleId="8F7772E8E6354F97BDCAA7EEB4F5AA57">
    <w:name w:val="8F7772E8E6354F97BDCAA7EEB4F5AA57"/>
    <w:rsid w:val="00433518"/>
  </w:style>
  <w:style w:type="paragraph" w:customStyle="1" w:styleId="5322E63A8B26411F91F0C97106011EAE">
    <w:name w:val="5322E63A8B26411F91F0C97106011EAE"/>
    <w:rsid w:val="00433518"/>
  </w:style>
  <w:style w:type="paragraph" w:customStyle="1" w:styleId="5923AA88CF984E87BA8C7AE73117A10B">
    <w:name w:val="5923AA88CF984E87BA8C7AE73117A10B"/>
    <w:rsid w:val="00433518"/>
  </w:style>
  <w:style w:type="paragraph" w:customStyle="1" w:styleId="47E7CC2E3B8D4895A3E79FB5F4A7CC42">
    <w:name w:val="47E7CC2E3B8D4895A3E79FB5F4A7CC42"/>
    <w:rsid w:val="00433518"/>
  </w:style>
  <w:style w:type="paragraph" w:customStyle="1" w:styleId="42A990D25048436884CC9D171BDA976A">
    <w:name w:val="42A990D25048436884CC9D171BDA976A"/>
    <w:rsid w:val="00433518"/>
  </w:style>
  <w:style w:type="paragraph" w:customStyle="1" w:styleId="0494A961E53346B29F4700F6355FA4BA">
    <w:name w:val="0494A961E53346B29F4700F6355FA4BA"/>
    <w:rsid w:val="0094245F"/>
  </w:style>
  <w:style w:type="paragraph" w:customStyle="1" w:styleId="E164753CA9C34171BA6D5A9249E06DD5">
    <w:name w:val="E164753CA9C34171BA6D5A9249E06DD5"/>
    <w:rsid w:val="0094245F"/>
  </w:style>
  <w:style w:type="paragraph" w:customStyle="1" w:styleId="A0D387D5A92B4D4C92498AF84C1CBA06">
    <w:name w:val="A0D387D5A92B4D4C92498AF84C1CBA06"/>
    <w:rsid w:val="0094245F"/>
  </w:style>
  <w:style w:type="paragraph" w:customStyle="1" w:styleId="95642C6B158840C694B3B8CD17FE758E">
    <w:name w:val="95642C6B158840C694B3B8CD17FE758E"/>
    <w:rsid w:val="0094245F"/>
  </w:style>
  <w:style w:type="paragraph" w:customStyle="1" w:styleId="62086DB1EFFF496E9DF704A6E18E0A5C">
    <w:name w:val="62086DB1EFFF496E9DF704A6E18E0A5C"/>
    <w:rsid w:val="0094245F"/>
  </w:style>
  <w:style w:type="paragraph" w:customStyle="1" w:styleId="033D1E7F5053435A9A04DD487E35C7E7">
    <w:name w:val="033D1E7F5053435A9A04DD487E35C7E7"/>
    <w:rsid w:val="0094245F"/>
  </w:style>
  <w:style w:type="paragraph" w:customStyle="1" w:styleId="E2F50E849B6141A0A7EA37F982AD25FA">
    <w:name w:val="E2F50E849B6141A0A7EA37F982AD25FA"/>
    <w:rsid w:val="0094245F"/>
  </w:style>
  <w:style w:type="paragraph" w:customStyle="1" w:styleId="619CAB44DF1147019D7A2B5D7741ADC3">
    <w:name w:val="619CAB44DF1147019D7A2B5D7741ADC3"/>
    <w:rsid w:val="0094245F"/>
  </w:style>
  <w:style w:type="paragraph" w:customStyle="1" w:styleId="7DAB9E38B8E749728D597E033116F213">
    <w:name w:val="7DAB9E38B8E749728D597E033116F213"/>
    <w:rsid w:val="0094245F"/>
  </w:style>
  <w:style w:type="paragraph" w:customStyle="1" w:styleId="479784F0F4364A9B855DC778D97158A2">
    <w:name w:val="479784F0F4364A9B855DC778D97158A2"/>
    <w:rsid w:val="0094245F"/>
  </w:style>
  <w:style w:type="paragraph" w:customStyle="1" w:styleId="35B0193517CC43E4A255BBA0CF67C9B2">
    <w:name w:val="35B0193517CC43E4A255BBA0CF67C9B2"/>
    <w:rsid w:val="0094245F"/>
  </w:style>
  <w:style w:type="paragraph" w:customStyle="1" w:styleId="597DD796E95D4D8EB56ADE773751D93A">
    <w:name w:val="597DD796E95D4D8EB56ADE773751D93A"/>
    <w:rsid w:val="0094245F"/>
  </w:style>
  <w:style w:type="paragraph" w:customStyle="1" w:styleId="0783217C65DD4E288B7833FE628836F0">
    <w:name w:val="0783217C65DD4E288B7833FE628836F0"/>
    <w:rsid w:val="0094245F"/>
  </w:style>
  <w:style w:type="paragraph" w:customStyle="1" w:styleId="56B2E5E9F12144358F1ABFE61B4879BE">
    <w:name w:val="56B2E5E9F12144358F1ABFE61B4879BE"/>
    <w:rsid w:val="0094245F"/>
  </w:style>
  <w:style w:type="paragraph" w:customStyle="1" w:styleId="4A545D6DAE52428BB11D34EF0E354FFB">
    <w:name w:val="4A545D6DAE52428BB11D34EF0E354FFB"/>
    <w:rsid w:val="00942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97F8190</Template>
  <TotalTime>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denton</dc:creator>
  <cp:keywords/>
  <dc:description/>
  <cp:lastModifiedBy>Benson, Jochele Contractor, SRS</cp:lastModifiedBy>
  <cp:revision>2</cp:revision>
  <cp:lastPrinted>2019-07-17T22:54:00Z</cp:lastPrinted>
  <dcterms:created xsi:type="dcterms:W3CDTF">2019-10-17T22:18:00Z</dcterms:created>
  <dcterms:modified xsi:type="dcterms:W3CDTF">2019-10-17T22:18:00Z</dcterms:modified>
</cp:coreProperties>
</file>